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F2" w:rsidRDefault="00926098">
      <w:pPr>
        <w:contextualSpacing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32"/>
          <w:szCs w:val="32"/>
        </w:rPr>
        <w:t>LESSON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876"/>
        <w:gridCol w:w="6376"/>
      </w:tblGrid>
      <w:tr w:rsidR="00926098" w:rsidRPr="00F01397" w:rsidTr="00F01397">
        <w:tc>
          <w:tcPr>
            <w:tcW w:w="3708" w:type="dxa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Teacher:</w:t>
            </w:r>
          </w:p>
        </w:tc>
        <w:tc>
          <w:tcPr>
            <w:tcW w:w="2880" w:type="dxa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Subject/Grade:</w:t>
            </w:r>
          </w:p>
        </w:tc>
        <w:tc>
          <w:tcPr>
            <w:tcW w:w="6390" w:type="dxa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Date:</w:t>
            </w: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26098" w:rsidRPr="00F01397" w:rsidTr="00F01397">
        <w:tc>
          <w:tcPr>
            <w:tcW w:w="12978" w:type="dxa"/>
            <w:gridSpan w:val="3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Standard(s):</w:t>
            </w: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26098" w:rsidRPr="00F01397" w:rsidTr="00F01397">
        <w:tc>
          <w:tcPr>
            <w:tcW w:w="12978" w:type="dxa"/>
            <w:gridSpan w:val="3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Objectives(s):</w:t>
            </w: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26098" w:rsidRPr="00F01397" w:rsidTr="00F01397">
        <w:tc>
          <w:tcPr>
            <w:tcW w:w="6588" w:type="dxa"/>
            <w:gridSpan w:val="2"/>
          </w:tcPr>
          <w:p w:rsidR="00926098" w:rsidRPr="00F01397" w:rsidRDefault="00671C0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Procedure/</w:t>
            </w:r>
            <w:r w:rsidR="00926098"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Activities:</w:t>
            </w: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0" w:type="dxa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Evidence of Learning/Assessment:</w:t>
            </w:r>
          </w:p>
        </w:tc>
      </w:tr>
      <w:tr w:rsidR="00926098" w:rsidRPr="00F01397" w:rsidTr="00F01397">
        <w:tc>
          <w:tcPr>
            <w:tcW w:w="12978" w:type="dxa"/>
            <w:gridSpan w:val="3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Wrap-up/Reflection/Extension:</w:t>
            </w: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26098" w:rsidRPr="00F01397" w:rsidTr="00F01397">
        <w:tc>
          <w:tcPr>
            <w:tcW w:w="12978" w:type="dxa"/>
            <w:gridSpan w:val="3"/>
          </w:tcPr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Materials/Resources</w:t>
            </w:r>
            <w:r w:rsidR="00671C08"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/Accommodations</w:t>
            </w:r>
            <w:r w:rsidRPr="00F01397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26098" w:rsidRPr="00F01397" w:rsidRDefault="00926098" w:rsidP="00F0139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926098" w:rsidRPr="00926098" w:rsidRDefault="00926098">
      <w:pPr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sectPr w:rsidR="00926098" w:rsidRPr="00926098" w:rsidSect="00926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F"/>
    <w:rsid w:val="001453F2"/>
    <w:rsid w:val="00235794"/>
    <w:rsid w:val="003E1B6F"/>
    <w:rsid w:val="00424BEC"/>
    <w:rsid w:val="005C1930"/>
    <w:rsid w:val="00671C08"/>
    <w:rsid w:val="00926098"/>
    <w:rsid w:val="00F01397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7E14F-EA24-4F3E-8CBD-A11E687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winey\Download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avkinsler</dc:creator>
  <cp:keywords/>
  <cp:lastModifiedBy>TammySwiney</cp:lastModifiedBy>
  <cp:revision>2</cp:revision>
  <cp:lastPrinted>2011-07-18T18:22:00Z</cp:lastPrinted>
  <dcterms:created xsi:type="dcterms:W3CDTF">2015-11-05T13:57:00Z</dcterms:created>
  <dcterms:modified xsi:type="dcterms:W3CDTF">2015-11-05T13:57:00Z</dcterms:modified>
</cp:coreProperties>
</file>