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F35CE" w14:textId="77777777" w:rsidR="00816216" w:rsidRDefault="002647FB" w:rsidP="00141A4C">
      <w:pPr>
        <w:pStyle w:val="Title"/>
      </w:pPr>
      <w:bookmarkStart w:id="0" w:name="_GoBack"/>
      <w:bookmarkEnd w:id="0"/>
      <w:proofErr w:type="spellStart"/>
      <w:r>
        <w:t>Myckelle</w:t>
      </w:r>
      <w:proofErr w:type="spellEnd"/>
      <w:r>
        <w:t xml:space="preserve"> P. Williams</w:t>
      </w:r>
    </w:p>
    <w:p w14:paraId="648F35CF" w14:textId="77777777" w:rsidR="00141A4C" w:rsidRDefault="002647FB" w:rsidP="00141A4C">
      <w:r>
        <w:t>615-932-0277 </w:t>
      </w:r>
      <w:r w:rsidR="00141A4C">
        <w:t>| </w:t>
      </w:r>
      <w:r>
        <w:t>myckelle@live.com</w:t>
      </w:r>
    </w:p>
    <w:p w14:paraId="648F35D0" w14:textId="77777777" w:rsidR="006270A9" w:rsidRDefault="002647FB" w:rsidP="00141A4C">
      <w:pPr>
        <w:pStyle w:val="Heading1"/>
      </w:pPr>
      <w:r>
        <w:t xml:space="preserve">Professional </w:t>
      </w:r>
      <w:sdt>
        <w:sdtPr>
          <w:alias w:val="Objective:"/>
          <w:tag w:val="Objective:"/>
          <w:id w:val="-731932020"/>
          <w:placeholder>
            <w:docPart w:val="F5D5E0E97D9E4C558D57FC2EC1C2DDA8"/>
          </w:placeholder>
          <w:temporary/>
          <w:showingPlcHdr/>
        </w:sdtPr>
        <w:sdtEndPr/>
        <w:sdtContent>
          <w:r w:rsidR="009D5933">
            <w:t>Objective</w:t>
          </w:r>
        </w:sdtContent>
      </w:sdt>
    </w:p>
    <w:p w14:paraId="648F35D1" w14:textId="77777777" w:rsidR="006270A9" w:rsidRPr="002F33EF" w:rsidRDefault="002647FB">
      <w:pPr>
        <w:rPr>
          <w:sz w:val="20"/>
          <w:szCs w:val="20"/>
        </w:rPr>
      </w:pPr>
      <w:proofErr w:type="gramStart"/>
      <w:r w:rsidRPr="002F33EF">
        <w:rPr>
          <w:sz w:val="20"/>
          <w:szCs w:val="20"/>
        </w:rPr>
        <w:t>Hardworking, detail-oriented media student looking to obtain an internship position in a professional media organization.</w:t>
      </w:r>
      <w:proofErr w:type="gramEnd"/>
      <w:r w:rsidRPr="002F33EF">
        <w:rPr>
          <w:sz w:val="20"/>
          <w:szCs w:val="20"/>
        </w:rPr>
        <w:t xml:space="preserve"> </w:t>
      </w:r>
      <w:proofErr w:type="gramStart"/>
      <w:r w:rsidRPr="002F33EF">
        <w:rPr>
          <w:sz w:val="20"/>
          <w:szCs w:val="20"/>
        </w:rPr>
        <w:t>Versed in social media and marketing technology, tools and trends.</w:t>
      </w:r>
      <w:proofErr w:type="gramEnd"/>
      <w:r w:rsidRPr="002F33EF">
        <w:rPr>
          <w:sz w:val="20"/>
          <w:szCs w:val="20"/>
        </w:rPr>
        <w:t xml:space="preserve">  Audio, video, graphic design and web content management experience. Background includes extensive training in multi-media journalism.</w:t>
      </w:r>
    </w:p>
    <w:sdt>
      <w:sdtPr>
        <w:alias w:val="Education:"/>
        <w:tag w:val="Education:"/>
        <w:id w:val="807127995"/>
        <w:placeholder>
          <w:docPart w:val="3BB4F1527A3049A088B6D4C6574085B0"/>
        </w:placeholder>
        <w:temporary/>
        <w:showingPlcHdr/>
      </w:sdtPr>
      <w:sdtEndPr/>
      <w:sdtContent>
        <w:p w14:paraId="648F35D2" w14:textId="77777777" w:rsidR="006270A9" w:rsidRDefault="009D5933">
          <w:pPr>
            <w:pStyle w:val="Heading1"/>
          </w:pPr>
          <w:r>
            <w:t>Education</w:t>
          </w:r>
        </w:p>
      </w:sdtContent>
    </w:sdt>
    <w:p w14:paraId="648F35D3" w14:textId="77777777" w:rsidR="002647FB" w:rsidRPr="002F33EF" w:rsidRDefault="002647FB">
      <w:pPr>
        <w:pStyle w:val="Heading2"/>
        <w:rPr>
          <w:sz w:val="20"/>
          <w:szCs w:val="20"/>
        </w:rPr>
      </w:pPr>
      <w:r w:rsidRPr="002F33EF">
        <w:rPr>
          <w:sz w:val="20"/>
          <w:szCs w:val="20"/>
        </w:rPr>
        <w:t>Bachelor of ARTS</w:t>
      </w:r>
      <w:r w:rsidR="009D5933" w:rsidRPr="002F33EF">
        <w:rPr>
          <w:sz w:val="20"/>
          <w:szCs w:val="20"/>
        </w:rPr>
        <w:t>  </w:t>
      </w:r>
    </w:p>
    <w:p w14:paraId="648F35D4" w14:textId="77777777" w:rsidR="006270A9" w:rsidRPr="002F33EF" w:rsidRDefault="002647FB">
      <w:pPr>
        <w:pStyle w:val="Heading2"/>
        <w:rPr>
          <w:sz w:val="20"/>
          <w:szCs w:val="20"/>
        </w:rPr>
      </w:pPr>
      <w:r w:rsidRPr="002F33EF">
        <w:rPr>
          <w:sz w:val="20"/>
          <w:szCs w:val="20"/>
        </w:rPr>
        <w:t>lipscomb university</w:t>
      </w:r>
      <w:r w:rsidR="009D5933" w:rsidRPr="002F33EF">
        <w:rPr>
          <w:sz w:val="20"/>
          <w:szCs w:val="20"/>
        </w:rPr>
        <w:t> </w:t>
      </w:r>
      <w:r w:rsidRPr="002F33EF">
        <w:rPr>
          <w:sz w:val="20"/>
          <w:szCs w:val="20"/>
        </w:rPr>
        <w:t xml:space="preserve">                                                   </w:t>
      </w:r>
      <w:r w:rsidR="009D5933" w:rsidRPr="002F33EF">
        <w:rPr>
          <w:sz w:val="20"/>
          <w:szCs w:val="20"/>
        </w:rPr>
        <w:t> </w:t>
      </w:r>
      <w:r w:rsidR="002F33EF">
        <w:rPr>
          <w:sz w:val="20"/>
          <w:szCs w:val="20"/>
        </w:rPr>
        <w:t xml:space="preserve">                                         </w:t>
      </w:r>
      <w:r w:rsidRPr="002F33EF">
        <w:rPr>
          <w:sz w:val="20"/>
          <w:szCs w:val="20"/>
        </w:rPr>
        <w:t>anticipated graduation, may 2017</w:t>
      </w:r>
    </w:p>
    <w:p w14:paraId="648F35D5" w14:textId="77777777" w:rsidR="006270A9" w:rsidRPr="002F33EF" w:rsidRDefault="009D5933" w:rsidP="001B29CF">
      <w:pPr>
        <w:pStyle w:val="ListBullet"/>
        <w:rPr>
          <w:sz w:val="20"/>
          <w:szCs w:val="20"/>
        </w:rPr>
      </w:pPr>
      <w:r w:rsidRPr="002F33EF">
        <w:rPr>
          <w:b/>
          <w:sz w:val="20"/>
          <w:szCs w:val="20"/>
        </w:rPr>
        <w:t>Major:</w:t>
      </w:r>
      <w:r w:rsidRPr="002F33EF">
        <w:rPr>
          <w:sz w:val="20"/>
          <w:szCs w:val="20"/>
        </w:rPr>
        <w:t xml:space="preserve"> </w:t>
      </w:r>
      <w:r w:rsidR="002647FB" w:rsidRPr="002F33EF">
        <w:rPr>
          <w:sz w:val="20"/>
          <w:szCs w:val="20"/>
        </w:rPr>
        <w:t>Broadcast Journalism and Mew Media</w:t>
      </w:r>
      <w:r w:rsidR="002647FB" w:rsidRPr="002F33EF">
        <w:rPr>
          <w:sz w:val="20"/>
          <w:szCs w:val="20"/>
        </w:rPr>
        <w:tab/>
      </w:r>
    </w:p>
    <w:p w14:paraId="648F35D6" w14:textId="77777777" w:rsidR="006270A9" w:rsidRPr="002F33EF" w:rsidRDefault="002647FB" w:rsidP="001B29CF">
      <w:pPr>
        <w:pStyle w:val="ListBullet"/>
        <w:rPr>
          <w:sz w:val="20"/>
          <w:szCs w:val="20"/>
        </w:rPr>
      </w:pPr>
      <w:r w:rsidRPr="002F33EF">
        <w:rPr>
          <w:b/>
          <w:sz w:val="20"/>
          <w:szCs w:val="20"/>
        </w:rPr>
        <w:t>Dual Major</w:t>
      </w:r>
      <w:r w:rsidR="009D5933" w:rsidRPr="002F33EF">
        <w:rPr>
          <w:b/>
          <w:sz w:val="20"/>
          <w:szCs w:val="20"/>
        </w:rPr>
        <w:t>:</w:t>
      </w:r>
      <w:r w:rsidR="009D5933" w:rsidRPr="002F33EF">
        <w:rPr>
          <w:sz w:val="20"/>
          <w:szCs w:val="20"/>
        </w:rPr>
        <w:t xml:space="preserve"> </w:t>
      </w:r>
      <w:r w:rsidRPr="002F33EF">
        <w:rPr>
          <w:sz w:val="20"/>
          <w:szCs w:val="20"/>
        </w:rPr>
        <w:t>Psychology</w:t>
      </w:r>
    </w:p>
    <w:p w14:paraId="648F35D7" w14:textId="77777777" w:rsidR="002647FB" w:rsidRPr="002F33EF" w:rsidRDefault="002647FB" w:rsidP="001B29CF">
      <w:pPr>
        <w:pStyle w:val="ListBullet"/>
        <w:rPr>
          <w:sz w:val="20"/>
          <w:szCs w:val="20"/>
        </w:rPr>
      </w:pPr>
      <w:r w:rsidRPr="002F33EF">
        <w:rPr>
          <w:sz w:val="20"/>
          <w:szCs w:val="20"/>
        </w:rPr>
        <w:t>Public relations, Broadcast Media and extensive Mass Communications coursework</w:t>
      </w:r>
    </w:p>
    <w:p w14:paraId="648F35D8" w14:textId="77777777" w:rsidR="002647FB" w:rsidRPr="002F33EF" w:rsidRDefault="002647FB" w:rsidP="001B29CF">
      <w:pPr>
        <w:pStyle w:val="ListBullet"/>
        <w:rPr>
          <w:sz w:val="20"/>
          <w:szCs w:val="20"/>
        </w:rPr>
      </w:pPr>
      <w:r w:rsidRPr="002F33EF">
        <w:rPr>
          <w:sz w:val="20"/>
          <w:szCs w:val="20"/>
        </w:rPr>
        <w:t>Member, Phi Theta Kappa Honor Society</w:t>
      </w:r>
    </w:p>
    <w:p w14:paraId="648F35D9" w14:textId="77777777" w:rsidR="002647FB" w:rsidRPr="002F33EF" w:rsidRDefault="002647FB" w:rsidP="001B29CF">
      <w:pPr>
        <w:pStyle w:val="ListBullet"/>
        <w:rPr>
          <w:sz w:val="20"/>
          <w:szCs w:val="20"/>
        </w:rPr>
      </w:pPr>
      <w:r w:rsidRPr="002F33EF">
        <w:rPr>
          <w:sz w:val="20"/>
          <w:szCs w:val="20"/>
        </w:rPr>
        <w:t>Member, W.E.B. DuBois Honor Society</w:t>
      </w:r>
    </w:p>
    <w:sdt>
      <w:sdtPr>
        <w:alias w:val="Skills &amp; Abilities:"/>
        <w:tag w:val="Skills &amp; Abilities:"/>
        <w:id w:val="458624136"/>
        <w:placeholder>
          <w:docPart w:val="1215B5C7A3BE4B16998B0E6839785781"/>
        </w:placeholder>
        <w:temporary/>
        <w:showingPlcHdr/>
      </w:sdtPr>
      <w:sdtEndPr/>
      <w:sdtContent>
        <w:p w14:paraId="648F35DA" w14:textId="77777777" w:rsidR="006270A9" w:rsidRDefault="009D5933">
          <w:pPr>
            <w:pStyle w:val="Heading1"/>
          </w:pPr>
          <w:r>
            <w:t>Skills &amp; Abilities</w:t>
          </w:r>
        </w:p>
      </w:sdtContent>
    </w:sdt>
    <w:p w14:paraId="648F35DB" w14:textId="77777777" w:rsidR="002F33EF" w:rsidRDefault="00F36067">
      <w:pPr>
        <w:pStyle w:val="Heading1"/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8F35F1" wp14:editId="141B09E9">
                <wp:simplePos x="0" y="0"/>
                <wp:positionH relativeFrom="column">
                  <wp:posOffset>3124200</wp:posOffset>
                </wp:positionH>
                <wp:positionV relativeFrom="paragraph">
                  <wp:posOffset>88900</wp:posOffset>
                </wp:positionV>
                <wp:extent cx="2872740" cy="1800225"/>
                <wp:effectExtent l="0" t="0" r="381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F35FA" w14:textId="77777777" w:rsidR="002F33EF" w:rsidRPr="002F33EF" w:rsidRDefault="002F33EF" w:rsidP="00BC7AE8">
                            <w:pPr>
                              <w:pStyle w:val="ListBullet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F33EF">
                              <w:rPr>
                                <w:sz w:val="20"/>
                                <w:szCs w:val="20"/>
                              </w:rPr>
                              <w:t>Strong broadcast/AP style writing skills</w:t>
                            </w:r>
                          </w:p>
                          <w:p w14:paraId="648F35FB" w14:textId="77777777" w:rsidR="002F33EF" w:rsidRPr="002F33EF" w:rsidRDefault="002F33EF" w:rsidP="00BC7AE8">
                            <w:pPr>
                              <w:pStyle w:val="ListBullet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F33EF">
                              <w:rPr>
                                <w:sz w:val="20"/>
                                <w:szCs w:val="20"/>
                              </w:rPr>
                              <w:t>Use of Broadcast Quality Cannon 7D Mark 2 EOS Camera Equipment</w:t>
                            </w:r>
                          </w:p>
                          <w:p w14:paraId="648F35FD" w14:textId="77777777" w:rsidR="002F33EF" w:rsidRPr="002F33EF" w:rsidRDefault="002F33EF" w:rsidP="00BC7AE8">
                            <w:pPr>
                              <w:pStyle w:val="ListBullet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F33EF">
                              <w:rPr>
                                <w:sz w:val="20"/>
                                <w:szCs w:val="20"/>
                              </w:rPr>
                              <w:t xml:space="preserve">Director, Drama Teams, World Changers Church International, Atlanta, Ga. </w:t>
                            </w:r>
                          </w:p>
                          <w:p w14:paraId="3E77D897" w14:textId="77777777" w:rsidR="00BC7AE8" w:rsidRPr="00BC7AE8" w:rsidRDefault="00BC7AE8" w:rsidP="00BC7AE8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76" w:lineRule="auto"/>
                              <w:ind w:left="432" w:hanging="216"/>
                              <w:rPr>
                                <w:color w:val="2A7B88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23E47E13" w14:textId="1006445F" w:rsidR="00BC7AE8" w:rsidRPr="00BC7AE8" w:rsidRDefault="00BC7AE8" w:rsidP="00BC7AE8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76" w:lineRule="auto"/>
                              <w:ind w:left="432" w:hanging="216"/>
                              <w:rPr>
                                <w:color w:val="2A7B88" w:themeColor="accent1" w:themeShade="BF"/>
                                <w:sz w:val="20"/>
                                <w:szCs w:val="20"/>
                              </w:rPr>
                            </w:pPr>
                            <w:r w:rsidRPr="00BC7AE8">
                              <w:rPr>
                                <w:color w:val="2A7B88" w:themeColor="accent1" w:themeShade="BF"/>
                                <w:sz w:val="20"/>
                                <w:szCs w:val="20"/>
                              </w:rPr>
                              <w:t>Internship</w:t>
                            </w:r>
                            <w:r>
                              <w:rPr>
                                <w:color w:val="2A7B88" w:themeColor="accent1" w:themeShade="BF"/>
                                <w:sz w:val="20"/>
                                <w:szCs w:val="20"/>
                              </w:rPr>
                              <w:t>, 2017</w:t>
                            </w:r>
                            <w:r w:rsidRPr="00BC7AE8">
                              <w:rPr>
                                <w:color w:val="2A7B88" w:themeColor="accent1" w:themeShade="BF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48F35FF" w14:textId="77777777" w:rsidR="00F36067" w:rsidRDefault="00F36067" w:rsidP="00BC7AE8">
                            <w:pPr>
                              <w:pStyle w:val="ListBullet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C7AE8">
                              <w:rPr>
                                <w:b/>
                                <w:sz w:val="20"/>
                                <w:szCs w:val="20"/>
                              </w:rPr>
                              <w:t>Intern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BOUNCE TV Network</w:t>
                            </w:r>
                          </w:p>
                          <w:p w14:paraId="648F3600" w14:textId="432E900D" w:rsidR="00F36067" w:rsidRDefault="00F36067" w:rsidP="00BC7AE8">
                            <w:pPr>
                              <w:pStyle w:val="ListBullet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Co-host, AM radio 760 Gospel </w:t>
                            </w:r>
                            <w:r w:rsidR="00BC7AE8">
                              <w:rPr>
                                <w:sz w:val="20"/>
                                <w:szCs w:val="20"/>
                              </w:rPr>
                              <w:t>“Straight Talk”</w:t>
                            </w:r>
                          </w:p>
                          <w:p w14:paraId="648F3601" w14:textId="77777777" w:rsidR="002F33EF" w:rsidRPr="002F33EF" w:rsidRDefault="002F33EF" w:rsidP="002F33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pt;margin-top:7pt;width:226.2pt;height:14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" stroked="f">
                <v:textbox>
                  <w:txbxContent>
                    <w:p w14:paraId="648F35FA" w14:textId="77777777" w:rsidR="002F33EF" w:rsidRPr="002F33EF" w:rsidRDefault="002F33EF" w:rsidP="00BC7AE8">
                      <w:pPr>
                        <w:pStyle w:val="ListBullet"/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2F33EF">
                        <w:rPr>
                          <w:sz w:val="20"/>
                          <w:szCs w:val="20"/>
                        </w:rPr>
                        <w:t>Strong broadcast/AP style writing skills</w:t>
                      </w:r>
                    </w:p>
                    <w:p w14:paraId="648F35FB" w14:textId="77777777" w:rsidR="002F33EF" w:rsidRPr="002F33EF" w:rsidRDefault="002F33EF" w:rsidP="00BC7AE8">
                      <w:pPr>
                        <w:pStyle w:val="ListBullet"/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2F33EF">
                        <w:rPr>
                          <w:sz w:val="20"/>
                          <w:szCs w:val="20"/>
                        </w:rPr>
                        <w:t>Use of Broadcast Quality Cannon 7D Mark 2 EOS Camera Equipment</w:t>
                      </w:r>
                    </w:p>
                    <w:p w14:paraId="648F35FD" w14:textId="77777777" w:rsidR="002F33EF" w:rsidRPr="002F33EF" w:rsidRDefault="002F33EF" w:rsidP="00BC7AE8">
                      <w:pPr>
                        <w:pStyle w:val="ListBullet"/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2F33EF">
                        <w:rPr>
                          <w:sz w:val="20"/>
                          <w:szCs w:val="20"/>
                        </w:rPr>
                        <w:t xml:space="preserve">Director, Drama Teams, World Changers Church International, Atlanta, Ga. </w:t>
                      </w:r>
                    </w:p>
                    <w:p w14:paraId="3E77D897" w14:textId="77777777" w:rsidR="00BC7AE8" w:rsidRPr="00BC7AE8" w:rsidRDefault="00BC7AE8" w:rsidP="00BC7AE8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76" w:lineRule="auto"/>
                        <w:ind w:left="432" w:hanging="216"/>
                        <w:rPr>
                          <w:color w:val="2A7B88" w:themeColor="accent1" w:themeShade="BF"/>
                          <w:sz w:val="20"/>
                          <w:szCs w:val="20"/>
                        </w:rPr>
                      </w:pPr>
                    </w:p>
                    <w:p w14:paraId="23E47E13" w14:textId="1006445F" w:rsidR="00BC7AE8" w:rsidRPr="00BC7AE8" w:rsidRDefault="00BC7AE8" w:rsidP="00BC7AE8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76" w:lineRule="auto"/>
                        <w:ind w:left="432" w:hanging="216"/>
                        <w:rPr>
                          <w:color w:val="2A7B88" w:themeColor="accent1" w:themeShade="BF"/>
                          <w:sz w:val="20"/>
                          <w:szCs w:val="20"/>
                        </w:rPr>
                      </w:pPr>
                      <w:r w:rsidRPr="00BC7AE8">
                        <w:rPr>
                          <w:color w:val="2A7B88" w:themeColor="accent1" w:themeShade="BF"/>
                          <w:sz w:val="20"/>
                          <w:szCs w:val="20"/>
                        </w:rPr>
                        <w:t>Internship</w:t>
                      </w:r>
                      <w:r>
                        <w:rPr>
                          <w:color w:val="2A7B88" w:themeColor="accent1" w:themeShade="BF"/>
                          <w:sz w:val="20"/>
                          <w:szCs w:val="20"/>
                        </w:rPr>
                        <w:t>, 2017</w:t>
                      </w:r>
                      <w:r w:rsidRPr="00BC7AE8">
                        <w:rPr>
                          <w:color w:val="2A7B88" w:themeColor="accent1" w:themeShade="BF"/>
                          <w:sz w:val="20"/>
                          <w:szCs w:val="20"/>
                        </w:rPr>
                        <w:t>:</w:t>
                      </w:r>
                    </w:p>
                    <w:p w14:paraId="648F35FF" w14:textId="77777777" w:rsidR="00F36067" w:rsidRDefault="00F36067" w:rsidP="00BC7AE8">
                      <w:pPr>
                        <w:pStyle w:val="ListBullet"/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BC7AE8">
                        <w:rPr>
                          <w:b/>
                          <w:sz w:val="20"/>
                          <w:szCs w:val="20"/>
                        </w:rPr>
                        <w:t>Intern</w:t>
                      </w:r>
                      <w:r>
                        <w:rPr>
                          <w:sz w:val="20"/>
                          <w:szCs w:val="20"/>
                        </w:rPr>
                        <w:t>, BOUNCE TV Network</w:t>
                      </w:r>
                    </w:p>
                    <w:p w14:paraId="648F3600" w14:textId="432E900D" w:rsidR="00F36067" w:rsidRDefault="00F36067" w:rsidP="00BC7AE8">
                      <w:pPr>
                        <w:pStyle w:val="ListBullet"/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Co-host, AM radio 760 Gospel </w:t>
                      </w:r>
                      <w:r w:rsidR="00BC7AE8">
                        <w:rPr>
                          <w:sz w:val="20"/>
                          <w:szCs w:val="20"/>
                        </w:rPr>
                        <w:t>“Straight Talk”</w:t>
                      </w:r>
                    </w:p>
                    <w:p w14:paraId="648F3601" w14:textId="77777777" w:rsidR="002F33EF" w:rsidRPr="002F33EF" w:rsidRDefault="002F33EF" w:rsidP="002F33E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33EF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48F35F3" wp14:editId="648F35F4">
                <wp:simplePos x="0" y="0"/>
                <wp:positionH relativeFrom="column">
                  <wp:posOffset>49530</wp:posOffset>
                </wp:positionH>
                <wp:positionV relativeFrom="paragraph">
                  <wp:posOffset>66675</wp:posOffset>
                </wp:positionV>
                <wp:extent cx="2867025" cy="16954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F3602" w14:textId="77777777" w:rsidR="002F33EF" w:rsidRPr="002F33EF" w:rsidRDefault="002F33EF" w:rsidP="00BC7AE8">
                            <w:pPr>
                              <w:pStyle w:val="ListBullet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F33EF">
                              <w:rPr>
                                <w:sz w:val="20"/>
                                <w:szCs w:val="20"/>
                              </w:rPr>
                              <w:t>Blog expert, “Coffee Cake and Stiletto’s” Blog and Radio Show</w:t>
                            </w:r>
                          </w:p>
                          <w:p w14:paraId="648F3603" w14:textId="155F2278" w:rsidR="002F33EF" w:rsidRPr="002F33EF" w:rsidRDefault="002F33EF" w:rsidP="00BC7AE8">
                            <w:pPr>
                              <w:pStyle w:val="ListBullet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Social media, </w:t>
                            </w:r>
                            <w:r w:rsidRPr="002F33EF">
                              <w:rPr>
                                <w:sz w:val="20"/>
                                <w:szCs w:val="20"/>
                              </w:rPr>
                              <w:t>Internet Journalism experience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2F33EF">
                              <w:rPr>
                                <w:sz w:val="20"/>
                                <w:szCs w:val="20"/>
                              </w:rPr>
                              <w:t xml:space="preserve">online </w:t>
                            </w:r>
                            <w:proofErr w:type="spellStart"/>
                            <w:r w:rsidRPr="002F33EF">
                              <w:rPr>
                                <w:sz w:val="20"/>
                                <w:szCs w:val="20"/>
                              </w:rPr>
                              <w:t>Blogtalk</w:t>
                            </w:r>
                            <w:proofErr w:type="spellEnd"/>
                            <w:r w:rsidRPr="002F33EF">
                              <w:rPr>
                                <w:sz w:val="20"/>
                                <w:szCs w:val="20"/>
                              </w:rPr>
                              <w:t xml:space="preserve"> radio show</w:t>
                            </w:r>
                          </w:p>
                          <w:p w14:paraId="648F3604" w14:textId="77777777" w:rsidR="002F33EF" w:rsidRPr="002F33EF" w:rsidRDefault="002F33EF" w:rsidP="00BC7AE8">
                            <w:pPr>
                              <w:pStyle w:val="ListBullet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F33EF">
                              <w:rPr>
                                <w:sz w:val="20"/>
                                <w:szCs w:val="20"/>
                              </w:rPr>
                              <w:t>Assistant develop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er</w:t>
                            </w:r>
                            <w:r w:rsidRPr="002F33EF">
                              <w:rPr>
                                <w:sz w:val="20"/>
                                <w:szCs w:val="20"/>
                              </w:rPr>
                              <w:t xml:space="preserve"> social media pages for </w:t>
                            </w:r>
                            <w:proofErr w:type="spellStart"/>
                            <w:r w:rsidRPr="002F33EF">
                              <w:rPr>
                                <w:sz w:val="20"/>
                                <w:szCs w:val="20"/>
                              </w:rPr>
                              <w:t>BounceTV</w:t>
                            </w:r>
                            <w:proofErr w:type="spellEnd"/>
                            <w:r w:rsidRPr="002F33EF">
                              <w:rPr>
                                <w:sz w:val="20"/>
                                <w:szCs w:val="20"/>
                              </w:rPr>
                              <w:t xml:space="preserve"> network</w:t>
                            </w:r>
                          </w:p>
                          <w:p w14:paraId="648F3605" w14:textId="77777777" w:rsidR="002F33EF" w:rsidRPr="002F33EF" w:rsidRDefault="002F33EF" w:rsidP="00BC7AE8">
                            <w:pPr>
                              <w:pStyle w:val="ListBullet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F33EF">
                              <w:rPr>
                                <w:sz w:val="20"/>
                                <w:szCs w:val="20"/>
                              </w:rPr>
                              <w:t>Knowledge of Adobe Premier Pro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(video edits)</w:t>
                            </w:r>
                          </w:p>
                          <w:p w14:paraId="648F3606" w14:textId="77777777" w:rsidR="002F33EF" w:rsidRPr="002F33EF" w:rsidRDefault="002F33EF" w:rsidP="00BC7AE8">
                            <w:pPr>
                              <w:pStyle w:val="ListBullet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F33EF">
                              <w:rPr>
                                <w:sz w:val="20"/>
                                <w:szCs w:val="20"/>
                              </w:rPr>
                              <w:t>Knowledge of Audacity Pro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(Audio editing)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.9pt;margin-top:5.25pt;width:225.75pt;height:133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" stroked="f">
                <v:textbox>
                  <w:txbxContent>
                    <w:p w14:paraId="648F3602" w14:textId="77777777" w:rsidR="002F33EF" w:rsidRPr="002F33EF" w:rsidRDefault="002F33EF" w:rsidP="00BC7AE8">
                      <w:pPr>
                        <w:pStyle w:val="ListBullet"/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2F33EF">
                        <w:rPr>
                          <w:sz w:val="20"/>
                          <w:szCs w:val="20"/>
                        </w:rPr>
                        <w:t>Blog expert, “Coffee Cake and Stiletto’s” Blog and Radio Show</w:t>
                      </w:r>
                    </w:p>
                    <w:p w14:paraId="648F3603" w14:textId="155F2278" w:rsidR="002F33EF" w:rsidRPr="002F33EF" w:rsidRDefault="002F33EF" w:rsidP="00BC7AE8">
                      <w:pPr>
                        <w:pStyle w:val="ListBullet"/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Social media, </w:t>
                      </w:r>
                      <w:r w:rsidRPr="002F33EF">
                        <w:rPr>
                          <w:sz w:val="20"/>
                          <w:szCs w:val="20"/>
                        </w:rPr>
                        <w:t>Internet Journalism experience</w:t>
                      </w:r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Pr="002F33EF">
                        <w:rPr>
                          <w:sz w:val="20"/>
                          <w:szCs w:val="20"/>
                        </w:rPr>
                        <w:t xml:space="preserve">online </w:t>
                      </w:r>
                      <w:proofErr w:type="spellStart"/>
                      <w:r w:rsidRPr="002F33EF">
                        <w:rPr>
                          <w:sz w:val="20"/>
                          <w:szCs w:val="20"/>
                        </w:rPr>
                        <w:t>Blogtalk</w:t>
                      </w:r>
                      <w:proofErr w:type="spellEnd"/>
                      <w:r w:rsidRPr="002F33EF">
                        <w:rPr>
                          <w:sz w:val="20"/>
                          <w:szCs w:val="20"/>
                        </w:rPr>
                        <w:t xml:space="preserve"> radio show</w:t>
                      </w:r>
                    </w:p>
                    <w:p w14:paraId="648F3604" w14:textId="77777777" w:rsidR="002F33EF" w:rsidRPr="002F33EF" w:rsidRDefault="002F33EF" w:rsidP="00BC7AE8">
                      <w:pPr>
                        <w:pStyle w:val="ListBullet"/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2F33EF">
                        <w:rPr>
                          <w:sz w:val="20"/>
                          <w:szCs w:val="20"/>
                        </w:rPr>
                        <w:t>Assistant develop</w:t>
                      </w:r>
                      <w:r>
                        <w:rPr>
                          <w:sz w:val="20"/>
                          <w:szCs w:val="20"/>
                        </w:rPr>
                        <w:t>er</w:t>
                      </w:r>
                      <w:r w:rsidRPr="002F33EF">
                        <w:rPr>
                          <w:sz w:val="20"/>
                          <w:szCs w:val="20"/>
                        </w:rPr>
                        <w:t xml:space="preserve"> social media pages for </w:t>
                      </w:r>
                      <w:proofErr w:type="spellStart"/>
                      <w:r w:rsidRPr="002F33EF">
                        <w:rPr>
                          <w:sz w:val="20"/>
                          <w:szCs w:val="20"/>
                        </w:rPr>
                        <w:t>BounceTV</w:t>
                      </w:r>
                      <w:proofErr w:type="spellEnd"/>
                      <w:r w:rsidRPr="002F33EF">
                        <w:rPr>
                          <w:sz w:val="20"/>
                          <w:szCs w:val="20"/>
                        </w:rPr>
                        <w:t xml:space="preserve"> network</w:t>
                      </w:r>
                    </w:p>
                    <w:p w14:paraId="648F3605" w14:textId="77777777" w:rsidR="002F33EF" w:rsidRPr="002F33EF" w:rsidRDefault="002F33EF" w:rsidP="00BC7AE8">
                      <w:pPr>
                        <w:pStyle w:val="ListBullet"/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2F33EF">
                        <w:rPr>
                          <w:sz w:val="20"/>
                          <w:szCs w:val="20"/>
                        </w:rPr>
                        <w:t>Knowledge of Adobe Premier Pro</w:t>
                      </w:r>
                      <w:r>
                        <w:rPr>
                          <w:sz w:val="20"/>
                          <w:szCs w:val="20"/>
                        </w:rPr>
                        <w:t xml:space="preserve"> (video edits)</w:t>
                      </w:r>
                    </w:p>
                    <w:p w14:paraId="648F3606" w14:textId="77777777" w:rsidR="002F33EF" w:rsidRPr="002F33EF" w:rsidRDefault="002F33EF" w:rsidP="00BC7AE8">
                      <w:pPr>
                        <w:pStyle w:val="ListBullet"/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2F33EF">
                        <w:rPr>
                          <w:sz w:val="20"/>
                          <w:szCs w:val="20"/>
                        </w:rPr>
                        <w:t>Knowledge of Audacity Pro</w:t>
                      </w:r>
                      <w:r>
                        <w:rPr>
                          <w:sz w:val="20"/>
                          <w:szCs w:val="20"/>
                        </w:rPr>
                        <w:t xml:space="preserve"> (Audio editing)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8F35DC" w14:textId="77777777" w:rsidR="002F33EF" w:rsidRDefault="002F33EF">
      <w:pPr>
        <w:pStyle w:val="Heading1"/>
      </w:pPr>
    </w:p>
    <w:p w14:paraId="648F35DD" w14:textId="77777777" w:rsidR="002F33EF" w:rsidRDefault="002F33EF">
      <w:pPr>
        <w:pStyle w:val="Heading1"/>
      </w:pPr>
    </w:p>
    <w:p w14:paraId="648F35DE" w14:textId="77777777" w:rsidR="002F33EF" w:rsidRDefault="002F33EF">
      <w:pPr>
        <w:pStyle w:val="Heading1"/>
      </w:pPr>
    </w:p>
    <w:p w14:paraId="648F35DF" w14:textId="77777777" w:rsidR="002F33EF" w:rsidRDefault="002F33EF">
      <w:pPr>
        <w:pStyle w:val="Heading1"/>
      </w:pPr>
    </w:p>
    <w:p w14:paraId="648F35E0" w14:textId="77777777" w:rsidR="002F33EF" w:rsidRDefault="002F33EF">
      <w:pPr>
        <w:pStyle w:val="Heading1"/>
      </w:pPr>
    </w:p>
    <w:p w14:paraId="648F35E1" w14:textId="77777777" w:rsidR="002F33EF" w:rsidRDefault="002F33EF">
      <w:pPr>
        <w:pStyle w:val="Heading1"/>
      </w:pPr>
    </w:p>
    <w:p w14:paraId="648F35E2" w14:textId="77777777" w:rsidR="002F33EF" w:rsidRDefault="002F33EF">
      <w:pPr>
        <w:pStyle w:val="Heading1"/>
      </w:pPr>
    </w:p>
    <w:p w14:paraId="648F35E3" w14:textId="77777777" w:rsidR="002F33EF" w:rsidRDefault="002F33EF">
      <w:pPr>
        <w:pStyle w:val="Heading1"/>
      </w:pPr>
    </w:p>
    <w:p w14:paraId="648F35E4" w14:textId="77777777" w:rsidR="002F33EF" w:rsidRDefault="002F33EF">
      <w:pPr>
        <w:pStyle w:val="Heading1"/>
      </w:pPr>
    </w:p>
    <w:p w14:paraId="648F35E5" w14:textId="77777777" w:rsidR="006270A9" w:rsidRDefault="002647FB">
      <w:pPr>
        <w:pStyle w:val="Heading1"/>
      </w:pPr>
      <w:r>
        <w:t>Work Experience</w:t>
      </w:r>
    </w:p>
    <w:p w14:paraId="648F35E6" w14:textId="77777777" w:rsidR="006270A9" w:rsidRDefault="002647FB">
      <w:pPr>
        <w:pStyle w:val="Heading2"/>
      </w:pPr>
      <w:r>
        <w:t>co-Founder</w:t>
      </w:r>
      <w:r w:rsidR="002F33EF">
        <w:t xml:space="preserve">, </w:t>
      </w:r>
      <w:r>
        <w:t>BLOG MAGAZINE</w:t>
      </w:r>
      <w:r w:rsidR="007424F8">
        <w:t xml:space="preserve">                                                                     </w:t>
      </w:r>
      <w:r w:rsidR="00F36067">
        <w:t xml:space="preserve">      </w:t>
      </w:r>
      <w:r w:rsidR="009226A5">
        <w:t xml:space="preserve">     </w:t>
      </w:r>
      <w:r w:rsidR="007424F8">
        <w:t xml:space="preserve"> </w:t>
      </w:r>
      <w:r w:rsidR="009D5933">
        <w:t> </w:t>
      </w:r>
      <w:r w:rsidR="009226A5">
        <w:t xml:space="preserve">     </w:t>
      </w:r>
      <w:r>
        <w:t>03/2012-01/2015</w:t>
      </w:r>
    </w:p>
    <w:p w14:paraId="648F35E7" w14:textId="77777777" w:rsidR="007424F8" w:rsidRPr="002F33EF" w:rsidRDefault="002647FB">
      <w:pPr>
        <w:pStyle w:val="ListBullet"/>
        <w:rPr>
          <w:sz w:val="20"/>
          <w:szCs w:val="20"/>
        </w:rPr>
      </w:pPr>
      <w:r w:rsidRPr="002F33EF">
        <w:rPr>
          <w:sz w:val="20"/>
          <w:szCs w:val="20"/>
        </w:rPr>
        <w:t>Created and developed website. Branding images. Launched and enforced bi-monthly publishing deadlines. Created marketing campaigns. Trained writers, edited articles. Supervised a staff of five editors and 43 writers</w:t>
      </w:r>
      <w:r w:rsidR="007424F8" w:rsidRPr="002F33EF">
        <w:rPr>
          <w:sz w:val="20"/>
          <w:szCs w:val="20"/>
        </w:rPr>
        <w:t xml:space="preserve">. Created </w:t>
      </w:r>
      <w:r w:rsidR="00F36067">
        <w:rPr>
          <w:sz w:val="20"/>
          <w:szCs w:val="20"/>
        </w:rPr>
        <w:t>functional w</w:t>
      </w:r>
      <w:r w:rsidR="007424F8" w:rsidRPr="002F33EF">
        <w:rPr>
          <w:sz w:val="20"/>
          <w:szCs w:val="20"/>
        </w:rPr>
        <w:t xml:space="preserve">orkflow </w:t>
      </w:r>
      <w:r w:rsidR="00F36067">
        <w:rPr>
          <w:sz w:val="20"/>
          <w:szCs w:val="20"/>
        </w:rPr>
        <w:t>s</w:t>
      </w:r>
      <w:r w:rsidR="007424F8" w:rsidRPr="002F33EF">
        <w:rPr>
          <w:sz w:val="20"/>
          <w:szCs w:val="20"/>
        </w:rPr>
        <w:t>preadsheets. Recruited and developed writers across the United States.</w:t>
      </w:r>
    </w:p>
    <w:p w14:paraId="648F35E8" w14:textId="77777777" w:rsidR="006270A9" w:rsidRPr="002F33EF" w:rsidRDefault="002F33EF">
      <w:pPr>
        <w:pStyle w:val="Heading2"/>
        <w:rPr>
          <w:sz w:val="22"/>
          <w:szCs w:val="22"/>
        </w:rPr>
      </w:pPr>
      <w:r>
        <w:rPr>
          <w:sz w:val="22"/>
          <w:szCs w:val="22"/>
        </w:rPr>
        <w:t xml:space="preserve">SPEAKER, </w:t>
      </w:r>
      <w:r w:rsidR="007424F8" w:rsidRPr="002F33EF">
        <w:rPr>
          <w:sz w:val="22"/>
          <w:szCs w:val="22"/>
        </w:rPr>
        <w:t>Cobb county commission of children and youth </w:t>
      </w:r>
      <w:r w:rsidR="009D5933" w:rsidRPr="002F33EF">
        <w:rPr>
          <w:sz w:val="22"/>
          <w:szCs w:val="22"/>
        </w:rPr>
        <w:t> </w:t>
      </w:r>
      <w:r w:rsidR="007424F8" w:rsidRPr="002F33EF">
        <w:rPr>
          <w:sz w:val="22"/>
          <w:szCs w:val="22"/>
        </w:rPr>
        <w:t xml:space="preserve">                </w:t>
      </w:r>
      <w:r w:rsidR="009226A5">
        <w:rPr>
          <w:sz w:val="22"/>
          <w:szCs w:val="22"/>
        </w:rPr>
        <w:t xml:space="preserve">           </w:t>
      </w:r>
      <w:r w:rsidR="007424F8" w:rsidRPr="002F33EF">
        <w:rPr>
          <w:sz w:val="22"/>
          <w:szCs w:val="22"/>
        </w:rPr>
        <w:t>01/2004 TO 06/2010</w:t>
      </w:r>
    </w:p>
    <w:p w14:paraId="648F35E9" w14:textId="77777777" w:rsidR="001B29CF" w:rsidRPr="002F33EF" w:rsidRDefault="007424F8" w:rsidP="001B29CF">
      <w:pPr>
        <w:pStyle w:val="ListBullet"/>
        <w:rPr>
          <w:sz w:val="20"/>
          <w:szCs w:val="20"/>
        </w:rPr>
      </w:pPr>
      <w:r w:rsidRPr="002F33EF">
        <w:rPr>
          <w:sz w:val="20"/>
          <w:szCs w:val="20"/>
        </w:rPr>
        <w:t>Full-time PLAN speaker and mentor in the Cobb County Public School system. Promot</w:t>
      </w:r>
      <w:r w:rsidR="00F36067">
        <w:rPr>
          <w:sz w:val="20"/>
          <w:szCs w:val="20"/>
        </w:rPr>
        <w:t xml:space="preserve">ed </w:t>
      </w:r>
      <w:r w:rsidRPr="002F33EF">
        <w:rPr>
          <w:sz w:val="20"/>
          <w:szCs w:val="20"/>
        </w:rPr>
        <w:t>positive choices for disadvantaged youth. Developed PURE Satisfaction Abstinence Program, featured on TBN’s “Joy in Our Town” talk show.</w:t>
      </w:r>
    </w:p>
    <w:p w14:paraId="648F35EA" w14:textId="77777777" w:rsidR="007424F8" w:rsidRDefault="007424F8" w:rsidP="007424F8">
      <w:pPr>
        <w:pStyle w:val="Heading1"/>
      </w:pPr>
      <w:r>
        <w:t>Accomplishments</w:t>
      </w:r>
    </w:p>
    <w:p w14:paraId="648F35EB" w14:textId="77777777" w:rsidR="007424F8" w:rsidRPr="00BF746C" w:rsidRDefault="007424F8" w:rsidP="00BF746C">
      <w:pPr>
        <w:pStyle w:val="ListBullet"/>
        <w:numPr>
          <w:ilvl w:val="1"/>
          <w:numId w:val="21"/>
        </w:numPr>
        <w:rPr>
          <w:sz w:val="20"/>
          <w:szCs w:val="20"/>
        </w:rPr>
      </w:pPr>
      <w:r w:rsidRPr="00BF746C">
        <w:rPr>
          <w:sz w:val="20"/>
          <w:szCs w:val="20"/>
        </w:rPr>
        <w:t xml:space="preserve">Associates of Arts Degree, in Psychology, Southwest </w:t>
      </w:r>
      <w:r w:rsidR="002F33EF" w:rsidRPr="00BF746C">
        <w:rPr>
          <w:sz w:val="20"/>
          <w:szCs w:val="20"/>
        </w:rPr>
        <w:t>Tennessee</w:t>
      </w:r>
      <w:r w:rsidRPr="00BF746C">
        <w:rPr>
          <w:sz w:val="20"/>
          <w:szCs w:val="20"/>
        </w:rPr>
        <w:t xml:space="preserve"> Community College, 2012</w:t>
      </w:r>
    </w:p>
    <w:p w14:paraId="648F35EC" w14:textId="77777777" w:rsidR="007424F8" w:rsidRPr="00BF746C" w:rsidRDefault="007424F8" w:rsidP="00BF746C">
      <w:pPr>
        <w:pStyle w:val="ListBullet"/>
        <w:numPr>
          <w:ilvl w:val="1"/>
          <w:numId w:val="21"/>
        </w:numPr>
        <w:rPr>
          <w:sz w:val="20"/>
          <w:szCs w:val="20"/>
        </w:rPr>
      </w:pPr>
      <w:r w:rsidRPr="00BF746C">
        <w:rPr>
          <w:sz w:val="20"/>
          <w:szCs w:val="20"/>
        </w:rPr>
        <w:t>Summa Cum Laude graduate, chosen class speaker, May 2012</w:t>
      </w:r>
    </w:p>
    <w:p w14:paraId="648F35ED" w14:textId="77777777" w:rsidR="007424F8" w:rsidRPr="00BF746C" w:rsidRDefault="007424F8" w:rsidP="00BF746C">
      <w:pPr>
        <w:pStyle w:val="ListBullet"/>
        <w:numPr>
          <w:ilvl w:val="1"/>
          <w:numId w:val="21"/>
        </w:numPr>
        <w:rPr>
          <w:sz w:val="20"/>
          <w:szCs w:val="20"/>
        </w:rPr>
      </w:pPr>
      <w:r w:rsidRPr="00BF746C">
        <w:rPr>
          <w:sz w:val="20"/>
          <w:szCs w:val="20"/>
        </w:rPr>
        <w:t>Published Author, “Choosing the Road Less Traveled; Finding Grace on the Path to Purpose.”-Amazon.com, 2012</w:t>
      </w:r>
    </w:p>
    <w:p w14:paraId="648F35EE" w14:textId="77777777" w:rsidR="007424F8" w:rsidRPr="00BF746C" w:rsidRDefault="007424F8" w:rsidP="00BF746C">
      <w:pPr>
        <w:pStyle w:val="ListBullet"/>
        <w:numPr>
          <w:ilvl w:val="1"/>
          <w:numId w:val="21"/>
        </w:numPr>
        <w:rPr>
          <w:sz w:val="20"/>
          <w:szCs w:val="20"/>
        </w:rPr>
      </w:pPr>
      <w:r w:rsidRPr="00BF746C">
        <w:rPr>
          <w:sz w:val="20"/>
          <w:szCs w:val="20"/>
        </w:rPr>
        <w:t>Creator, “The Heartwood Project™,” Women’s empowerment workshop series, 2014</w:t>
      </w:r>
    </w:p>
    <w:p w14:paraId="648F35EF" w14:textId="77777777" w:rsidR="007424F8" w:rsidRPr="00BF746C" w:rsidRDefault="007424F8" w:rsidP="00BF746C">
      <w:pPr>
        <w:pStyle w:val="ListBullet"/>
        <w:numPr>
          <w:ilvl w:val="1"/>
          <w:numId w:val="21"/>
        </w:numPr>
        <w:rPr>
          <w:sz w:val="20"/>
          <w:szCs w:val="20"/>
        </w:rPr>
      </w:pPr>
      <w:r w:rsidRPr="00BF746C">
        <w:rPr>
          <w:sz w:val="20"/>
          <w:szCs w:val="20"/>
        </w:rPr>
        <w:t>Mentor, Volunteer: Grace Pregnancy Center, Nashville TN 2015</w:t>
      </w:r>
    </w:p>
    <w:p w14:paraId="648F35F0" w14:textId="77777777" w:rsidR="007424F8" w:rsidRPr="00BF746C" w:rsidRDefault="007424F8" w:rsidP="00BF746C">
      <w:pPr>
        <w:pStyle w:val="ListBullet"/>
        <w:numPr>
          <w:ilvl w:val="1"/>
          <w:numId w:val="21"/>
        </w:numPr>
        <w:rPr>
          <w:sz w:val="20"/>
          <w:szCs w:val="20"/>
        </w:rPr>
      </w:pPr>
      <w:r w:rsidRPr="00BF746C">
        <w:rPr>
          <w:sz w:val="20"/>
          <w:szCs w:val="20"/>
        </w:rPr>
        <w:t xml:space="preserve">Winner, “Best Female Talk Show Host,” </w:t>
      </w:r>
      <w:proofErr w:type="spellStart"/>
      <w:r w:rsidRPr="00BF746C">
        <w:rPr>
          <w:sz w:val="20"/>
          <w:szCs w:val="20"/>
        </w:rPr>
        <w:t>Lumination</w:t>
      </w:r>
      <w:proofErr w:type="spellEnd"/>
      <w:r w:rsidRPr="00BF746C">
        <w:rPr>
          <w:sz w:val="20"/>
          <w:szCs w:val="20"/>
        </w:rPr>
        <w:t xml:space="preserve"> Network, 2014 </w:t>
      </w:r>
    </w:p>
    <w:sectPr w:rsidR="007424F8" w:rsidRPr="00BF746C" w:rsidSect="00F36067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697C3" w14:textId="77777777" w:rsidR="005E4AA0" w:rsidRDefault="005E4AA0">
      <w:pPr>
        <w:spacing w:after="0"/>
      </w:pPr>
      <w:r>
        <w:separator/>
      </w:r>
    </w:p>
  </w:endnote>
  <w:endnote w:type="continuationSeparator" w:id="0">
    <w:p w14:paraId="14E8CE2E" w14:textId="77777777" w:rsidR="005E4AA0" w:rsidRDefault="005E4A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F35F9" w14:textId="77777777"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F746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BEDEC" w14:textId="77777777" w:rsidR="005E4AA0" w:rsidRDefault="005E4AA0">
      <w:pPr>
        <w:spacing w:after="0"/>
      </w:pPr>
      <w:r>
        <w:separator/>
      </w:r>
    </w:p>
  </w:footnote>
  <w:footnote w:type="continuationSeparator" w:id="0">
    <w:p w14:paraId="44956FB0" w14:textId="77777777" w:rsidR="005E4AA0" w:rsidRDefault="005E4AA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B0A5CD2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A034AD0"/>
    <w:multiLevelType w:val="multilevel"/>
    <w:tmpl w:val="56C08510"/>
    <w:lvl w:ilvl="0">
      <w:start w:val="1"/>
      <w:numFmt w:val="bullet"/>
      <w:pStyle w:val="ListBullet"/>
      <w:lvlText w:val="·"/>
      <w:lvlJc w:val="left"/>
      <w:pPr>
        <w:tabs>
          <w:tab w:val="num" w:pos="432"/>
        </w:tabs>
        <w:ind w:left="432" w:hanging="216"/>
      </w:pPr>
      <w:rPr>
        <w:rFonts w:ascii="Cambria" w:hAnsi="Cambria" w:hint="default"/>
      </w:rPr>
    </w:lvl>
    <w:lvl w:ilvl="1">
      <w:start w:val="1"/>
      <w:numFmt w:val="bullet"/>
      <w:lvlText w:val=""/>
      <w:lvlJc w:val="left"/>
      <w:pPr>
        <w:tabs>
          <w:tab w:val="num" w:pos="864"/>
        </w:tabs>
        <w:ind w:left="864" w:hanging="216"/>
      </w:pPr>
      <w:rPr>
        <w:rFonts w:ascii="Symbol" w:hAnsi="Symbol" w:hint="default"/>
        <w:sz w:val="16"/>
        <w:szCs w:val="16"/>
        <w:vertAlign w:val="subscript"/>
      </w:rPr>
    </w:lvl>
    <w:lvl w:ilvl="2">
      <w:start w:val="1"/>
      <w:numFmt w:val="bullet"/>
      <w:lvlText w:val=""/>
      <w:lvlJc w:val="left"/>
      <w:pPr>
        <w:tabs>
          <w:tab w:val="num" w:pos="1296"/>
        </w:tabs>
        <w:ind w:left="1296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92"/>
        </w:tabs>
        <w:ind w:left="2592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024"/>
        </w:tabs>
        <w:ind w:left="3024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216"/>
      </w:pPr>
      <w:rPr>
        <w:rFonts w:ascii="Wingdings" w:hAnsi="Wingdings" w:hint="default"/>
      </w:rPr>
    </w:lvl>
  </w:abstractNum>
  <w:abstractNum w:abstractNumId="12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19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15"/>
  </w:num>
  <w:num w:numId="18">
    <w:abstractNumId w:val="10"/>
  </w:num>
  <w:num w:numId="19">
    <w:abstractNumId w:val="19"/>
  </w:num>
  <w:num w:numId="20">
    <w:abstractNumId w:val="17"/>
  </w:num>
  <w:num w:numId="21">
    <w:abstractNumId w:val="11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FB"/>
    <w:rsid w:val="000A4F59"/>
    <w:rsid w:val="00122778"/>
    <w:rsid w:val="00141A4C"/>
    <w:rsid w:val="001B29CF"/>
    <w:rsid w:val="002647FB"/>
    <w:rsid w:val="0028220F"/>
    <w:rsid w:val="002F33EF"/>
    <w:rsid w:val="00356C14"/>
    <w:rsid w:val="005C0492"/>
    <w:rsid w:val="005E4AA0"/>
    <w:rsid w:val="00617B26"/>
    <w:rsid w:val="006270A9"/>
    <w:rsid w:val="00675956"/>
    <w:rsid w:val="00681034"/>
    <w:rsid w:val="007424F8"/>
    <w:rsid w:val="00816216"/>
    <w:rsid w:val="0087734B"/>
    <w:rsid w:val="008A7A5C"/>
    <w:rsid w:val="009226A5"/>
    <w:rsid w:val="009D5933"/>
    <w:rsid w:val="00BC7AE8"/>
    <w:rsid w:val="00BD768D"/>
    <w:rsid w:val="00BF746C"/>
    <w:rsid w:val="00C61F8E"/>
    <w:rsid w:val="00E83E4B"/>
    <w:rsid w:val="00F3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F35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semiHidden="0" w:uiPriority="11" w:unhideWhenUsed="0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semiHidden="0" w:uiPriority="11" w:unhideWhenUsed="0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WILLIAMS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D5E0E97D9E4C558D57FC2EC1C2D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65154-8461-4C9B-A0C7-61A3BCBD4A4E}"/>
      </w:docPartPr>
      <w:docPartBody>
        <w:p w:rsidR="005157EE" w:rsidRDefault="0018158A">
          <w:pPr>
            <w:pStyle w:val="F5D5E0E97D9E4C558D57FC2EC1C2DDA8"/>
          </w:pPr>
          <w:r>
            <w:t>Objective</w:t>
          </w:r>
        </w:p>
      </w:docPartBody>
    </w:docPart>
    <w:docPart>
      <w:docPartPr>
        <w:name w:val="3BB4F1527A3049A088B6D4C657408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61A03-3A64-4F1E-AEC6-502EFE241140}"/>
      </w:docPartPr>
      <w:docPartBody>
        <w:p w:rsidR="005157EE" w:rsidRDefault="0018158A">
          <w:pPr>
            <w:pStyle w:val="3BB4F1527A3049A088B6D4C6574085B0"/>
          </w:pPr>
          <w:r>
            <w:t>Education</w:t>
          </w:r>
        </w:p>
      </w:docPartBody>
    </w:docPart>
    <w:docPart>
      <w:docPartPr>
        <w:name w:val="1215B5C7A3BE4B16998B0E6839785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45FAF-DDB8-4743-8BBA-39B7417FBE4B}"/>
      </w:docPartPr>
      <w:docPartBody>
        <w:p w:rsidR="005157EE" w:rsidRDefault="0018158A">
          <w:pPr>
            <w:pStyle w:val="1215B5C7A3BE4B16998B0E6839785781"/>
          </w:pPr>
          <w:r>
            <w:t>Skills &amp; Abilities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52"/>
    <w:rsid w:val="0018158A"/>
    <w:rsid w:val="005157EE"/>
    <w:rsid w:val="00A31095"/>
    <w:rsid w:val="00FE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AB57C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7483BDF49C4900882CCC7871FD01C0">
    <w:name w:val="047483BDF49C4900882CCC7871FD01C0"/>
  </w:style>
  <w:style w:type="paragraph" w:customStyle="1" w:styleId="5FF6DF1762E240AFBAA10FA088ED10B5">
    <w:name w:val="5FF6DF1762E240AFBAA10FA088ED10B5"/>
  </w:style>
  <w:style w:type="paragraph" w:customStyle="1" w:styleId="1D363DD245A84742AF6DFF65EA03C236">
    <w:name w:val="1D363DD245A84742AF6DFF65EA03C236"/>
  </w:style>
  <w:style w:type="paragraph" w:customStyle="1" w:styleId="68BA3EFB4AB14A88B83B69389E0EBC80">
    <w:name w:val="68BA3EFB4AB14A88B83B69389E0EBC80"/>
  </w:style>
  <w:style w:type="paragraph" w:customStyle="1" w:styleId="F5D5E0E97D9E4C558D57FC2EC1C2DDA8">
    <w:name w:val="F5D5E0E97D9E4C558D57FC2EC1C2DDA8"/>
  </w:style>
  <w:style w:type="paragraph" w:customStyle="1" w:styleId="7ADD344DA2DA4CD28609E810F82D11CA">
    <w:name w:val="7ADD344DA2DA4CD28609E810F82D11CA"/>
  </w:style>
  <w:style w:type="paragraph" w:customStyle="1" w:styleId="3BB4F1527A3049A088B6D4C6574085B0">
    <w:name w:val="3BB4F1527A3049A088B6D4C6574085B0"/>
  </w:style>
  <w:style w:type="paragraph" w:customStyle="1" w:styleId="0165C781ED884A5190CC94542FD24DCD">
    <w:name w:val="0165C781ED884A5190CC94542FD24DCD"/>
  </w:style>
  <w:style w:type="paragraph" w:customStyle="1" w:styleId="5E22E620FB1E48B49685897C9F9D8C11">
    <w:name w:val="5E22E620FB1E48B49685897C9F9D8C11"/>
  </w:style>
  <w:style w:type="paragraph" w:customStyle="1" w:styleId="613E9DCADB3F4396B6BFDFEF9D0889DF">
    <w:name w:val="613E9DCADB3F4396B6BFDFEF9D0889DF"/>
  </w:style>
  <w:style w:type="paragraph" w:customStyle="1" w:styleId="68E1B4A83AD24FC39D8A6251D09629DB">
    <w:name w:val="68E1B4A83AD24FC39D8A6251D09629DB"/>
  </w:style>
  <w:style w:type="paragraph" w:customStyle="1" w:styleId="DE90A95FEFE746839FA588045CCA32D9">
    <w:name w:val="DE90A95FEFE746839FA588045CCA32D9"/>
  </w:style>
  <w:style w:type="paragraph" w:customStyle="1" w:styleId="59FB9A1AEF3949198D956191DC84EF12">
    <w:name w:val="59FB9A1AEF3949198D956191DC84EF12"/>
  </w:style>
  <w:style w:type="paragraph" w:customStyle="1" w:styleId="4389BEA4407D4150905AFC42FC5BFA48">
    <w:name w:val="4389BEA4407D4150905AFC42FC5BFA48"/>
  </w:style>
  <w:style w:type="paragraph" w:customStyle="1" w:styleId="B274ACC08955476CBA63C3669D62D3CA">
    <w:name w:val="B274ACC08955476CBA63C3669D62D3CA"/>
  </w:style>
  <w:style w:type="paragraph" w:customStyle="1" w:styleId="1215B5C7A3BE4B16998B0E6839785781">
    <w:name w:val="1215B5C7A3BE4B16998B0E6839785781"/>
  </w:style>
  <w:style w:type="paragraph" w:customStyle="1" w:styleId="E94B0FE4082D4290B17931C905DF5576">
    <w:name w:val="E94B0FE4082D4290B17931C905DF5576"/>
  </w:style>
  <w:style w:type="paragraph" w:customStyle="1" w:styleId="92F530E3C7434C9DAE3CEAF59C3F11F6">
    <w:name w:val="92F530E3C7434C9DAE3CEAF59C3F11F6"/>
  </w:style>
  <w:style w:type="paragraph" w:customStyle="1" w:styleId="9BF3903F633F4ADCBCEDE838555726A5">
    <w:name w:val="9BF3903F633F4ADCBCEDE838555726A5"/>
  </w:style>
  <w:style w:type="paragraph" w:customStyle="1" w:styleId="7E0CD4F354FA49CFBDED462D213193B8">
    <w:name w:val="7E0CD4F354FA49CFBDED462D213193B8"/>
  </w:style>
  <w:style w:type="paragraph" w:customStyle="1" w:styleId="60DE2F15E4A44CF4A0E830C9B057DF99">
    <w:name w:val="60DE2F15E4A44CF4A0E830C9B057DF99"/>
  </w:style>
  <w:style w:type="paragraph" w:customStyle="1" w:styleId="028F6BC081CB446791183B7C2DF3ECD6">
    <w:name w:val="028F6BC081CB446791183B7C2DF3ECD6"/>
  </w:style>
  <w:style w:type="paragraph" w:customStyle="1" w:styleId="1788D3FB98054C349212581A192CC91C">
    <w:name w:val="1788D3FB98054C349212581A192CC91C"/>
  </w:style>
  <w:style w:type="paragraph" w:customStyle="1" w:styleId="B34A7FD96B1A4336AC4610F8863E58E8">
    <w:name w:val="B34A7FD96B1A4336AC4610F8863E58E8"/>
  </w:style>
  <w:style w:type="paragraph" w:customStyle="1" w:styleId="6AEB261A4A5E4912945E5564B1599856">
    <w:name w:val="6AEB261A4A5E4912945E5564B1599856"/>
  </w:style>
  <w:style w:type="paragraph" w:customStyle="1" w:styleId="6173CFC9A8D549F788F12EA349DE2E98">
    <w:name w:val="6173CFC9A8D549F788F12EA349DE2E98"/>
  </w:style>
  <w:style w:type="paragraph" w:customStyle="1" w:styleId="9B0D9CEB8D184386908D0BB0F20D5DCC">
    <w:name w:val="9B0D9CEB8D184386908D0BB0F20D5DCC"/>
  </w:style>
  <w:style w:type="paragraph" w:customStyle="1" w:styleId="D2C8187E834648348D88681840D8F3FF">
    <w:name w:val="D2C8187E834648348D88681840D8F3FF"/>
  </w:style>
  <w:style w:type="paragraph" w:customStyle="1" w:styleId="3FEF86AB7C904DC3AC7103C4971C34D4">
    <w:name w:val="3FEF86AB7C904DC3AC7103C4971C34D4"/>
  </w:style>
  <w:style w:type="paragraph" w:customStyle="1" w:styleId="D08C485ADD344DBB91B4FBA52F204EF1">
    <w:name w:val="D08C485ADD344DBB91B4FBA52F204EF1"/>
  </w:style>
  <w:style w:type="paragraph" w:customStyle="1" w:styleId="557D196E7B2243D09FFE8D3E4F12663C">
    <w:name w:val="557D196E7B2243D09FFE8D3E4F12663C"/>
  </w:style>
  <w:style w:type="paragraph" w:customStyle="1" w:styleId="CC2D5884A3B54FC7970B881DEBE9CC4C">
    <w:name w:val="CC2D5884A3B54FC7970B881DEBE9CC4C"/>
  </w:style>
  <w:style w:type="paragraph" w:customStyle="1" w:styleId="EB8E96C8ABE644EB9D7DBD1289ED793A">
    <w:name w:val="EB8E96C8ABE644EB9D7DBD1289ED793A"/>
  </w:style>
  <w:style w:type="paragraph" w:customStyle="1" w:styleId="A3B1379E559B4862BB7D3D40CA5D754A">
    <w:name w:val="A3B1379E559B4862BB7D3D40CA5D754A"/>
    <w:rsid w:val="00FE395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7483BDF49C4900882CCC7871FD01C0">
    <w:name w:val="047483BDF49C4900882CCC7871FD01C0"/>
  </w:style>
  <w:style w:type="paragraph" w:customStyle="1" w:styleId="5FF6DF1762E240AFBAA10FA088ED10B5">
    <w:name w:val="5FF6DF1762E240AFBAA10FA088ED10B5"/>
  </w:style>
  <w:style w:type="paragraph" w:customStyle="1" w:styleId="1D363DD245A84742AF6DFF65EA03C236">
    <w:name w:val="1D363DD245A84742AF6DFF65EA03C236"/>
  </w:style>
  <w:style w:type="paragraph" w:customStyle="1" w:styleId="68BA3EFB4AB14A88B83B69389E0EBC80">
    <w:name w:val="68BA3EFB4AB14A88B83B69389E0EBC80"/>
  </w:style>
  <w:style w:type="paragraph" w:customStyle="1" w:styleId="F5D5E0E97D9E4C558D57FC2EC1C2DDA8">
    <w:name w:val="F5D5E0E97D9E4C558D57FC2EC1C2DDA8"/>
  </w:style>
  <w:style w:type="paragraph" w:customStyle="1" w:styleId="7ADD344DA2DA4CD28609E810F82D11CA">
    <w:name w:val="7ADD344DA2DA4CD28609E810F82D11CA"/>
  </w:style>
  <w:style w:type="paragraph" w:customStyle="1" w:styleId="3BB4F1527A3049A088B6D4C6574085B0">
    <w:name w:val="3BB4F1527A3049A088B6D4C6574085B0"/>
  </w:style>
  <w:style w:type="paragraph" w:customStyle="1" w:styleId="0165C781ED884A5190CC94542FD24DCD">
    <w:name w:val="0165C781ED884A5190CC94542FD24DCD"/>
  </w:style>
  <w:style w:type="paragraph" w:customStyle="1" w:styleId="5E22E620FB1E48B49685897C9F9D8C11">
    <w:name w:val="5E22E620FB1E48B49685897C9F9D8C11"/>
  </w:style>
  <w:style w:type="paragraph" w:customStyle="1" w:styleId="613E9DCADB3F4396B6BFDFEF9D0889DF">
    <w:name w:val="613E9DCADB3F4396B6BFDFEF9D0889DF"/>
  </w:style>
  <w:style w:type="paragraph" w:customStyle="1" w:styleId="68E1B4A83AD24FC39D8A6251D09629DB">
    <w:name w:val="68E1B4A83AD24FC39D8A6251D09629DB"/>
  </w:style>
  <w:style w:type="paragraph" w:customStyle="1" w:styleId="DE90A95FEFE746839FA588045CCA32D9">
    <w:name w:val="DE90A95FEFE746839FA588045CCA32D9"/>
  </w:style>
  <w:style w:type="paragraph" w:customStyle="1" w:styleId="59FB9A1AEF3949198D956191DC84EF12">
    <w:name w:val="59FB9A1AEF3949198D956191DC84EF12"/>
  </w:style>
  <w:style w:type="paragraph" w:customStyle="1" w:styleId="4389BEA4407D4150905AFC42FC5BFA48">
    <w:name w:val="4389BEA4407D4150905AFC42FC5BFA48"/>
  </w:style>
  <w:style w:type="paragraph" w:customStyle="1" w:styleId="B274ACC08955476CBA63C3669D62D3CA">
    <w:name w:val="B274ACC08955476CBA63C3669D62D3CA"/>
  </w:style>
  <w:style w:type="paragraph" w:customStyle="1" w:styleId="1215B5C7A3BE4B16998B0E6839785781">
    <w:name w:val="1215B5C7A3BE4B16998B0E6839785781"/>
  </w:style>
  <w:style w:type="paragraph" w:customStyle="1" w:styleId="E94B0FE4082D4290B17931C905DF5576">
    <w:name w:val="E94B0FE4082D4290B17931C905DF5576"/>
  </w:style>
  <w:style w:type="paragraph" w:customStyle="1" w:styleId="92F530E3C7434C9DAE3CEAF59C3F11F6">
    <w:name w:val="92F530E3C7434C9DAE3CEAF59C3F11F6"/>
  </w:style>
  <w:style w:type="paragraph" w:customStyle="1" w:styleId="9BF3903F633F4ADCBCEDE838555726A5">
    <w:name w:val="9BF3903F633F4ADCBCEDE838555726A5"/>
  </w:style>
  <w:style w:type="paragraph" w:customStyle="1" w:styleId="7E0CD4F354FA49CFBDED462D213193B8">
    <w:name w:val="7E0CD4F354FA49CFBDED462D213193B8"/>
  </w:style>
  <w:style w:type="paragraph" w:customStyle="1" w:styleId="60DE2F15E4A44CF4A0E830C9B057DF99">
    <w:name w:val="60DE2F15E4A44CF4A0E830C9B057DF99"/>
  </w:style>
  <w:style w:type="paragraph" w:customStyle="1" w:styleId="028F6BC081CB446791183B7C2DF3ECD6">
    <w:name w:val="028F6BC081CB446791183B7C2DF3ECD6"/>
  </w:style>
  <w:style w:type="paragraph" w:customStyle="1" w:styleId="1788D3FB98054C349212581A192CC91C">
    <w:name w:val="1788D3FB98054C349212581A192CC91C"/>
  </w:style>
  <w:style w:type="paragraph" w:customStyle="1" w:styleId="B34A7FD96B1A4336AC4610F8863E58E8">
    <w:name w:val="B34A7FD96B1A4336AC4610F8863E58E8"/>
  </w:style>
  <w:style w:type="paragraph" w:customStyle="1" w:styleId="6AEB261A4A5E4912945E5564B1599856">
    <w:name w:val="6AEB261A4A5E4912945E5564B1599856"/>
  </w:style>
  <w:style w:type="paragraph" w:customStyle="1" w:styleId="6173CFC9A8D549F788F12EA349DE2E98">
    <w:name w:val="6173CFC9A8D549F788F12EA349DE2E98"/>
  </w:style>
  <w:style w:type="paragraph" w:customStyle="1" w:styleId="9B0D9CEB8D184386908D0BB0F20D5DCC">
    <w:name w:val="9B0D9CEB8D184386908D0BB0F20D5DCC"/>
  </w:style>
  <w:style w:type="paragraph" w:customStyle="1" w:styleId="D2C8187E834648348D88681840D8F3FF">
    <w:name w:val="D2C8187E834648348D88681840D8F3FF"/>
  </w:style>
  <w:style w:type="paragraph" w:customStyle="1" w:styleId="3FEF86AB7C904DC3AC7103C4971C34D4">
    <w:name w:val="3FEF86AB7C904DC3AC7103C4971C34D4"/>
  </w:style>
  <w:style w:type="paragraph" w:customStyle="1" w:styleId="D08C485ADD344DBB91B4FBA52F204EF1">
    <w:name w:val="D08C485ADD344DBB91B4FBA52F204EF1"/>
  </w:style>
  <w:style w:type="paragraph" w:customStyle="1" w:styleId="557D196E7B2243D09FFE8D3E4F12663C">
    <w:name w:val="557D196E7B2243D09FFE8D3E4F12663C"/>
  </w:style>
  <w:style w:type="paragraph" w:customStyle="1" w:styleId="CC2D5884A3B54FC7970B881DEBE9CC4C">
    <w:name w:val="CC2D5884A3B54FC7970B881DEBE9CC4C"/>
  </w:style>
  <w:style w:type="paragraph" w:customStyle="1" w:styleId="EB8E96C8ABE644EB9D7DBD1289ED793A">
    <w:name w:val="EB8E96C8ABE644EB9D7DBD1289ED793A"/>
  </w:style>
  <w:style w:type="paragraph" w:customStyle="1" w:styleId="A3B1379E559B4862BB7D3D40CA5D754A">
    <w:name w:val="A3B1379E559B4862BB7D3D40CA5D754A"/>
    <w:rsid w:val="00FE39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DE370-5B39-4BD4-A7C3-249BBE8CC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Myckelle (mpwilliams)</dc:creator>
  <cp:lastModifiedBy>Myckelle Williams</cp:lastModifiedBy>
  <cp:revision>4</cp:revision>
  <cp:lastPrinted>2017-03-01T00:54:00Z</cp:lastPrinted>
  <dcterms:created xsi:type="dcterms:W3CDTF">2017-03-01T00:50:00Z</dcterms:created>
  <dcterms:modified xsi:type="dcterms:W3CDTF">2017-03-01T00:54:00Z</dcterms:modified>
  <cp:version/>
</cp:coreProperties>
</file>