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52" w:rsidRDefault="00D501B2" w:rsidP="002A7968">
      <w:r w:rsidRPr="00D501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2" type="#_x0000_t202" style="position:absolute;margin-left:328.05pt;margin-top:30.7pt;width:165.65pt;height:66.9pt;z-index:251642368;visibility:visible;mso-wrap-edited:f;mso-wrap-distance-left:2.88pt;mso-wrap-distance-top:2.88pt;mso-wrap-distance-right:2.88pt;mso-wrap-distance-bottom:2.88pt;mso-position-horizontal-relative:page;mso-position-vertical-relative:page" fillcolor="#fde9d9 [665]" stroked="f" strokeweight="0" insetpen="t" o:cliptowrap="t">
            <v:shadow color="#ccc"/>
            <o:extrusion v:ext="view" on="t"/>
            <o:lock v:ext="edit" shapetype="t"/>
            <v:textbox style="mso-next-textbox:#_x0000_s1212;mso-column-margin:5.7pt;mso-fit-shape-to-text:t" inset="2.85pt,2.85pt,2.85pt,2.85pt">
              <w:txbxContent>
                <w:p w:rsidR="00C12C91" w:rsidRPr="00A62FE2" w:rsidRDefault="00C12C91" w:rsidP="006F16AA">
                  <w:pPr>
                    <w:jc w:val="center"/>
                    <w:rPr>
                      <w:rFonts w:ascii="Comic Sans MS" w:hAnsi="Comic Sans MS"/>
                      <w:color w:val="A50021"/>
                      <w:sz w:val="32"/>
                      <w:szCs w:val="32"/>
                      <w:lang w:val="en-AU"/>
                    </w:rPr>
                  </w:pPr>
                  <w:r w:rsidRPr="00A62FE2">
                    <w:rPr>
                      <w:rFonts w:ascii="Comic Sans MS" w:hAnsi="Comic Sans MS"/>
                      <w:color w:val="A50021"/>
                      <w:sz w:val="32"/>
                      <w:szCs w:val="32"/>
                      <w:lang w:val="en-AU"/>
                    </w:rPr>
                    <w:t xml:space="preserve">And now let’s get </w:t>
                  </w:r>
                </w:p>
                <w:p w:rsidR="00446D6F" w:rsidRPr="00A62FE2" w:rsidRDefault="00C12C91" w:rsidP="006F16AA">
                  <w:pPr>
                    <w:jc w:val="center"/>
                    <w:rPr>
                      <w:rFonts w:ascii="Comic Sans MS" w:hAnsi="Comic Sans MS"/>
                      <w:color w:val="A50021"/>
                      <w:sz w:val="32"/>
                      <w:szCs w:val="32"/>
                      <w:lang w:val="en-AU"/>
                    </w:rPr>
                  </w:pPr>
                  <w:proofErr w:type="gramStart"/>
                  <w:r w:rsidRPr="00A62FE2">
                    <w:rPr>
                      <w:rFonts w:ascii="Comic Sans MS" w:hAnsi="Comic Sans MS"/>
                      <w:color w:val="A50021"/>
                      <w:sz w:val="32"/>
                      <w:szCs w:val="32"/>
                      <w:lang w:val="en-AU"/>
                    </w:rPr>
                    <w:t>down</w:t>
                  </w:r>
                  <w:proofErr w:type="gramEnd"/>
                  <w:r w:rsidRPr="00A62FE2">
                    <w:rPr>
                      <w:rFonts w:ascii="Comic Sans MS" w:hAnsi="Comic Sans MS"/>
                      <w:color w:val="A50021"/>
                      <w:sz w:val="32"/>
                      <w:szCs w:val="32"/>
                      <w:lang w:val="en-AU"/>
                    </w:rPr>
                    <w:t xml:space="preserve"> to it……….!!</w:t>
                  </w:r>
                </w:p>
              </w:txbxContent>
            </v:textbox>
            <w10:wrap anchorx="page" anchory="page"/>
          </v:shape>
        </w:pict>
      </w:r>
      <w:r w:rsidRPr="00D501B2">
        <w:rPr>
          <w:noProof/>
        </w:rPr>
        <w:pict>
          <v:shape id="_x0000_s1219" type="#_x0000_t202" style="position:absolute;margin-left:572.3pt;margin-top:82pt;width:192.25pt;height:250pt;z-index:25164646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19;mso-column-margin:5.7pt" inset="2.85pt,2.85pt,2.85pt,2.85pt">
              <w:txbxContent>
                <w:p w:rsidR="00446D6F" w:rsidRPr="0050102A" w:rsidRDefault="00E00239" w:rsidP="006453CD">
                  <w:pPr>
                    <w:pStyle w:val="Heading2"/>
                    <w:jc w:val="center"/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  <w:lang w:val="en-AU"/>
                    </w:rPr>
                  </w:pPr>
                  <w:r w:rsidRPr="0050102A"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  <w:lang w:val="en-AU"/>
                    </w:rPr>
                    <w:t xml:space="preserve">Would you like to support our parish community’s </w:t>
                  </w:r>
                  <w:r w:rsidR="00C12C91" w:rsidRPr="0050102A"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  <w:lang w:val="en-AU"/>
                    </w:rPr>
                    <w:t>life, work and responsibilities</w:t>
                  </w:r>
                  <w:r w:rsidR="00E06AB0"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  <w:lang w:val="en-AU"/>
                    </w:rPr>
                    <w:t>?</w:t>
                  </w:r>
                </w:p>
                <w:p w:rsidR="00C12C91" w:rsidRDefault="00C12C91" w:rsidP="00C12C91">
                  <w:pPr>
                    <w:rPr>
                      <w:lang w:val="en-AU"/>
                    </w:rPr>
                  </w:pPr>
                </w:p>
                <w:p w:rsidR="00C12C91" w:rsidRPr="0050102A" w:rsidRDefault="00C12C91" w:rsidP="00C12C91">
                  <w:pPr>
                    <w:jc w:val="center"/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  <w:lang w:val="en-AU"/>
                    </w:rPr>
                  </w:pPr>
                  <w:r w:rsidRPr="0050102A"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  <w:lang w:val="en-AU"/>
                    </w:rPr>
                    <w:t>The Planned Giving Program provides the core income for our parish</w:t>
                  </w:r>
                </w:p>
              </w:txbxContent>
            </v:textbox>
            <w10:wrap anchorx="page" anchory="page"/>
          </v:shape>
        </w:pict>
      </w:r>
      <w:r w:rsidRPr="00D501B2">
        <w:rPr>
          <w:noProof/>
          <w:lang w:eastAsia="zh-TW"/>
        </w:rPr>
        <w:pict>
          <v:shape id="_x0000_s1277" type="#_x0000_t202" style="position:absolute;margin-left:529.1pt;margin-top:-235.95pt;width:192.25pt;height:128.4pt;z-index:251681280;mso-width-relative:margin;mso-height-relative:margin">
            <v:textbox>
              <w:txbxContent>
                <w:p w:rsidR="002C72DE" w:rsidRDefault="002C72DE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2249170" cy="1779778"/>
                        <wp:effectExtent l="0" t="0" r="0" b="0"/>
                        <wp:docPr id="4" name="Picture 4" descr="C:\Documents and Settings\User\Local Settings\Temporary Internet Files\Content.IE5\PA6W89U2\MC90036126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User\Local Settings\Temporary Internet Files\Content.IE5\PA6W89U2\MC90036126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9170" cy="1779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501B2">
        <w:rPr>
          <w:noProof/>
        </w:rPr>
        <w:pict>
          <v:shape id="_x0000_s1218" type="#_x0000_t202" style="position:absolute;margin-left:572.3pt;margin-top:464.85pt;width:179.25pt;height:112.5pt;z-index:25164544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18;mso-column-margin:5.7pt" inset="2.85pt,2.85pt,2.85pt,2.85pt">
              <w:txbxContent>
                <w:p w:rsidR="00446D6F" w:rsidRPr="00A707DA" w:rsidRDefault="006453CD" w:rsidP="00A707DA">
                  <w:pPr>
                    <w:pStyle w:val="tagline"/>
                    <w:jc w:val="center"/>
                    <w:rPr>
                      <w:b/>
                      <w:i/>
                      <w:color w:val="CC0099"/>
                      <w:sz w:val="40"/>
                      <w:szCs w:val="40"/>
                    </w:rPr>
                  </w:pPr>
                  <w:r w:rsidRPr="00A707DA">
                    <w:rPr>
                      <w:b/>
                      <w:i/>
                      <w:color w:val="CC0099"/>
                      <w:sz w:val="40"/>
                      <w:szCs w:val="40"/>
                    </w:rPr>
                    <w:t xml:space="preserve">Some of the questions </w:t>
                  </w:r>
                  <w:r w:rsidR="00A707DA" w:rsidRPr="00A707DA">
                    <w:rPr>
                      <w:b/>
                      <w:i/>
                      <w:color w:val="CC0099"/>
                      <w:sz w:val="40"/>
                      <w:szCs w:val="40"/>
                    </w:rPr>
                    <w:t>y</w:t>
                  </w:r>
                  <w:r w:rsidRPr="00A707DA">
                    <w:rPr>
                      <w:b/>
                      <w:i/>
                      <w:color w:val="CC0099"/>
                      <w:sz w:val="40"/>
                      <w:szCs w:val="40"/>
                    </w:rPr>
                    <w:t xml:space="preserve">ou </w:t>
                  </w:r>
                  <w:r w:rsidR="00A707DA" w:rsidRPr="00A707DA">
                    <w:rPr>
                      <w:b/>
                      <w:i/>
                      <w:color w:val="CC0099"/>
                      <w:sz w:val="40"/>
                      <w:szCs w:val="40"/>
                    </w:rPr>
                    <w:t>m</w:t>
                  </w:r>
                  <w:r w:rsidRPr="00A707DA">
                    <w:rPr>
                      <w:b/>
                      <w:i/>
                      <w:color w:val="CC0099"/>
                      <w:sz w:val="40"/>
                      <w:szCs w:val="40"/>
                    </w:rPr>
                    <w:t>ight like to have answered</w:t>
                  </w:r>
                </w:p>
              </w:txbxContent>
            </v:textbox>
            <w10:wrap anchorx="page" anchory="page"/>
          </v:shape>
        </w:pict>
      </w:r>
      <w:r w:rsidRPr="00D501B2">
        <w:rPr>
          <w:noProof/>
        </w:rPr>
        <w:pict>
          <v:shape id="_x0000_s1220" type="#_x0000_t202" style="position:absolute;margin-left:333.05pt;margin-top:332pt;width:145.1pt;height:212.7pt;z-index:251647488;visibility:visible;mso-wrap-edited:f;mso-wrap-distance-left:2.88pt;mso-wrap-distance-top:2.88pt;mso-wrap-distance-right:2.88pt;mso-wrap-distance-bottom:2.88pt;mso-position-horizontal-relative:page;mso-position-vertical-relative:page" fillcolor="#d8d8d8 [2732]" stroked="f" strokeweight="0" insetpen="t" o:cliptowrap="t">
            <v:shadow color="#ccc"/>
            <o:lock v:ext="edit" shapetype="t"/>
            <v:textbox style="mso-next-textbox:#_x0000_s1220;mso-column-margin:5.7pt" inset="2.85pt,2.85pt,2.85pt,2.85pt">
              <w:txbxContent>
                <w:p w:rsidR="00BE4524" w:rsidRPr="00A707DA" w:rsidRDefault="00BE4524" w:rsidP="00E36C9F">
                  <w:pPr>
                    <w:pStyle w:val="Address1"/>
                    <w:rPr>
                      <w:color w:val="003399"/>
                      <w:sz w:val="28"/>
                      <w:szCs w:val="28"/>
                    </w:rPr>
                  </w:pPr>
                  <w:proofErr w:type="spellStart"/>
                  <w:r w:rsidRPr="00A707DA">
                    <w:rPr>
                      <w:color w:val="003399"/>
                      <w:sz w:val="28"/>
                      <w:szCs w:val="28"/>
                    </w:rPr>
                    <w:t>Boolaroo</w:t>
                  </w:r>
                  <w:proofErr w:type="spellEnd"/>
                  <w:r w:rsidRPr="00A707DA">
                    <w:rPr>
                      <w:color w:val="003399"/>
                      <w:sz w:val="28"/>
                      <w:szCs w:val="28"/>
                    </w:rPr>
                    <w:t>/</w:t>
                  </w:r>
                  <w:proofErr w:type="spellStart"/>
                  <w:r w:rsidRPr="00A707DA">
                    <w:rPr>
                      <w:color w:val="003399"/>
                      <w:sz w:val="28"/>
                      <w:szCs w:val="28"/>
                    </w:rPr>
                    <w:t>WarnersBay</w:t>
                  </w:r>
                  <w:proofErr w:type="spellEnd"/>
                  <w:r w:rsidRPr="00A707DA">
                    <w:rPr>
                      <w:color w:val="003399"/>
                      <w:sz w:val="28"/>
                      <w:szCs w:val="28"/>
                    </w:rPr>
                    <w:t xml:space="preserve"> Catholic Parish</w:t>
                  </w:r>
                </w:p>
                <w:p w:rsidR="00BE4524" w:rsidRPr="00A707DA" w:rsidRDefault="00BE4524" w:rsidP="00E36C9F">
                  <w:pPr>
                    <w:pStyle w:val="Address1"/>
                    <w:rPr>
                      <w:color w:val="003399"/>
                      <w:sz w:val="28"/>
                      <w:szCs w:val="28"/>
                    </w:rPr>
                  </w:pPr>
                  <w:r w:rsidRPr="00A707DA">
                    <w:rPr>
                      <w:color w:val="003399"/>
                      <w:sz w:val="28"/>
                      <w:szCs w:val="28"/>
                    </w:rPr>
                    <w:t>84 Main Road</w:t>
                  </w:r>
                </w:p>
                <w:p w:rsidR="00BE4524" w:rsidRPr="00A707DA" w:rsidRDefault="00BE4524" w:rsidP="00E36C9F">
                  <w:pPr>
                    <w:pStyle w:val="Address1"/>
                    <w:rPr>
                      <w:color w:val="003399"/>
                      <w:sz w:val="28"/>
                      <w:szCs w:val="28"/>
                    </w:rPr>
                  </w:pPr>
                  <w:r w:rsidRPr="00A707DA">
                    <w:rPr>
                      <w:color w:val="003399"/>
                      <w:sz w:val="28"/>
                      <w:szCs w:val="28"/>
                    </w:rPr>
                    <w:t>PO Box 14</w:t>
                  </w:r>
                </w:p>
                <w:p w:rsidR="00BE4524" w:rsidRPr="00A707DA" w:rsidRDefault="00BE4524" w:rsidP="00E36C9F">
                  <w:pPr>
                    <w:pStyle w:val="Address1"/>
                    <w:rPr>
                      <w:color w:val="003399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707DA">
                    <w:rPr>
                      <w:color w:val="003399"/>
                      <w:sz w:val="28"/>
                      <w:szCs w:val="28"/>
                    </w:rPr>
                    <w:t>Boolaroo</w:t>
                  </w:r>
                  <w:proofErr w:type="spellEnd"/>
                  <w:r w:rsidRPr="00A707DA">
                    <w:rPr>
                      <w:color w:val="003399"/>
                      <w:sz w:val="28"/>
                      <w:szCs w:val="28"/>
                    </w:rPr>
                    <w:t xml:space="preserve">  NSW</w:t>
                  </w:r>
                  <w:proofErr w:type="gramEnd"/>
                  <w:r w:rsidRPr="00A707DA">
                    <w:rPr>
                      <w:color w:val="003399"/>
                      <w:sz w:val="28"/>
                      <w:szCs w:val="28"/>
                    </w:rPr>
                    <w:t xml:space="preserve">  2284</w:t>
                  </w:r>
                </w:p>
                <w:p w:rsidR="00BE4524" w:rsidRPr="00A707DA" w:rsidRDefault="00BE4524" w:rsidP="00E36C9F">
                  <w:pPr>
                    <w:pStyle w:val="Address1"/>
                    <w:rPr>
                      <w:color w:val="003399"/>
                      <w:sz w:val="28"/>
                      <w:szCs w:val="28"/>
                    </w:rPr>
                  </w:pPr>
                </w:p>
                <w:p w:rsidR="00BE4524" w:rsidRPr="00A707DA" w:rsidRDefault="00BE4524" w:rsidP="00E36C9F">
                  <w:pPr>
                    <w:pStyle w:val="Address1"/>
                    <w:rPr>
                      <w:color w:val="003399"/>
                      <w:sz w:val="28"/>
                      <w:szCs w:val="28"/>
                    </w:rPr>
                  </w:pPr>
                  <w:r w:rsidRPr="00A707DA">
                    <w:rPr>
                      <w:color w:val="003399"/>
                      <w:sz w:val="28"/>
                      <w:szCs w:val="28"/>
                    </w:rPr>
                    <w:t>Ph:  4958 2031</w:t>
                  </w:r>
                </w:p>
                <w:p w:rsidR="00BE4524" w:rsidRPr="00A707DA" w:rsidRDefault="00BE4524" w:rsidP="00E36C9F">
                  <w:pPr>
                    <w:pStyle w:val="Address1"/>
                    <w:rPr>
                      <w:color w:val="003399"/>
                      <w:sz w:val="28"/>
                      <w:szCs w:val="28"/>
                    </w:rPr>
                  </w:pPr>
                  <w:r w:rsidRPr="00A707DA">
                    <w:rPr>
                      <w:color w:val="003399"/>
                      <w:sz w:val="28"/>
                      <w:szCs w:val="28"/>
                    </w:rPr>
                    <w:t>Fax:  4958 7932</w:t>
                  </w:r>
                </w:p>
                <w:p w:rsidR="00BE4524" w:rsidRPr="00A707DA" w:rsidRDefault="00BE4524" w:rsidP="00E36C9F">
                  <w:pPr>
                    <w:pStyle w:val="Address1"/>
                    <w:rPr>
                      <w:color w:val="003399"/>
                      <w:sz w:val="28"/>
                      <w:szCs w:val="28"/>
                    </w:rPr>
                  </w:pPr>
                  <w:r w:rsidRPr="00A707DA">
                    <w:rPr>
                      <w:color w:val="003399"/>
                      <w:sz w:val="28"/>
                      <w:szCs w:val="28"/>
                    </w:rPr>
                    <w:t xml:space="preserve">Email:  </w:t>
                  </w:r>
                  <w:proofErr w:type="spellStart"/>
                  <w:r w:rsidRPr="00A707DA">
                    <w:rPr>
                      <w:color w:val="003399"/>
                      <w:sz w:val="28"/>
                      <w:szCs w:val="28"/>
                    </w:rPr>
                    <w:t>boolaroowarnersbay</w:t>
                  </w:r>
                  <w:proofErr w:type="spellEnd"/>
                  <w:r w:rsidRPr="00A707DA">
                    <w:rPr>
                      <w:color w:val="003399"/>
                      <w:sz w:val="28"/>
                      <w:szCs w:val="28"/>
                    </w:rPr>
                    <w:t>@</w:t>
                  </w:r>
                </w:p>
                <w:p w:rsidR="00446D6F" w:rsidRPr="00A707DA" w:rsidRDefault="00BE4524" w:rsidP="00BE4524">
                  <w:pPr>
                    <w:pStyle w:val="Address1"/>
                    <w:rPr>
                      <w:color w:val="003399"/>
                      <w:sz w:val="28"/>
                      <w:szCs w:val="28"/>
                    </w:rPr>
                  </w:pPr>
                  <w:r w:rsidRPr="00A707DA">
                    <w:rPr>
                      <w:color w:val="003399"/>
                      <w:sz w:val="28"/>
                      <w:szCs w:val="28"/>
                    </w:rPr>
                    <w:t>ozemail.com.au</w:t>
                  </w:r>
                </w:p>
                <w:p w:rsidR="00BE4524" w:rsidRPr="00BE4524" w:rsidRDefault="00BE4524" w:rsidP="00BE4524"/>
              </w:txbxContent>
            </v:textbox>
            <w10:wrap anchorx="page" anchory="page"/>
          </v:shape>
        </w:pict>
      </w:r>
      <w:r w:rsidRPr="00D501B2">
        <w:rPr>
          <w:noProof/>
        </w:rPr>
        <w:pict>
          <v:group id="_x0000_s1214" style="position:absolute;margin-left:556.2pt;margin-top:12.85pt;width:205.05pt;height:61.55pt;z-index:251644416;mso-position-horizontal-relative:page;mso-position-vertical-relative:page" coordorigin="24627841,19316701" coordsize="2604133,781696">
            <v:rect id="_x0000_s1215" style="position:absolute;left:24627841;top:19316701;width:2604133;height:78169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216" style="position:absolute;left:24701117;top:19543257;width:2488595;height:349932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17" style="position:absolute;left:24644900;top:19528986;width:2570016;height:333045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 w:rsidRPr="00D501B2">
        <w:rPr>
          <w:noProof/>
        </w:rPr>
        <w:pict>
          <v:oval id="_x0000_s1233" style="position:absolute;margin-left:557.55pt;margin-top:22.7pt;width:225pt;height:26.6pt;z-index:251652608;visibility:visible;mso-wrap-edited:f;mso-wrap-distance-left:2.88pt;mso-wrap-distance-top:2.88pt;mso-wrap-distance-right:2.88pt;mso-wrap-distance-bottom:2.88pt;mso-position-horizontal-relative:page;mso-position-vertical-relative:page" fillcolor="#39f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  <w:r w:rsidRPr="00D501B2">
        <w:rPr>
          <w:noProof/>
        </w:rPr>
        <w:pict>
          <v:shape id="_x0000_s1234" type="#_x0000_t202" style="position:absolute;margin-left:567pt;margin-top:16.65pt;width:194.25pt;height:52.55pt;z-index:251653632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234;mso-column-margin:5.7pt" inset="2.85pt,2.85pt,2.85pt,2.85pt">
              <w:txbxContent>
                <w:p w:rsidR="00446D6F" w:rsidRPr="006453CD" w:rsidRDefault="006453CD" w:rsidP="006453CD">
                  <w:pPr>
                    <w:pStyle w:val="Heading1"/>
                    <w:rPr>
                      <w:color w:val="C00000"/>
                      <w:lang w:val="en-AU"/>
                    </w:rPr>
                  </w:pPr>
                  <w:r w:rsidRPr="006453CD">
                    <w:rPr>
                      <w:color w:val="C00000"/>
                      <w:lang w:val="en-AU"/>
                    </w:rPr>
                    <w:t>Boolaroo/Warners Bay Catholic Parish</w:t>
                  </w:r>
                </w:p>
              </w:txbxContent>
            </v:textbox>
            <w10:wrap anchorx="page" anchory="page"/>
          </v:shape>
        </w:pict>
      </w:r>
      <w:r w:rsidRPr="00D501B2">
        <w:rPr>
          <w:noProof/>
        </w:rPr>
        <w:pict>
          <v:shape id="_x0000_s1211" type="#_x0000_t202" style="position:absolute;margin-left:294.75pt;margin-top:113pt;width:224.6pt;height:452pt;z-index:2516413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extrusion v:ext="view" color="red" on="t"/>
            <o:lock v:ext="edit" shapetype="t"/>
            <v:textbox style="mso-next-textbox:#_x0000_s1211;mso-column-margin:5.7pt" inset="2.85pt,2.85pt,2.85pt,2.85pt">
              <w:txbxContent>
                <w:p w:rsidR="0035754B" w:rsidRDefault="0035754B" w:rsidP="00025FB5">
                  <w:pPr>
                    <w:pStyle w:val="BodyText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0102A" w:rsidRDefault="006F16AA" w:rsidP="0050102A">
                  <w:pPr>
                    <w:pStyle w:val="BodyText"/>
                    <w:spacing w:line="240" w:lineRule="auto"/>
                    <w:jc w:val="center"/>
                    <w:rPr>
                      <w:rFonts w:ascii="Comic Sans MS" w:hAnsi="Comic Sans MS"/>
                      <w:i/>
                      <w:sz w:val="32"/>
                      <w:szCs w:val="32"/>
                    </w:rPr>
                  </w:pPr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Please take the tim</w:t>
                  </w:r>
                  <w:r w:rsidR="0035754B"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e </w:t>
                  </w:r>
                </w:p>
                <w:p w:rsidR="0050102A" w:rsidRDefault="0035754B" w:rsidP="0050102A">
                  <w:pPr>
                    <w:pStyle w:val="BodyText"/>
                    <w:spacing w:line="240" w:lineRule="auto"/>
                    <w:jc w:val="center"/>
                    <w:rPr>
                      <w:rFonts w:ascii="Comic Sans MS" w:hAnsi="Comic Sans MS"/>
                      <w:i/>
                      <w:sz w:val="32"/>
                      <w:szCs w:val="32"/>
                    </w:rPr>
                  </w:pPr>
                  <w:proofErr w:type="gramStart"/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to</w:t>
                  </w:r>
                  <w:proofErr w:type="gramEnd"/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have a good think about it</w:t>
                  </w:r>
                </w:p>
                <w:p w:rsidR="0050102A" w:rsidRDefault="0035754B" w:rsidP="0050102A">
                  <w:pPr>
                    <w:pStyle w:val="BodyText"/>
                    <w:spacing w:line="240" w:lineRule="auto"/>
                    <w:jc w:val="center"/>
                    <w:rPr>
                      <w:rFonts w:ascii="Comic Sans MS" w:hAnsi="Comic Sans MS"/>
                      <w:i/>
                      <w:sz w:val="32"/>
                      <w:szCs w:val="32"/>
                    </w:rPr>
                  </w:pPr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and</w:t>
                  </w:r>
                  <w:proofErr w:type="gramEnd"/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hopefully</w:t>
                  </w:r>
                </w:p>
                <w:p w:rsidR="0050102A" w:rsidRDefault="0035754B" w:rsidP="0050102A">
                  <w:pPr>
                    <w:pStyle w:val="BodyText"/>
                    <w:spacing w:line="240" w:lineRule="auto"/>
                    <w:jc w:val="center"/>
                    <w:rPr>
                      <w:rFonts w:ascii="Comic Sans MS" w:hAnsi="Comic Sans MS"/>
                      <w:i/>
                      <w:sz w:val="32"/>
                      <w:szCs w:val="32"/>
                    </w:rPr>
                  </w:pPr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you</w:t>
                  </w:r>
                  <w:proofErr w:type="gramEnd"/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might be able to help</w:t>
                  </w:r>
                </w:p>
                <w:p w:rsidR="0050102A" w:rsidRDefault="0035754B" w:rsidP="0050102A">
                  <w:pPr>
                    <w:pStyle w:val="BodyText"/>
                    <w:spacing w:line="240" w:lineRule="auto"/>
                    <w:jc w:val="center"/>
                    <w:rPr>
                      <w:rFonts w:ascii="Comic Sans MS" w:hAnsi="Comic Sans MS"/>
                      <w:i/>
                      <w:sz w:val="32"/>
                      <w:szCs w:val="32"/>
                    </w:rPr>
                  </w:pPr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our</w:t>
                  </w:r>
                  <w:proofErr w:type="gramEnd"/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local parish, and our</w:t>
                  </w:r>
                </w:p>
                <w:p w:rsidR="006F16AA" w:rsidRPr="0050102A" w:rsidRDefault="0035754B" w:rsidP="0050102A">
                  <w:pPr>
                    <w:pStyle w:val="BodyText"/>
                    <w:spacing w:line="240" w:lineRule="auto"/>
                    <w:jc w:val="center"/>
                    <w:rPr>
                      <w:rFonts w:ascii="Comic Sans MS" w:hAnsi="Comic Sans MS"/>
                      <w:i/>
                      <w:sz w:val="32"/>
                      <w:szCs w:val="32"/>
                    </w:rPr>
                  </w:pPr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broader</w:t>
                  </w:r>
                  <w:proofErr w:type="gramEnd"/>
                  <w:r w:rsidRPr="0050102A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responsibilities.</w:t>
                  </w:r>
                </w:p>
              </w:txbxContent>
            </v:textbox>
            <w10:wrap anchorx="page" anchory="page"/>
          </v:shape>
        </w:pict>
      </w:r>
      <w:r w:rsidRPr="00D501B2">
        <w:rPr>
          <w:noProof/>
          <w:lang w:eastAsia="zh-TW"/>
        </w:rPr>
        <w:pict>
          <v:shape id="_x0000_s1275" type="#_x0000_t202" style="position:absolute;margin-left:-11.45pt;margin-top:-547.6pt;width:204.8pt;height:552.55pt;z-index:251679232;mso-width-relative:margin;mso-height-relative:margin" fillcolor="#eeece1 [3214]">
            <o:extrusion v:ext="view" on="t" viewpoint="-34.72222mm" viewpointorigin="-.5" skewangle="-45" lightposition="-50000" lightposition2="50000"/>
            <v:textbox style="mso-next-textbox:#_x0000_s1275">
              <w:txbxContent>
                <w:p w:rsidR="00BE4524" w:rsidRPr="0050102A" w:rsidRDefault="00FD137C" w:rsidP="006F16AA">
                  <w:pPr>
                    <w:rPr>
                      <w:rFonts w:ascii="Comic Sans MS" w:hAnsi="Comic Sans MS"/>
                      <w:color w:val="0000CC"/>
                      <w:lang w:val="en-AU"/>
                    </w:rPr>
                  </w:pPr>
                  <w:r w:rsidRPr="0050102A">
                    <w:rPr>
                      <w:rFonts w:ascii="Comic Sans MS" w:hAnsi="Comic Sans MS"/>
                      <w:color w:val="0000CC"/>
                      <w:lang w:val="en-AU"/>
                    </w:rPr>
                    <w:t>If you would like to join the Planned Giving Program simply fill out this form and return it to the Church</w:t>
                  </w:r>
                  <w:r w:rsidR="00C12C91" w:rsidRPr="0050102A">
                    <w:rPr>
                      <w:rFonts w:ascii="Comic Sans MS" w:hAnsi="Comic Sans MS"/>
                      <w:color w:val="0000CC"/>
                      <w:lang w:val="en-AU"/>
                    </w:rPr>
                    <w:t>,</w:t>
                  </w:r>
                  <w:r w:rsidRPr="0050102A">
                    <w:rPr>
                      <w:rFonts w:ascii="Comic Sans MS" w:hAnsi="Comic Sans MS"/>
                      <w:color w:val="0000CC"/>
                      <w:lang w:val="en-AU"/>
                    </w:rPr>
                    <w:t xml:space="preserve"> Parish Office</w:t>
                  </w:r>
                  <w:r w:rsidR="00C12C91" w:rsidRPr="0050102A">
                    <w:rPr>
                      <w:rFonts w:ascii="Comic Sans MS" w:hAnsi="Comic Sans MS"/>
                      <w:color w:val="0000CC"/>
                      <w:lang w:val="en-AU"/>
                    </w:rPr>
                    <w:t xml:space="preserve"> or St Mary’s Primary School</w:t>
                  </w:r>
                  <w:r w:rsidRPr="0050102A">
                    <w:rPr>
                      <w:rFonts w:ascii="Comic Sans MS" w:hAnsi="Comic Sans MS"/>
                      <w:color w:val="0000CC"/>
                      <w:lang w:val="en-AU"/>
                    </w:rPr>
                    <w:t>.</w:t>
                  </w:r>
                </w:p>
                <w:p w:rsidR="00FD137C" w:rsidRPr="00C671BB" w:rsidRDefault="00FD137C" w:rsidP="006F16AA">
                  <w:pPr>
                    <w:rPr>
                      <w:rFonts w:ascii="Belgium" w:hAnsi="Belgium"/>
                      <w:color w:val="0000CC"/>
                      <w:lang w:val="en-AU"/>
                    </w:rPr>
                  </w:pPr>
                </w:p>
                <w:p w:rsidR="00FD137C" w:rsidRP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  <w:r w:rsidRPr="007E58F6">
                    <w:rPr>
                      <w:rFonts w:ascii="Belgium" w:hAnsi="Belgium"/>
                      <w:lang w:val="en-AU"/>
                    </w:rPr>
                    <w:sym w:font="Webdings" w:char="F063"/>
                  </w:r>
                  <w:r w:rsidR="00FD137C" w:rsidRPr="0050102A">
                    <w:rPr>
                      <w:rFonts w:ascii="Comic Sans MS" w:hAnsi="Comic Sans MS"/>
                      <w:lang w:val="en-AU"/>
                    </w:rPr>
                    <w:t>Yes I would like to support the PGP – through electronic giving.</w:t>
                  </w:r>
                </w:p>
                <w:p w:rsidR="00FD137C" w:rsidRPr="007E58F6" w:rsidRDefault="00FD137C" w:rsidP="006F16AA">
                  <w:pPr>
                    <w:rPr>
                      <w:rFonts w:ascii="Belgium" w:hAnsi="Belgium"/>
                      <w:lang w:val="en-AU"/>
                    </w:rPr>
                  </w:pPr>
                </w:p>
                <w:p w:rsidR="00FD137C" w:rsidRPr="0050102A" w:rsidRDefault="007E58F6" w:rsidP="006F16AA">
                  <w:pPr>
                    <w:rPr>
                      <w:rFonts w:ascii="Comic Sans MS" w:hAnsi="Comic Sans MS"/>
                      <w:lang w:val="en-AU"/>
                    </w:rPr>
                  </w:pPr>
                  <w:r w:rsidRPr="007E58F6">
                    <w:rPr>
                      <w:rFonts w:ascii="Belgium" w:hAnsi="Belgium"/>
                      <w:lang w:val="en-AU"/>
                    </w:rPr>
                    <w:sym w:font="Webdings" w:char="F063"/>
                  </w:r>
                  <w:r w:rsidR="00FD137C" w:rsidRPr="0050102A">
                    <w:rPr>
                      <w:rFonts w:ascii="Comic Sans MS" w:hAnsi="Comic Sans MS"/>
                      <w:lang w:val="en-AU"/>
                    </w:rPr>
                    <w:t>Yes I would like to support the PGP through the weekly envelope system</w:t>
                  </w:r>
                </w:p>
                <w:p w:rsidR="00FD137C" w:rsidRPr="007E58F6" w:rsidRDefault="00FD137C" w:rsidP="006F16AA">
                  <w:pPr>
                    <w:rPr>
                      <w:rFonts w:ascii="Belgium" w:hAnsi="Belgium"/>
                      <w:lang w:val="en-AU"/>
                    </w:rPr>
                  </w:pPr>
                </w:p>
                <w:p w:rsidR="00FD137C" w:rsidRPr="0050102A" w:rsidRDefault="007E58F6" w:rsidP="006F16AA">
                  <w:pPr>
                    <w:rPr>
                      <w:rFonts w:ascii="Comic Sans MS" w:hAnsi="Comic Sans MS"/>
                      <w:lang w:val="en-AU"/>
                    </w:rPr>
                  </w:pPr>
                  <w:r w:rsidRPr="007E58F6">
                    <w:rPr>
                      <w:rFonts w:ascii="Belgium" w:hAnsi="Belgium"/>
                      <w:lang w:val="en-AU"/>
                    </w:rPr>
                    <w:sym w:font="Webdings" w:char="F063"/>
                  </w:r>
                  <w:r w:rsidR="00FD137C" w:rsidRPr="0050102A">
                    <w:rPr>
                      <w:rFonts w:ascii="Comic Sans MS" w:hAnsi="Comic Sans MS"/>
                      <w:lang w:val="en-AU"/>
                    </w:rPr>
                    <w:t>Yes I would like to support the PGP through a one-off donation each year</w:t>
                  </w:r>
                </w:p>
                <w:p w:rsidR="00FD137C" w:rsidRPr="007E58F6" w:rsidRDefault="00FD137C" w:rsidP="006F16AA">
                  <w:pPr>
                    <w:rPr>
                      <w:rFonts w:ascii="Belgium" w:hAnsi="Belgium"/>
                      <w:lang w:val="en-AU"/>
                    </w:rPr>
                  </w:pPr>
                </w:p>
                <w:p w:rsidR="00FD137C" w:rsidRP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  <w:r w:rsidRPr="007E58F6">
                    <w:rPr>
                      <w:rFonts w:ascii="Belgium" w:hAnsi="Belgium"/>
                      <w:lang w:val="en-AU"/>
                    </w:rPr>
                    <w:sym w:font="Webdings" w:char="F063"/>
                  </w:r>
                  <w:r w:rsidR="00FD137C" w:rsidRPr="0050102A">
                    <w:rPr>
                      <w:rFonts w:ascii="Comic Sans MS" w:hAnsi="Comic Sans MS"/>
                      <w:lang w:val="en-AU"/>
                    </w:rPr>
                    <w:t>Yes I am interested but need to have a chat about it!  Can you give me a ring</w:t>
                  </w:r>
                  <w:proofErr w:type="gramStart"/>
                  <w:r w:rsidR="00C12C91" w:rsidRPr="0050102A">
                    <w:rPr>
                      <w:rFonts w:ascii="Comic Sans MS" w:hAnsi="Comic Sans MS"/>
                      <w:lang w:val="en-AU"/>
                    </w:rPr>
                    <w:t>?</w:t>
                  </w:r>
                  <w:r w:rsidR="00FD137C" w:rsidRPr="0050102A">
                    <w:rPr>
                      <w:rFonts w:ascii="Comic Sans MS" w:hAnsi="Comic Sans MS"/>
                      <w:lang w:val="en-AU"/>
                    </w:rPr>
                    <w:t>.</w:t>
                  </w:r>
                  <w:proofErr w:type="gramEnd"/>
                </w:p>
                <w:p w:rsidR="007E58F6" w:rsidRP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</w:p>
                <w:p w:rsidR="007E58F6" w:rsidRP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</w:p>
                <w:p w:rsid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  <w:r w:rsidRPr="007E58F6">
                    <w:rPr>
                      <w:rFonts w:ascii="Belgium" w:hAnsi="Belgium"/>
                      <w:lang w:val="en-AU"/>
                    </w:rPr>
                    <w:t>Name:  ________________________</w:t>
                  </w:r>
                </w:p>
                <w:p w:rsidR="007E58F6" w:rsidRP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</w:p>
                <w:p w:rsidR="007E58F6" w:rsidRPr="007E58F6" w:rsidRDefault="007E58F6" w:rsidP="006F16AA">
                  <w:pPr>
                    <w:pBdr>
                      <w:bottom w:val="single" w:sz="12" w:space="1" w:color="auto"/>
                    </w:pBdr>
                    <w:rPr>
                      <w:rFonts w:ascii="Belgium" w:hAnsi="Belgium"/>
                      <w:lang w:val="en-AU"/>
                    </w:rPr>
                  </w:pPr>
                </w:p>
                <w:p w:rsidR="007E58F6" w:rsidRP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</w:p>
                <w:p w:rsid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  <w:r w:rsidRPr="007E58F6">
                    <w:rPr>
                      <w:rFonts w:ascii="Belgium" w:hAnsi="Belgium"/>
                      <w:lang w:val="en-AU"/>
                    </w:rPr>
                    <w:t>Address: _____________________</w:t>
                  </w:r>
                </w:p>
                <w:p w:rsidR="007E58F6" w:rsidRP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</w:p>
                <w:p w:rsidR="007E58F6" w:rsidRP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</w:p>
                <w:p w:rsidR="007E58F6" w:rsidRDefault="007E58F6" w:rsidP="006F16AA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Belgium" w:hAnsi="Belgium"/>
                      <w:lang w:val="en-AU"/>
                    </w:rPr>
                  </w:pPr>
                </w:p>
                <w:p w:rsidR="007E58F6" w:rsidRPr="007E58F6" w:rsidRDefault="007E58F6" w:rsidP="006F16AA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Belgium" w:hAnsi="Belgium"/>
                      <w:lang w:val="en-AU"/>
                    </w:rPr>
                  </w:pPr>
                </w:p>
                <w:p w:rsid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</w:p>
                <w:p w:rsidR="007E58F6" w:rsidRP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</w:p>
                <w:p w:rsidR="007E58F6" w:rsidRPr="007E58F6" w:rsidRDefault="007E58F6" w:rsidP="006F16AA">
                  <w:pPr>
                    <w:rPr>
                      <w:rFonts w:ascii="Belgium" w:hAnsi="Belgium"/>
                      <w:lang w:val="en-AU"/>
                    </w:rPr>
                  </w:pPr>
                  <w:r w:rsidRPr="007E58F6">
                    <w:rPr>
                      <w:rFonts w:ascii="Belgium" w:hAnsi="Belgium"/>
                      <w:lang w:val="en-AU"/>
                    </w:rPr>
                    <w:t>Phone</w:t>
                  </w:r>
                  <w:proofErr w:type="gramStart"/>
                  <w:r w:rsidRPr="007E58F6">
                    <w:rPr>
                      <w:rFonts w:ascii="Belgium" w:hAnsi="Belgium"/>
                      <w:lang w:val="en-AU"/>
                    </w:rPr>
                    <w:t>:_</w:t>
                  </w:r>
                  <w:proofErr w:type="gramEnd"/>
                  <w:r w:rsidRPr="007E58F6">
                    <w:rPr>
                      <w:rFonts w:ascii="Belgium" w:hAnsi="Belgium"/>
                      <w:lang w:val="en-AU"/>
                    </w:rPr>
                    <w:t>______________________</w:t>
                  </w:r>
                </w:p>
              </w:txbxContent>
            </v:textbox>
          </v:shape>
        </w:pict>
      </w:r>
      <w:r w:rsidRPr="00D501B2">
        <w:rPr>
          <w:noProof/>
        </w:rPr>
        <w:pict>
          <v:oval id="_x0000_s1213" style="position:absolute;margin-left:550.7pt;margin-top:522.65pt;width:7.2pt;height:7.2pt;z-index:251643392;visibility:visible;mso-wrap-edited:f;mso-wrap-distance-left:2.88pt;mso-wrap-distance-top:2.88pt;mso-wrap-distance-right:2.88pt;mso-wrap-distance-bottom:2.88pt" fillcolor="#fc6" stroked="f" strokeweight="0" insetpen="t" o:cliptowrap="t">
            <v:shadow color="#ccc"/>
            <o:lock v:ext="edit" shapetype="t"/>
            <v:textbox inset="2.88pt,2.88pt,2.88pt,2.88pt"/>
          </v:oval>
        </w:pict>
      </w:r>
      <w:r w:rsidR="00131FC5">
        <w:t xml:space="preserve"> </w:t>
      </w:r>
      <w:r w:rsidR="00446D6F">
        <w:br w:type="page"/>
      </w:r>
      <w:r>
        <w:rPr>
          <w:noProof/>
          <w:lang w:val="en-AU" w:eastAsia="en-AU"/>
        </w:rPr>
        <w:lastRenderedPageBreak/>
        <w:pict>
          <v:shape id="_x0000_s1279" type="#_x0000_t202" style="position:absolute;margin-left:568.4pt;margin-top:51.75pt;width:165.65pt;height:69.6pt;z-index:251682304;visibility:visible;mso-wrap-edited:f;mso-wrap-distance-left:2.88pt;mso-wrap-distance-top:2.88pt;mso-wrap-distance-right:2.88pt;mso-wrap-distance-bottom:2.88pt;mso-position-horizontal-relative:page;mso-position-vertical-relative:page" fillcolor="#fde9d9 [665]" stroked="f" strokeweight="0" insetpen="t" o:cliptowrap="t">
            <v:shadow color="#ccc"/>
            <o:extrusion v:ext="view" on="t"/>
            <o:lock v:ext="edit" shapetype="t"/>
            <v:textbox style="mso-next-textbox:#_x0000_s1279;mso-column-margin:5.7pt" inset="2.85pt,2.85pt,2.85pt,2.85pt">
              <w:txbxContent>
                <w:p w:rsidR="001C3E10" w:rsidRPr="001C3E10" w:rsidRDefault="001C3E10" w:rsidP="001C3E10">
                  <w:pPr>
                    <w:pStyle w:val="BodyText"/>
                    <w:spacing w:line="240" w:lineRule="auto"/>
                    <w:ind w:left="187"/>
                    <w:rPr>
                      <w:rFonts w:ascii="Curlz MT" w:hAnsi="Curlz MT"/>
                      <w:sz w:val="28"/>
                      <w:szCs w:val="28"/>
                    </w:rPr>
                  </w:pPr>
                  <w:r w:rsidRPr="001C3E10">
                    <w:rPr>
                      <w:rFonts w:ascii="Curlz MT" w:hAnsi="Curlz MT"/>
                      <w:sz w:val="28"/>
                      <w:szCs w:val="28"/>
                    </w:rPr>
                    <w:t>And of course, there is always the responsibility to save for the future!</w:t>
                  </w:r>
                </w:p>
                <w:p w:rsidR="001C3E10" w:rsidRPr="001C3E10" w:rsidRDefault="001C3E10" w:rsidP="001C3E10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 w:rsidRPr="00D501B2">
        <w:rPr>
          <w:noProof/>
        </w:rPr>
        <w:pict>
          <v:shape id="_x0000_s1251" type="#_x0000_t202" style="position:absolute;margin-left:559.6pt;margin-top:131.05pt;width:196.4pt;height:437.7pt;z-index:251661824;visibility:visible;mso-wrap-edited:f;mso-wrap-distance-left:2.88pt;mso-wrap-distance-top:2.88pt;mso-wrap-distance-right:2.88pt;mso-wrap-distance-bottom:2.88pt;mso-position-horizontal-relative:page;mso-position-vertical-relative:page" fillcolor="#dbe5f1 [660]" strokecolor="#f2f2f2 [3041]" strokeweight="3pt" insetpen="t" o:cliptowrap="t">
            <v:shadow type="perspective" color="#243f60 [1604]" opacity=".5" offset="1pt" offset2="-1pt"/>
            <o:extrusion v:ext="view" backdepth="1in" on="t" viewpoint="-34.72222mm,34.72222mm" viewpointorigin="-.5,.5" skewangle="45" lightposition="-50000" lightposition2="50000" type="perspective"/>
            <o:lock v:ext="edit" shapetype="t"/>
            <v:textbox style="mso-next-textbox:#_x0000_s1251;mso-column-margin:5.7pt" inset="2.85pt,2.85pt,2.85pt,2.85pt">
              <w:txbxContent/>
            </v:textbox>
            <w10:wrap anchorx="page" anchory="page"/>
          </v:shape>
        </w:pict>
      </w:r>
      <w:r w:rsidRPr="00D501B2">
        <w:rPr>
          <w:noProof/>
        </w:rPr>
        <w:pict>
          <v:shape id="_x0000_s1238" type="#_x0000_t202" style="position:absolute;margin-left:295.15pt;margin-top:43.85pt;width:189.5pt;height:533.55pt;z-index:251657728;visibility:visible;mso-wrap-edited:f;mso-wrap-distance-left:2.88pt;mso-wrap-distance-top:2.88pt;mso-wrap-distance-right:2.88pt;mso-wrap-distance-bottom:2.88pt;mso-position-horizontal-relative:page;mso-position-vertical-relative:page" fillcolor="#eaf1dd [662]" strokeweight="0" insetpen="t" o:cliptowrap="t">
            <v:stroke dashstyle="1 1" endcap="round"/>
            <v:shadow color="#ccc"/>
            <o:lock v:ext="edit" shapetype="t"/>
            <v:textbox style="mso-next-textbox:#_x0000_s1251;mso-column-margin:5.7pt" inset="2.85pt,2.85pt,2.85pt,2.85pt">
              <w:txbxContent>
                <w:p w:rsidR="008807A4" w:rsidRPr="00025FB5" w:rsidRDefault="00C671BB" w:rsidP="006453CD">
                  <w:pPr>
                    <w:pStyle w:val="Heading4"/>
                    <w:spacing w:before="0"/>
                    <w:jc w:val="center"/>
                    <w:rPr>
                      <w:rFonts w:ascii="Belgium" w:hAnsi="Belgium"/>
                      <w:b/>
                      <w:i/>
                      <w:color w:val="C00000"/>
                    </w:rPr>
                  </w:pPr>
                  <w:r>
                    <w:rPr>
                      <w:rFonts w:ascii="Belgium" w:hAnsi="Belgium"/>
                      <w:b/>
                      <w:i/>
                      <w:color w:val="C00000"/>
                    </w:rPr>
                    <w:t>WHAT A</w:t>
                  </w:r>
                  <w:r w:rsidR="00CC3E57">
                    <w:rPr>
                      <w:rFonts w:ascii="Belgium" w:hAnsi="Belgium"/>
                      <w:b/>
                      <w:i/>
                      <w:color w:val="C00000"/>
                    </w:rPr>
                    <w:t>RE THE BENEFITS OF CONTRIBUTING TO THE PGP</w:t>
                  </w:r>
                  <w:r>
                    <w:rPr>
                      <w:rFonts w:ascii="Belgium" w:hAnsi="Belgium"/>
                      <w:b/>
                      <w:i/>
                      <w:color w:val="C00000"/>
                    </w:rPr>
                    <w:t>?</w:t>
                  </w:r>
                </w:p>
                <w:p w:rsidR="006F16AA" w:rsidRPr="001C3E10" w:rsidRDefault="00C671BB" w:rsidP="007E58F6">
                  <w:pPr>
                    <w:pStyle w:val="BodyText"/>
                    <w:spacing w:line="240" w:lineRule="auto"/>
                    <w:ind w:left="187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C3E10">
                    <w:rPr>
                      <w:rFonts w:ascii="Comic Sans MS" w:hAnsi="Comic Sans MS"/>
                      <w:sz w:val="24"/>
                      <w:szCs w:val="24"/>
                    </w:rPr>
                    <w:t>Well…..</w:t>
                  </w:r>
                  <w:r w:rsidR="006F16AA" w:rsidRPr="001C3E1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F16AA" w:rsidRPr="001C3E10">
                    <w:rPr>
                      <w:rFonts w:ascii="Comic Sans MS" w:hAnsi="Comic Sans MS"/>
                      <w:sz w:val="24"/>
                      <w:szCs w:val="24"/>
                    </w:rPr>
                    <w:t>the</w:t>
                  </w:r>
                  <w:proofErr w:type="gramEnd"/>
                  <w:r w:rsidR="006F16AA" w:rsidRPr="001C3E10">
                    <w:rPr>
                      <w:rFonts w:ascii="Comic Sans MS" w:hAnsi="Comic Sans MS"/>
                      <w:sz w:val="24"/>
                      <w:szCs w:val="24"/>
                    </w:rPr>
                    <w:t xml:space="preserve"> funds support the life, activities and responsibilities of our </w:t>
                  </w:r>
                  <w:r w:rsidR="006F16AA" w:rsidRPr="001C3E10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local </w:t>
                  </w:r>
                  <w:r w:rsidR="006F16AA" w:rsidRPr="001C3E10">
                    <w:rPr>
                      <w:rFonts w:ascii="Comic Sans MS" w:hAnsi="Comic Sans MS"/>
                      <w:sz w:val="24"/>
                      <w:szCs w:val="24"/>
                    </w:rPr>
                    <w:t>Parish Community.</w:t>
                  </w:r>
                </w:p>
                <w:p w:rsidR="009A05E0" w:rsidRPr="001C3E10" w:rsidRDefault="009A05E0" w:rsidP="007E58F6">
                  <w:pPr>
                    <w:pStyle w:val="BodyText"/>
                    <w:spacing w:line="240" w:lineRule="auto"/>
                    <w:ind w:left="187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C3E10">
                    <w:rPr>
                      <w:rFonts w:ascii="Comic Sans MS" w:hAnsi="Comic Sans MS"/>
                      <w:sz w:val="24"/>
                      <w:szCs w:val="24"/>
                    </w:rPr>
                    <w:t>Our parish consists of two churches, a hall, a presbytery</w:t>
                  </w:r>
                  <w:r w:rsidR="00715F8B" w:rsidRPr="001C3E10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715F8B" w:rsidRPr="001C3E10">
                    <w:rPr>
                      <w:rFonts w:ascii="Comic Sans MS" w:hAnsi="Comic Sans MS"/>
                      <w:sz w:val="24"/>
                      <w:szCs w:val="24"/>
                    </w:rPr>
                    <w:t>parish</w:t>
                  </w:r>
                  <w:proofErr w:type="gramEnd"/>
                  <w:r w:rsidR="00715F8B" w:rsidRPr="001C3E10">
                    <w:rPr>
                      <w:rFonts w:ascii="Comic Sans MS" w:hAnsi="Comic Sans MS"/>
                      <w:sz w:val="24"/>
                      <w:szCs w:val="24"/>
                    </w:rPr>
                    <w:t xml:space="preserve"> offices</w:t>
                  </w:r>
                  <w:r w:rsidRPr="001C3E10">
                    <w:rPr>
                      <w:rFonts w:ascii="Comic Sans MS" w:hAnsi="Comic Sans MS"/>
                      <w:sz w:val="24"/>
                      <w:szCs w:val="24"/>
                    </w:rPr>
                    <w:t xml:space="preserve"> and of course, St Mary’s Primary School.</w:t>
                  </w:r>
                  <w:r w:rsidR="001C3E10" w:rsidRPr="001C3E10">
                    <w:rPr>
                      <w:rFonts w:ascii="Comic Sans MS" w:hAnsi="Comic Sans MS"/>
                      <w:sz w:val="24"/>
                      <w:szCs w:val="24"/>
                    </w:rPr>
                    <w:t xml:space="preserve"> (Fortunately, St Mary’s Primary School does a great job in looking after itself)</w:t>
                  </w:r>
                </w:p>
                <w:p w:rsidR="006F16AA" w:rsidRPr="001C3E10" w:rsidRDefault="009A05E0" w:rsidP="007E58F6">
                  <w:pPr>
                    <w:pStyle w:val="BodyText"/>
                    <w:spacing w:line="240" w:lineRule="auto"/>
                    <w:ind w:left="187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C3E10">
                    <w:rPr>
                      <w:rFonts w:ascii="Comic Sans MS" w:hAnsi="Comic Sans MS"/>
                      <w:sz w:val="24"/>
                      <w:szCs w:val="24"/>
                    </w:rPr>
                    <w:t xml:space="preserve">The costs of insurance, public liability, ongoing (and </w:t>
                  </w:r>
                  <w:r w:rsidR="001C3E10"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r w:rsidRPr="001C3E10">
                    <w:rPr>
                      <w:rFonts w:ascii="Comic Sans MS" w:hAnsi="Comic Sans MS"/>
                      <w:sz w:val="24"/>
                      <w:szCs w:val="24"/>
                    </w:rPr>
                    <w:t>eemingly never ending!) maintenance, salaries, liturgical resources, our Diocesan responsibilities (10% of our income), lighting, electricity, phone, printing, security, garden maintenance are just some of the delights of the expenditure side of the budget each year</w:t>
                  </w:r>
                  <w:r w:rsidR="00770FB1" w:rsidRPr="001C3E10">
                    <w:rPr>
                      <w:rFonts w:ascii="Comic Sans MS" w:hAnsi="Comic Sans MS"/>
                      <w:sz w:val="24"/>
                      <w:szCs w:val="24"/>
                    </w:rPr>
                    <w:t xml:space="preserve"> (among</w:t>
                  </w:r>
                  <w:r w:rsidR="00770FB1" w:rsidRPr="001C3E10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 w:rsidR="00770FB1" w:rsidRPr="001C3E10">
                    <w:rPr>
                      <w:rFonts w:ascii="Comic Sans MS" w:hAnsi="Comic Sans MS"/>
                      <w:sz w:val="24"/>
                      <w:szCs w:val="24"/>
                    </w:rPr>
                    <w:t>other things!)</w:t>
                  </w:r>
                  <w:r w:rsidRPr="001C3E10">
                    <w:rPr>
                      <w:rFonts w:ascii="Comic Sans MS" w:hAnsi="Comic Sans MS"/>
                      <w:sz w:val="24"/>
                      <w:szCs w:val="24"/>
                    </w:rPr>
                    <w:t xml:space="preserve">. As you know from your own economies, it is a constant battle to be negotiated! </w:t>
                  </w:r>
                </w:p>
                <w:p w:rsidR="001C3E10" w:rsidRDefault="001C3E10" w:rsidP="007E58F6">
                  <w:pPr>
                    <w:pStyle w:val="BodyText"/>
                    <w:spacing w:line="240" w:lineRule="auto"/>
                    <w:jc w:val="center"/>
                    <w:rPr>
                      <w:rFonts w:ascii="Comic Sans MS" w:hAnsi="Comic Sans MS" w:cstheme="minorHAnsi"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DD1E39" w:rsidRPr="001C3E10" w:rsidRDefault="006F16AA" w:rsidP="007E58F6">
                  <w:pPr>
                    <w:pStyle w:val="BodyText"/>
                    <w:spacing w:line="240" w:lineRule="auto"/>
                    <w:jc w:val="center"/>
                    <w:rPr>
                      <w:rFonts w:ascii="Comic Sans MS" w:hAnsi="Comic Sans MS" w:cstheme="minorHAnsi"/>
                      <w:color w:val="984806" w:themeColor="accent6" w:themeShade="80"/>
                      <w:sz w:val="24"/>
                      <w:szCs w:val="24"/>
                    </w:rPr>
                  </w:pPr>
                  <w:r w:rsidRPr="001C3E10">
                    <w:rPr>
                      <w:rFonts w:ascii="Comic Sans MS" w:hAnsi="Comic Sans MS" w:cstheme="minorHAnsi"/>
                      <w:color w:val="984806" w:themeColor="accent6" w:themeShade="80"/>
                      <w:sz w:val="24"/>
                      <w:szCs w:val="24"/>
                    </w:rPr>
                    <w:t>HOW DO YOU CONTRIBUTE TO THE PGP</w:t>
                  </w:r>
                  <w:r w:rsidR="00DD1E39" w:rsidRPr="001C3E10">
                    <w:rPr>
                      <w:rFonts w:ascii="Comic Sans MS" w:hAnsi="Comic Sans MS" w:cstheme="minorHAnsi"/>
                      <w:color w:val="984806" w:themeColor="accent6" w:themeShade="80"/>
                      <w:sz w:val="24"/>
                      <w:szCs w:val="24"/>
                    </w:rPr>
                    <w:t>??</w:t>
                  </w:r>
                </w:p>
                <w:p w:rsidR="001C3E10" w:rsidRDefault="001C3E10" w:rsidP="007E58F6">
                  <w:pPr>
                    <w:pStyle w:val="BodyText"/>
                    <w:spacing w:line="240" w:lineRule="auto"/>
                    <w:rPr>
                      <w:rFonts w:ascii="Comic Sans MS" w:hAnsi="Comic Sans MS" w:cstheme="minorHAnsi"/>
                      <w:sz w:val="24"/>
                      <w:szCs w:val="24"/>
                    </w:rPr>
                  </w:pPr>
                </w:p>
                <w:p w:rsidR="00DD1E39" w:rsidRPr="001C3E10" w:rsidRDefault="006F16AA" w:rsidP="007E58F6">
                  <w:pPr>
                    <w:pStyle w:val="BodyText"/>
                    <w:spacing w:line="240" w:lineRule="auto"/>
                    <w:rPr>
                      <w:rFonts w:ascii="Comic Sans MS" w:hAnsi="Comic Sans MS" w:cstheme="minorHAnsi"/>
                      <w:sz w:val="24"/>
                      <w:szCs w:val="24"/>
                    </w:rPr>
                  </w:pPr>
                  <w:r w:rsidRPr="001C3E10">
                    <w:rPr>
                      <w:rFonts w:ascii="Comic Sans MS" w:hAnsi="Comic Sans MS" w:cstheme="minorHAnsi"/>
                      <w:sz w:val="24"/>
                      <w:szCs w:val="24"/>
                    </w:rPr>
                    <w:t>Many people give by using electronic means – I’ll send you a form – fill it out, return it and away we go!</w:t>
                  </w:r>
                </w:p>
                <w:p w:rsidR="001C3E10" w:rsidRDefault="001C3E10" w:rsidP="007E58F6">
                  <w:pPr>
                    <w:pStyle w:val="BodyText"/>
                    <w:spacing w:line="240" w:lineRule="auto"/>
                    <w:rPr>
                      <w:rFonts w:ascii="Comic Sans MS" w:hAnsi="Comic Sans MS" w:cstheme="minorHAnsi"/>
                      <w:sz w:val="24"/>
                      <w:szCs w:val="24"/>
                    </w:rPr>
                  </w:pPr>
                </w:p>
                <w:p w:rsidR="006F16AA" w:rsidRPr="001C3E10" w:rsidRDefault="006F16AA" w:rsidP="007E58F6">
                  <w:pPr>
                    <w:pStyle w:val="BodyText"/>
                    <w:spacing w:line="240" w:lineRule="auto"/>
                    <w:rPr>
                      <w:rFonts w:ascii="Comic Sans MS" w:hAnsi="Comic Sans MS" w:cstheme="minorHAnsi"/>
                      <w:sz w:val="24"/>
                      <w:szCs w:val="24"/>
                    </w:rPr>
                  </w:pPr>
                  <w:r w:rsidRPr="001C3E10">
                    <w:rPr>
                      <w:rFonts w:ascii="Comic Sans MS" w:hAnsi="Comic Sans MS" w:cstheme="minorHAnsi"/>
                      <w:sz w:val="24"/>
                      <w:szCs w:val="24"/>
                    </w:rPr>
                    <w:t xml:space="preserve">Others like to have weekly envelopes that can be returned on the second collection plate at Mass, left at the school office or a </w:t>
                  </w:r>
                  <w:proofErr w:type="spellStart"/>
                  <w:r w:rsidRPr="001C3E10">
                    <w:rPr>
                      <w:rFonts w:ascii="Comic Sans MS" w:hAnsi="Comic Sans MS" w:cstheme="minorHAnsi"/>
                      <w:sz w:val="24"/>
                      <w:szCs w:val="24"/>
                    </w:rPr>
                    <w:t>cheque</w:t>
                  </w:r>
                  <w:proofErr w:type="spellEnd"/>
                  <w:r w:rsidRPr="001C3E10">
                    <w:rPr>
                      <w:rFonts w:ascii="Comic Sans MS" w:hAnsi="Comic Sans MS" w:cstheme="minorHAnsi"/>
                      <w:sz w:val="24"/>
                      <w:szCs w:val="24"/>
                    </w:rPr>
                    <w:t xml:space="preserve"> can be sent as periodically as you would like</w:t>
                  </w:r>
                  <w:r w:rsidR="00C671BB" w:rsidRPr="001C3E10">
                    <w:rPr>
                      <w:rFonts w:ascii="Comic Sans MS" w:hAnsi="Comic Sans MS" w:cstheme="minorHAnsi"/>
                      <w:sz w:val="24"/>
                      <w:szCs w:val="24"/>
                    </w:rPr>
                    <w:t>,</w:t>
                  </w:r>
                  <w:r w:rsidRPr="001C3E10">
                    <w:rPr>
                      <w:rFonts w:ascii="Comic Sans MS" w:hAnsi="Comic Sans MS" w:cstheme="minorHAnsi"/>
                      <w:sz w:val="24"/>
                      <w:szCs w:val="24"/>
                    </w:rPr>
                    <w:t xml:space="preserve"> directly to the Parish Office.</w:t>
                  </w:r>
                </w:p>
                <w:p w:rsidR="001C3E10" w:rsidRDefault="001C3E10" w:rsidP="007E58F6">
                  <w:pPr>
                    <w:pStyle w:val="BodyText"/>
                    <w:spacing w:line="240" w:lineRule="auto"/>
                    <w:rPr>
                      <w:rFonts w:ascii="Comic Sans MS" w:hAnsi="Comic Sans MS" w:cstheme="minorHAnsi"/>
                      <w:sz w:val="24"/>
                      <w:szCs w:val="24"/>
                    </w:rPr>
                  </w:pPr>
                </w:p>
                <w:p w:rsidR="006F16AA" w:rsidRPr="001C3E10" w:rsidRDefault="00770FB1" w:rsidP="007E58F6">
                  <w:pPr>
                    <w:pStyle w:val="BodyText"/>
                    <w:spacing w:line="240" w:lineRule="auto"/>
                    <w:rPr>
                      <w:rFonts w:ascii="Comic Sans MS" w:hAnsi="Comic Sans MS" w:cstheme="minorHAnsi"/>
                      <w:sz w:val="24"/>
                      <w:szCs w:val="24"/>
                    </w:rPr>
                  </w:pPr>
                  <w:r w:rsidRPr="001C3E10">
                    <w:rPr>
                      <w:rFonts w:ascii="Comic Sans MS" w:hAnsi="Comic Sans MS" w:cstheme="minorHAnsi"/>
                      <w:sz w:val="24"/>
                      <w:szCs w:val="24"/>
                    </w:rPr>
                    <w:t>We are looking to renew the PGP this year –we are blessed to have many new parishioners attending mass- if you’re one of them, this is your big chance!</w:t>
                  </w:r>
                </w:p>
              </w:txbxContent>
            </v:textbox>
            <w10:wrap anchorx="page" anchory="page"/>
          </v:shape>
        </w:pict>
      </w:r>
      <w:r w:rsidRPr="00D501B2">
        <w:rPr>
          <w:noProof/>
        </w:rPr>
        <w:pict>
          <v:shape id="_x0000_s1258" type="#_x0000_t202" style="position:absolute;margin-left:55.45pt;margin-top:40.6pt;width:185.6pt;height:40.15pt;z-index:251665920;visibility:visible;mso-wrap-edited:f;mso-wrap-distance-left:2.88pt;mso-wrap-distance-top:2.88pt;mso-wrap-distance-right:2.88pt;mso-wrap-distance-bottom:2.88pt;mso-position-horizontal-relative:page;mso-position-vertical-relative:page" filled="f" strokecolor="#7030a0" strokeweight="6pt" insetpen="t" o:cliptowrap="t">
            <v:shadow color="#ccc"/>
            <o:lock v:ext="edit" shapetype="t"/>
            <v:textbox style="mso-next-textbox:#_x0000_s1258;mso-column-margin:5.7pt" inset="2.85pt,2.85pt,2.85pt,2.85pt">
              <w:txbxContent>
                <w:p w:rsidR="00DD1E39" w:rsidRPr="007E58F6" w:rsidRDefault="00890579" w:rsidP="00DD1E39">
                  <w:pPr>
                    <w:pStyle w:val="Heading3"/>
                    <w:jc w:val="center"/>
                    <w:rPr>
                      <w:color w:val="4F6228" w:themeColor="accent3" w:themeShade="80"/>
                      <w:sz w:val="24"/>
                      <w:szCs w:val="24"/>
                    </w:rPr>
                  </w:pPr>
                  <w:r w:rsidRPr="007E58F6">
                    <w:rPr>
                      <w:color w:val="4F6228" w:themeColor="accent3" w:themeShade="80"/>
                    </w:rPr>
                    <w:t>FIRST OF ALL</w:t>
                  </w:r>
                </w:p>
              </w:txbxContent>
            </v:textbox>
            <w10:wrap anchorx="page" anchory="page"/>
          </v:shape>
        </w:pict>
      </w:r>
      <w:r w:rsidRPr="00D501B2">
        <w:rPr>
          <w:noProof/>
        </w:rPr>
        <w:pict>
          <v:shape id="_x0000_s1256" type="#_x0000_t202" style="position:absolute;margin-left:55.45pt;margin-top:96pt;width:188.55pt;height:475pt;z-index:251663872;visibility:visible;mso-wrap-edited:f;mso-wrap-distance-left:2.88pt;mso-wrap-distance-top:2.88pt;mso-wrap-distance-right:2.88pt;mso-wrap-distance-bottom:2.88pt;mso-position-horizontal-relative:page;mso-position-vertical-relative:page" fillcolor="#ddd8c2 [2894]" strokecolor="red" strokeweight="6pt" insetpen="t" o:cliptowrap="t">
            <v:shadow color="#ccc"/>
            <o:lock v:ext="edit" shapetype="t"/>
            <v:textbox style="mso-next-textbox:#_x0000_s1256;mso-column-margin:5.7pt" inset="2.85pt,2.85pt,2.85pt,2.85pt">
              <w:txbxContent>
                <w:p w:rsidR="007E58F6" w:rsidRPr="007E58F6" w:rsidRDefault="007E58F6" w:rsidP="007E58F6">
                  <w:pPr>
                    <w:pStyle w:val="BodyText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890579" w:rsidRPr="001C3E10" w:rsidRDefault="00C12C91" w:rsidP="007E58F6">
                  <w:pPr>
                    <w:pStyle w:val="BodyText"/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C3E10">
                    <w:rPr>
                      <w:rFonts w:ascii="Comic Sans MS" w:hAnsi="Comic Sans MS"/>
                      <w:sz w:val="24"/>
                      <w:szCs w:val="24"/>
                    </w:rPr>
                    <w:t>The Planned Giving Program is a voluntary and non binding response to the needs of our parish’s life!</w:t>
                  </w:r>
                </w:p>
                <w:p w:rsidR="0035754B" w:rsidRDefault="0035754B" w:rsidP="007E58F6">
                  <w:pPr>
                    <w:pStyle w:val="BodyText"/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C3E10" w:rsidRPr="001C3E10" w:rsidRDefault="001C3E10" w:rsidP="007E58F6">
                  <w:pPr>
                    <w:pStyle w:val="BodyText"/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90579" w:rsidRPr="001C3E10" w:rsidRDefault="00C12C91" w:rsidP="007E58F6">
                  <w:pPr>
                    <w:pStyle w:val="BodyText"/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C3E10">
                    <w:rPr>
                      <w:rFonts w:ascii="Comic Sans MS" w:hAnsi="Comic Sans MS"/>
                      <w:sz w:val="24"/>
                      <w:szCs w:val="24"/>
                    </w:rPr>
                    <w:t xml:space="preserve">No one will be chasing you up and whatever amount you can give, is </w:t>
                  </w:r>
                  <w:r w:rsidR="009A05E0" w:rsidRPr="001C3E10">
                    <w:rPr>
                      <w:rFonts w:ascii="Comic Sans MS" w:hAnsi="Comic Sans MS"/>
                      <w:sz w:val="24"/>
                      <w:szCs w:val="24"/>
                    </w:rPr>
                    <w:t>the amount you can give.</w:t>
                  </w:r>
                </w:p>
                <w:p w:rsidR="0035754B" w:rsidRDefault="0035754B" w:rsidP="007E58F6">
                  <w:pPr>
                    <w:pStyle w:val="BodyText"/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C3E10" w:rsidRPr="001C3E10" w:rsidRDefault="001C3E10" w:rsidP="007E58F6">
                  <w:pPr>
                    <w:pStyle w:val="BodyText"/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90579" w:rsidRPr="001C3E10" w:rsidRDefault="009A05E0" w:rsidP="007E58F6">
                  <w:pPr>
                    <w:pStyle w:val="BodyText"/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C3E10">
                    <w:rPr>
                      <w:rFonts w:ascii="Comic Sans MS" w:hAnsi="Comic Sans MS"/>
                      <w:sz w:val="24"/>
                      <w:szCs w:val="24"/>
                    </w:rPr>
                    <w:t>A percentage of your donation can receive Tax Deductibility status – it is usually around or in excess of 50%. Of course, you can always check with your accountant.</w:t>
                  </w:r>
                </w:p>
              </w:txbxContent>
            </v:textbox>
            <w10:wrap anchorx="page" anchory="page"/>
          </v:shape>
        </w:pict>
      </w:r>
      <w:r w:rsidRPr="00D501B2">
        <w:rPr>
          <w:noProof/>
        </w:rPr>
        <w:pict>
          <v:group id="_x0000_s1271" style="position:absolute;margin-left:240.1pt;margin-top:-531.8pt;width:47.5pt;height:79.95pt;z-index:251659776" coordorigin="5666,812" coordsize="950,1599">
            <v:line id="_x0000_s1241" style="position:absolute;rotation:-353;flip:y;visibility:visible;mso-wrap-edited:f;mso-wrap-distance-left:2.88pt;mso-wrap-distance-top:2.88pt;mso-wrap-distance-right:2.88pt;mso-wrap-distance-bottom:2.88pt" from="5666,954" to="6477,991" o:regroupid="9" strokecolor="#fc6" strokeweight="1pt" o:cliptowrap="t">
              <v:shadow color="#ccc"/>
            </v:line>
            <v:oval id="_x0000_s1242" style="position:absolute;left:6474;top:812;width:142;height:142;rotation:353;visibility:visible;mso-wrap-edited:f;mso-wrap-distance-left:2.88pt;mso-wrap-distance-top:2.88pt;mso-wrap-distance-right:2.88pt;mso-wrap-distance-bottom:2.88pt" o:regroupid="9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43" style="position:absolute;left:5761;top:2269;width:142;height:142;rotation:353;visibility:visible;mso-wrap-edited:f;mso-wrap-distance-left:2.88pt;mso-wrap-distance-top:2.88pt;mso-wrap-distance-right:2.88pt;mso-wrap-distance-bottom:2.88pt" o:regroupid="9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244" style="position:absolute;rotation:353;visibility:visible;mso-wrap-edited:f;mso-wrap-distance-left:2.88pt;mso-wrap-distance-top:2.88pt;mso-wrap-distance-right:2.88pt;mso-wrap-distance-bottom:2.88pt" from="5748,1035" to="5748,2274" o:regroupid="9" strokecolor="#fc6" strokeweight="1pt" o:cliptowrap="t">
              <v:shadow color="#ccc"/>
            </v:line>
          </v:group>
        </w:pict>
      </w:r>
      <w:r w:rsidRPr="00D501B2">
        <w:rPr>
          <w:noProof/>
        </w:rPr>
        <w:pict>
          <v:rect id="_x0000_s1240" style="position:absolute;margin-left:283.9pt;margin-top:45.55pt;width:51.1pt;height:72.6pt;rotation:353;z-index:251658752;visibility:hidden;mso-wrap-edited:f" o:regroupid="9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4A3"/>
    <w:multiLevelType w:val="hybridMultilevel"/>
    <w:tmpl w:val="19E26464"/>
    <w:lvl w:ilvl="0" w:tplc="9926F5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6453CD"/>
    <w:rsid w:val="0000229C"/>
    <w:rsid w:val="00025FB5"/>
    <w:rsid w:val="00065314"/>
    <w:rsid w:val="000E70AF"/>
    <w:rsid w:val="00131FC5"/>
    <w:rsid w:val="00191EE7"/>
    <w:rsid w:val="001C3E10"/>
    <w:rsid w:val="001C4264"/>
    <w:rsid w:val="001F7383"/>
    <w:rsid w:val="0020561B"/>
    <w:rsid w:val="002321F7"/>
    <w:rsid w:val="002A7968"/>
    <w:rsid w:val="002C5F6E"/>
    <w:rsid w:val="002C72DE"/>
    <w:rsid w:val="0032758E"/>
    <w:rsid w:val="00336716"/>
    <w:rsid w:val="0035754B"/>
    <w:rsid w:val="00390E2F"/>
    <w:rsid w:val="003955D9"/>
    <w:rsid w:val="003A16F3"/>
    <w:rsid w:val="003B612C"/>
    <w:rsid w:val="003E6F76"/>
    <w:rsid w:val="0040676A"/>
    <w:rsid w:val="004175CD"/>
    <w:rsid w:val="00440A58"/>
    <w:rsid w:val="00446D6F"/>
    <w:rsid w:val="00451EB9"/>
    <w:rsid w:val="004D54DB"/>
    <w:rsid w:val="0050102A"/>
    <w:rsid w:val="00506068"/>
    <w:rsid w:val="005063B3"/>
    <w:rsid w:val="005845DD"/>
    <w:rsid w:val="00615652"/>
    <w:rsid w:val="00630FA0"/>
    <w:rsid w:val="006453CD"/>
    <w:rsid w:val="00660157"/>
    <w:rsid w:val="006A43C4"/>
    <w:rsid w:val="006B3D9A"/>
    <w:rsid w:val="006F1008"/>
    <w:rsid w:val="006F16AA"/>
    <w:rsid w:val="007035C8"/>
    <w:rsid w:val="007147B8"/>
    <w:rsid w:val="00715F8B"/>
    <w:rsid w:val="00741068"/>
    <w:rsid w:val="00752634"/>
    <w:rsid w:val="00755625"/>
    <w:rsid w:val="007631A3"/>
    <w:rsid w:val="00770FB1"/>
    <w:rsid w:val="00774ED2"/>
    <w:rsid w:val="007814A4"/>
    <w:rsid w:val="007B7BE8"/>
    <w:rsid w:val="007D1E04"/>
    <w:rsid w:val="007E58F6"/>
    <w:rsid w:val="008118BB"/>
    <w:rsid w:val="0084154D"/>
    <w:rsid w:val="008807A4"/>
    <w:rsid w:val="00890579"/>
    <w:rsid w:val="008F2995"/>
    <w:rsid w:val="009A05E0"/>
    <w:rsid w:val="009A10C0"/>
    <w:rsid w:val="009A4715"/>
    <w:rsid w:val="009E63D4"/>
    <w:rsid w:val="00A11D90"/>
    <w:rsid w:val="00A55111"/>
    <w:rsid w:val="00A609DE"/>
    <w:rsid w:val="00A62FE2"/>
    <w:rsid w:val="00A707DA"/>
    <w:rsid w:val="00AA5734"/>
    <w:rsid w:val="00AC0216"/>
    <w:rsid w:val="00AD64EE"/>
    <w:rsid w:val="00B21070"/>
    <w:rsid w:val="00B3514A"/>
    <w:rsid w:val="00B84ADC"/>
    <w:rsid w:val="00BB21DB"/>
    <w:rsid w:val="00BE4158"/>
    <w:rsid w:val="00BE4524"/>
    <w:rsid w:val="00BE6C46"/>
    <w:rsid w:val="00C12C91"/>
    <w:rsid w:val="00C5528F"/>
    <w:rsid w:val="00C63795"/>
    <w:rsid w:val="00C671BB"/>
    <w:rsid w:val="00C9334C"/>
    <w:rsid w:val="00CC3E57"/>
    <w:rsid w:val="00CD39D4"/>
    <w:rsid w:val="00D049C9"/>
    <w:rsid w:val="00D16932"/>
    <w:rsid w:val="00D24507"/>
    <w:rsid w:val="00D501B2"/>
    <w:rsid w:val="00DB05AC"/>
    <w:rsid w:val="00DB2836"/>
    <w:rsid w:val="00DD1E39"/>
    <w:rsid w:val="00DE45EC"/>
    <w:rsid w:val="00E00239"/>
    <w:rsid w:val="00E03525"/>
    <w:rsid w:val="00E06AB0"/>
    <w:rsid w:val="00E1401E"/>
    <w:rsid w:val="00E36C9F"/>
    <w:rsid w:val="00F01E08"/>
    <w:rsid w:val="00F34A29"/>
    <w:rsid w:val="00FD137C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-relative:page;mso-position-vertical-relative:page" fill="f" fillcolor="white" stroke="f">
      <v:fill color="white" on="f"/>
      <v:stroke on="f"/>
      <v:textbox style="mso-fit-shape-to-text:t"/>
      <o:colormenu v:ext="edit" fillcolor="none [660]" strokecolor="#7030a0" extrusioncolor="red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5"/>
        <o:entry new="7" old="5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CF"/>
    <w:rPr>
      <w:sz w:val="24"/>
      <w:szCs w:val="24"/>
    </w:rPr>
  </w:style>
  <w:style w:type="paragraph" w:styleId="Heading1">
    <w:name w:val="heading 1"/>
    <w:next w:val="Normal"/>
    <w:qFormat/>
    <w:rsid w:val="00336716"/>
    <w:pPr>
      <w:jc w:val="center"/>
      <w:outlineLvl w:val="0"/>
    </w:pPr>
    <w:rPr>
      <w:rFonts w:ascii="Tahoma" w:hAnsi="Tahoma"/>
      <w:b/>
      <w:color w:val="FFFFFF"/>
      <w:spacing w:val="3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514A"/>
    <w:pPr>
      <w:outlineLvl w:val="1"/>
    </w:pPr>
    <w:rPr>
      <w:rFonts w:ascii="Palatino Linotype" w:hAnsi="Palatino Linotype"/>
      <w:color w:val="3399FF"/>
      <w:kern w:val="28"/>
      <w:sz w:val="48"/>
      <w:szCs w:val="52"/>
    </w:rPr>
  </w:style>
  <w:style w:type="paragraph" w:styleId="Heading3">
    <w:name w:val="heading 3"/>
    <w:next w:val="Normal"/>
    <w:qFormat/>
    <w:rsid w:val="007035C8"/>
    <w:pPr>
      <w:spacing w:after="360"/>
      <w:outlineLvl w:val="2"/>
    </w:pPr>
    <w:rPr>
      <w:rFonts w:ascii="Palatino Linotype" w:hAnsi="Palatino Linotype" w:cs="Arial"/>
      <w:b/>
      <w:bCs/>
      <w:color w:val="3399FF"/>
      <w:spacing w:val="20"/>
      <w:sz w:val="32"/>
      <w:szCs w:val="32"/>
    </w:rPr>
  </w:style>
  <w:style w:type="paragraph" w:styleId="Heading4">
    <w:name w:val="heading 4"/>
    <w:next w:val="Normal"/>
    <w:qFormat/>
    <w:rsid w:val="007035C8"/>
    <w:pPr>
      <w:spacing w:before="360" w:after="240"/>
      <w:outlineLvl w:val="3"/>
    </w:pPr>
    <w:rPr>
      <w:rFonts w:ascii="Palatino Linotype" w:hAnsi="Palatino Linotype" w:cs="Arial"/>
      <w:bCs/>
      <w:color w:val="3399FF"/>
      <w:spacing w:val="10"/>
      <w:sz w:val="28"/>
      <w:szCs w:val="28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B3514A"/>
    <w:rPr>
      <w:rFonts w:ascii="Palatino Linotype" w:hAnsi="Palatino Linotype"/>
      <w:sz w:val="48"/>
      <w:szCs w:val="52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E70AF"/>
    <w:rPr>
      <w:rFonts w:ascii="Tahoma" w:hAnsi="Tahoma" w:cs="Arial"/>
      <w:kern w:val="28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24"/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0E70AF"/>
    <w:rPr>
      <w:rFonts w:ascii="Tahoma" w:hAnsi="Tahoma"/>
      <w:spacing w:val="20"/>
      <w:sz w:val="22"/>
    </w:rPr>
  </w:style>
  <w:style w:type="paragraph" w:customStyle="1" w:styleId="Address1">
    <w:name w:val="Address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dress2">
    <w:name w:val="Address 2"/>
    <w:next w:val="Normal"/>
    <w:rsid w:val="000E70AF"/>
    <w:rPr>
      <w:rFonts w:ascii="Tahoma" w:hAnsi="Tahoma" w:cs="Arial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FE2E0-E9A5-4913-860C-F4CBB12A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Maitland-Newcastle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Parish</cp:lastModifiedBy>
  <cp:revision>2</cp:revision>
  <cp:lastPrinted>2016-04-27T06:24:00Z</cp:lastPrinted>
  <dcterms:created xsi:type="dcterms:W3CDTF">2017-07-19T02:11:00Z</dcterms:created>
  <dcterms:modified xsi:type="dcterms:W3CDTF">2017-07-19T02:11:00Z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