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DF" w:rsidRDefault="00E805DF" w:rsidP="00FB1941">
      <w:pPr>
        <w:jc w:val="center"/>
        <w:rPr>
          <w:sz w:val="44"/>
          <w:szCs w:val="44"/>
        </w:rPr>
      </w:pPr>
      <w:r w:rsidRPr="00FB1941">
        <w:rPr>
          <w:sz w:val="44"/>
          <w:szCs w:val="44"/>
        </w:rPr>
        <w:t xml:space="preserve">Impact Martial Arts </w:t>
      </w:r>
      <w:r>
        <w:rPr>
          <w:sz w:val="44"/>
          <w:szCs w:val="44"/>
        </w:rPr>
        <w:t>7</w:t>
      </w:r>
      <w:r w:rsidRPr="00FB1941">
        <w:rPr>
          <w:sz w:val="44"/>
          <w:szCs w:val="44"/>
          <w:vertAlign w:val="superscript"/>
        </w:rPr>
        <w:t>th</w:t>
      </w:r>
      <w:r w:rsidRPr="00FB1941">
        <w:rPr>
          <w:sz w:val="44"/>
          <w:szCs w:val="44"/>
        </w:rPr>
        <w:t xml:space="preserve"> Gup Curriculum Sheet</w:t>
      </w:r>
    </w:p>
    <w:p w:rsidR="00E805DF" w:rsidRPr="00FB1941" w:rsidRDefault="00E805DF" w:rsidP="00FB1941">
      <w:pPr>
        <w:jc w:val="center"/>
        <w:rPr>
          <w:sz w:val="44"/>
          <w:szCs w:val="44"/>
        </w:rPr>
      </w:pPr>
      <w:r>
        <w:rPr>
          <w:sz w:val="44"/>
          <w:szCs w:val="44"/>
        </w:rPr>
        <w:t>Note:  All previously learned material is required at higher ranks!</w:t>
      </w:r>
    </w:p>
    <w:p w:rsidR="00E805DF" w:rsidRDefault="00E805DF" w:rsidP="00FB1941">
      <w:pPr>
        <w:jc w:val="center"/>
      </w:pPr>
    </w:p>
    <w:tbl>
      <w:tblPr>
        <w:tblW w:w="11895" w:type="dxa"/>
        <w:tblInd w:w="-106" w:type="dxa"/>
        <w:tblLook w:val="00A0"/>
      </w:tblPr>
      <w:tblGrid>
        <w:gridCol w:w="2085"/>
        <w:gridCol w:w="2430"/>
        <w:gridCol w:w="2160"/>
        <w:gridCol w:w="1260"/>
        <w:gridCol w:w="1440"/>
        <w:gridCol w:w="2520"/>
      </w:tblGrid>
      <w:tr w:rsidR="00E805DF" w:rsidRPr="002059F6">
        <w:trPr>
          <w:trHeight w:val="2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4E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Hand Techniques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4E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Kick Tehniques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4E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4E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Weapons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4E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 Steps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C4E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Self Defense/Breakfalls</w:t>
            </w:r>
          </w:p>
        </w:tc>
      </w:tr>
      <w:tr w:rsidR="00E805DF" w:rsidRPr="002059F6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Side Block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Running jump Kicks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Sae Kye Hyng Sam Bu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6 to 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front roll</w:t>
            </w:r>
          </w:p>
        </w:tc>
      </w:tr>
      <w:tr w:rsidR="00E805DF" w:rsidRPr="002059F6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Low Knifehand Block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Flying Side Kick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back breakfall</w:t>
            </w:r>
          </w:p>
        </w:tc>
      </w:tr>
      <w:tr w:rsidR="00E805DF" w:rsidRPr="002059F6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Hammer Fist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Spin Crescent Kick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belt from behind</w:t>
            </w:r>
          </w:p>
        </w:tc>
      </w:tr>
      <w:tr w:rsidR="00E805DF" w:rsidRPr="002059F6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Back Fist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Jump Axe Kick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collar from behind</w:t>
            </w:r>
          </w:p>
        </w:tc>
      </w:tr>
      <w:tr w:rsidR="00E805DF" w:rsidRPr="002059F6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Vertical Punch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hammer lock</w:t>
            </w:r>
          </w:p>
        </w:tc>
      </w:tr>
      <w:tr w:rsidR="00E805DF" w:rsidRPr="002059F6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Plier Hand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5DF" w:rsidRPr="006C4E18" w:rsidRDefault="00E805DF" w:rsidP="006C4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E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805DF" w:rsidRDefault="00E805DF"/>
    <w:p w:rsidR="00E805DF" w:rsidRDefault="00E805DF"/>
    <w:p w:rsidR="00E805DF" w:rsidRDefault="00E805DF">
      <w:pPr>
        <w:rPr>
          <w:sz w:val="44"/>
          <w:szCs w:val="44"/>
        </w:rPr>
      </w:pPr>
      <w:r w:rsidRPr="00FB1941">
        <w:rPr>
          <w:sz w:val="44"/>
          <w:szCs w:val="44"/>
        </w:rPr>
        <w:t>Other Requirements:</w:t>
      </w:r>
    </w:p>
    <w:p w:rsidR="00E805DF" w:rsidRDefault="00E805DF">
      <w:pPr>
        <w:rPr>
          <w:sz w:val="44"/>
          <w:szCs w:val="44"/>
        </w:rPr>
      </w:pPr>
      <w:r>
        <w:rPr>
          <w:sz w:val="44"/>
          <w:szCs w:val="44"/>
        </w:rPr>
        <w:t xml:space="preserve">Attendance- MINIMUM of </w:t>
      </w:r>
      <w:bookmarkStart w:id="0" w:name="_GoBack"/>
      <w:bookmarkEnd w:id="0"/>
      <w:r>
        <w:rPr>
          <w:sz w:val="44"/>
          <w:szCs w:val="44"/>
        </w:rPr>
        <w:t>36 classes prior to test date; 12 since last test</w:t>
      </w:r>
    </w:p>
    <w:p w:rsidR="00E805DF" w:rsidRDefault="00E805DF">
      <w:pPr>
        <w:rPr>
          <w:sz w:val="44"/>
          <w:szCs w:val="44"/>
        </w:rPr>
      </w:pPr>
      <w:r>
        <w:rPr>
          <w:sz w:val="44"/>
          <w:szCs w:val="44"/>
        </w:rPr>
        <w:t>Written Test- 7</w:t>
      </w:r>
      <w:r w:rsidRPr="00624319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gup written test; submit study guide to be eligible</w:t>
      </w:r>
    </w:p>
    <w:p w:rsidR="00E805DF" w:rsidRDefault="00E805DF">
      <w:pPr>
        <w:rPr>
          <w:sz w:val="44"/>
          <w:szCs w:val="44"/>
        </w:rPr>
      </w:pPr>
      <w:r>
        <w:rPr>
          <w:sz w:val="44"/>
          <w:szCs w:val="44"/>
        </w:rPr>
        <w:t>Thesis- N/A</w:t>
      </w:r>
    </w:p>
    <w:p w:rsidR="00E805DF" w:rsidRPr="00FB1941" w:rsidRDefault="00E805DF">
      <w:pPr>
        <w:rPr>
          <w:sz w:val="44"/>
          <w:szCs w:val="44"/>
        </w:rPr>
      </w:pPr>
      <w:r>
        <w:rPr>
          <w:sz w:val="44"/>
          <w:szCs w:val="44"/>
        </w:rPr>
        <w:t>Other- Can demonstrate ability to do 2-technique combinations</w:t>
      </w:r>
    </w:p>
    <w:sectPr w:rsidR="00E805DF" w:rsidRPr="00FB1941" w:rsidSect="00FB1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1"/>
    <w:rsid w:val="002059F6"/>
    <w:rsid w:val="00365A84"/>
    <w:rsid w:val="0058023C"/>
    <w:rsid w:val="00624319"/>
    <w:rsid w:val="006618BD"/>
    <w:rsid w:val="006C4E18"/>
    <w:rsid w:val="00931CDB"/>
    <w:rsid w:val="00B62810"/>
    <w:rsid w:val="00E55FCE"/>
    <w:rsid w:val="00E805DF"/>
    <w:rsid w:val="00FB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109</Words>
  <Characters>625</Characters>
  <Application>Microsoft Office Outlook</Application>
  <DocSecurity>0</DocSecurity>
  <Lines>0</Lines>
  <Paragraphs>0</Paragraphs>
  <ScaleCrop>false</ScaleCrop>
  <Company>Impact Martial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Celona, George</dc:creator>
  <cp:keywords/>
  <dc:description/>
  <cp:lastModifiedBy>Angel Celona</cp:lastModifiedBy>
  <cp:revision>4</cp:revision>
  <dcterms:created xsi:type="dcterms:W3CDTF">2014-08-08T14:09:00Z</dcterms:created>
  <dcterms:modified xsi:type="dcterms:W3CDTF">2014-08-14T00:12:00Z</dcterms:modified>
</cp:coreProperties>
</file>