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7" w:rsidRDefault="006F3757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Cho Dan Bo</w:t>
      </w:r>
      <w:r w:rsidRPr="00FB1941">
        <w:rPr>
          <w:sz w:val="44"/>
          <w:szCs w:val="44"/>
        </w:rPr>
        <w:t xml:space="preserve"> Curriculum Sheet</w:t>
      </w:r>
    </w:p>
    <w:p w:rsidR="006F3757" w:rsidRDefault="006F3757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2667" w:type="dxa"/>
        <w:tblInd w:w="-106" w:type="dxa"/>
        <w:tblLook w:val="00A0"/>
      </w:tblPr>
      <w:tblGrid>
        <w:gridCol w:w="2085"/>
        <w:gridCol w:w="1980"/>
        <w:gridCol w:w="2028"/>
        <w:gridCol w:w="1842"/>
        <w:gridCol w:w="2070"/>
        <w:gridCol w:w="2662"/>
      </w:tblGrid>
      <w:tr w:rsidR="006F3757" w:rsidRPr="006569C4">
        <w:trPr>
          <w:trHeight w:val="25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C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C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C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C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C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 Steps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C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Self Defense</w:t>
            </w:r>
          </w:p>
        </w:tc>
      </w:tr>
      <w:tr w:rsidR="006F3757" w:rsidRPr="006569C4">
        <w:trPr>
          <w:trHeight w:val="25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Basic Boxing Ability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 xml:space="preserve">alt. applications of kicks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Naihanchi Cho Dan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Bong Hyung E Bu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24 &amp; 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single attacker full intensity</w:t>
            </w:r>
          </w:p>
        </w:tc>
      </w:tr>
      <w:tr w:rsidR="006F3757" w:rsidRPr="006569C4">
        <w:trPr>
          <w:trHeight w:val="25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basic 3 technique combinations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behind back spin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1-20 with left hand or 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or 3 step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basic takedown ability</w:t>
            </w:r>
          </w:p>
        </w:tc>
      </w:tr>
      <w:tr w:rsidR="006F3757" w:rsidRPr="006569C4">
        <w:trPr>
          <w:trHeight w:val="25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propeller spin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scarf hold</w:t>
            </w:r>
          </w:p>
        </w:tc>
      </w:tr>
      <w:tr w:rsidR="006F3757" w:rsidRPr="006569C4">
        <w:trPr>
          <w:trHeight w:val="25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Nunchaku Form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ground kicks</w:t>
            </w:r>
          </w:p>
        </w:tc>
      </w:tr>
      <w:tr w:rsidR="006F3757" w:rsidRPr="006569C4">
        <w:trPr>
          <w:trHeight w:val="25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 Pattern Weapon Form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757" w:rsidRPr="00524CB8" w:rsidRDefault="006F3757" w:rsidP="00524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 3 and 4 knife def.</w:t>
            </w:r>
          </w:p>
        </w:tc>
      </w:tr>
    </w:tbl>
    <w:p w:rsidR="006F3757" w:rsidRDefault="006F3757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  <w:r>
        <w:rPr>
          <w:sz w:val="44"/>
          <w:szCs w:val="44"/>
        </w:rPr>
        <w:t xml:space="preserve"> </w:t>
      </w:r>
    </w:p>
    <w:p w:rsidR="006F3757" w:rsidRDefault="006F3757">
      <w:pPr>
        <w:rPr>
          <w:sz w:val="44"/>
          <w:szCs w:val="44"/>
        </w:rPr>
      </w:pPr>
      <w:r>
        <w:rPr>
          <w:sz w:val="44"/>
          <w:szCs w:val="44"/>
        </w:rPr>
        <w:t>Attendance- MINIMUM of 210 classes prior to test date; 30 since last test</w:t>
      </w:r>
    </w:p>
    <w:p w:rsidR="006F3757" w:rsidRDefault="006F3757">
      <w:pPr>
        <w:rPr>
          <w:sz w:val="44"/>
          <w:szCs w:val="44"/>
        </w:rPr>
      </w:pPr>
      <w:r>
        <w:rPr>
          <w:sz w:val="44"/>
          <w:szCs w:val="44"/>
        </w:rPr>
        <w:t>Written Test- Cho Dan Bo Written Test</w:t>
      </w:r>
    </w:p>
    <w:p w:rsidR="006F3757" w:rsidRDefault="006F3757">
      <w:pPr>
        <w:rPr>
          <w:sz w:val="44"/>
          <w:szCs w:val="44"/>
        </w:rPr>
      </w:pPr>
      <w:r>
        <w:rPr>
          <w:sz w:val="44"/>
          <w:szCs w:val="44"/>
        </w:rPr>
        <w:t>Thesis-Random Oral- See Instructor for Topic on Test Night</w:t>
      </w:r>
    </w:p>
    <w:p w:rsidR="006F3757" w:rsidRDefault="006F3757">
      <w:pPr>
        <w:rPr>
          <w:sz w:val="44"/>
          <w:szCs w:val="44"/>
        </w:rPr>
      </w:pPr>
      <w:r>
        <w:rPr>
          <w:sz w:val="44"/>
          <w:szCs w:val="44"/>
        </w:rPr>
        <w:t xml:space="preserve">Other: Demonstrate excellent physical conditioning </w:t>
      </w:r>
      <w:bookmarkStart w:id="0" w:name="_GoBack"/>
      <w:bookmarkEnd w:id="0"/>
    </w:p>
    <w:sectPr w:rsidR="006F3757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3346"/>
    <w:multiLevelType w:val="hybridMultilevel"/>
    <w:tmpl w:val="6D64EC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1371E3"/>
    <w:rsid w:val="00222E3D"/>
    <w:rsid w:val="00365A84"/>
    <w:rsid w:val="00404CF5"/>
    <w:rsid w:val="0047147C"/>
    <w:rsid w:val="0052191A"/>
    <w:rsid w:val="00524CB8"/>
    <w:rsid w:val="005F4BF6"/>
    <w:rsid w:val="006569C4"/>
    <w:rsid w:val="006618BD"/>
    <w:rsid w:val="00674CE7"/>
    <w:rsid w:val="006A736D"/>
    <w:rsid w:val="006C4E18"/>
    <w:rsid w:val="006F3757"/>
    <w:rsid w:val="00934FBA"/>
    <w:rsid w:val="009546E7"/>
    <w:rsid w:val="00B62810"/>
    <w:rsid w:val="00BE718B"/>
    <w:rsid w:val="00C46B49"/>
    <w:rsid w:val="00C8002A"/>
    <w:rsid w:val="00CB3AEE"/>
    <w:rsid w:val="00DA6D05"/>
    <w:rsid w:val="00DE3A6A"/>
    <w:rsid w:val="00FB194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1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</Words>
  <Characters>687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3</cp:revision>
  <cp:lastPrinted>2014-08-14T01:39:00Z</cp:lastPrinted>
  <dcterms:created xsi:type="dcterms:W3CDTF">2014-08-08T23:49:00Z</dcterms:created>
  <dcterms:modified xsi:type="dcterms:W3CDTF">2014-08-14T01:39:00Z</dcterms:modified>
</cp:coreProperties>
</file>