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177"/>
        <w:tblW w:w="12798" w:type="dxa"/>
        <w:tblLook w:val="00A0"/>
      </w:tblPr>
      <w:tblGrid>
        <w:gridCol w:w="2178"/>
        <w:gridCol w:w="1980"/>
        <w:gridCol w:w="2160"/>
        <w:gridCol w:w="2802"/>
        <w:gridCol w:w="1248"/>
        <w:gridCol w:w="2430"/>
      </w:tblGrid>
      <w:tr w:rsidR="007D21E4" w:rsidRPr="00C21CE2">
        <w:trPr>
          <w:trHeight w:val="255"/>
        </w:trPr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1E4" w:rsidRPr="00FB1941" w:rsidRDefault="007D21E4" w:rsidP="00FB19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41">
              <w:rPr>
                <w:rFonts w:ascii="Arial" w:hAnsi="Arial" w:cs="Arial"/>
                <w:b/>
                <w:bCs/>
                <w:sz w:val="20"/>
                <w:szCs w:val="20"/>
              </w:rPr>
              <w:t>Hand Techniques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1E4" w:rsidRPr="00FB1941" w:rsidRDefault="007D21E4" w:rsidP="00FB19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41">
              <w:rPr>
                <w:rFonts w:ascii="Arial" w:hAnsi="Arial" w:cs="Arial"/>
                <w:b/>
                <w:bCs/>
                <w:sz w:val="20"/>
                <w:szCs w:val="20"/>
              </w:rPr>
              <w:t>Kick Techniques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1E4" w:rsidRPr="00FB1941" w:rsidRDefault="007D21E4" w:rsidP="00FB19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41">
              <w:rPr>
                <w:rFonts w:ascii="Arial" w:hAnsi="Arial" w:cs="Arial"/>
                <w:b/>
                <w:bCs/>
                <w:sz w:val="20"/>
                <w:szCs w:val="20"/>
              </w:rPr>
              <w:t>Forms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1E4" w:rsidRPr="00FB1941" w:rsidRDefault="007D21E4" w:rsidP="00FB19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41">
              <w:rPr>
                <w:rFonts w:ascii="Arial" w:hAnsi="Arial" w:cs="Arial"/>
                <w:b/>
                <w:bCs/>
                <w:sz w:val="20"/>
                <w:szCs w:val="20"/>
              </w:rPr>
              <w:t>Weapons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1E4" w:rsidRPr="00FB1941" w:rsidRDefault="007D21E4" w:rsidP="00FB19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41">
              <w:rPr>
                <w:rFonts w:ascii="Arial" w:hAnsi="Arial" w:cs="Arial"/>
                <w:b/>
                <w:bCs/>
                <w:sz w:val="20"/>
                <w:szCs w:val="20"/>
              </w:rPr>
              <w:t>One Steps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1E4" w:rsidRPr="00FB1941" w:rsidRDefault="007D21E4" w:rsidP="00FB19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41">
              <w:rPr>
                <w:rFonts w:ascii="Arial" w:hAnsi="Arial" w:cs="Arial"/>
                <w:b/>
                <w:bCs/>
                <w:sz w:val="20"/>
                <w:szCs w:val="20"/>
              </w:rPr>
              <w:t>Self Defense</w:t>
            </w:r>
          </w:p>
        </w:tc>
      </w:tr>
      <w:tr w:rsidR="007D21E4" w:rsidRPr="00C21CE2">
        <w:trPr>
          <w:trHeight w:val="255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21E4" w:rsidRPr="00FB1941" w:rsidRDefault="007D21E4" w:rsidP="00FB1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941">
              <w:rPr>
                <w:rFonts w:ascii="Arial" w:hAnsi="Arial" w:cs="Arial"/>
                <w:sz w:val="20"/>
                <w:szCs w:val="20"/>
              </w:rPr>
              <w:t>High Block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21E4" w:rsidRPr="00FB1941" w:rsidRDefault="007D21E4" w:rsidP="00FB1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941">
              <w:rPr>
                <w:rFonts w:ascii="Arial" w:hAnsi="Arial" w:cs="Arial"/>
                <w:sz w:val="20"/>
                <w:szCs w:val="20"/>
              </w:rPr>
              <w:t>Front Kick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21E4" w:rsidRPr="00FB1941" w:rsidRDefault="007D21E4" w:rsidP="00FB1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941">
              <w:rPr>
                <w:rFonts w:ascii="Arial" w:hAnsi="Arial" w:cs="Arial"/>
                <w:sz w:val="20"/>
                <w:szCs w:val="20"/>
              </w:rPr>
              <w:t>Sae Kye Hyung Il Bu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21E4" w:rsidRPr="00FB1941" w:rsidRDefault="007D21E4" w:rsidP="00FB1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941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21E4" w:rsidRPr="00FB1941" w:rsidRDefault="007D21E4" w:rsidP="00FB1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941">
              <w:rPr>
                <w:rFonts w:ascii="Arial" w:hAnsi="Arial" w:cs="Arial"/>
                <w:sz w:val="20"/>
                <w:szCs w:val="20"/>
              </w:rPr>
              <w:t>1 to 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21E4" w:rsidRPr="00FB1941" w:rsidRDefault="007D21E4" w:rsidP="00FB1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941">
              <w:rPr>
                <w:rFonts w:ascii="Arial" w:hAnsi="Arial" w:cs="Arial"/>
                <w:sz w:val="20"/>
                <w:szCs w:val="20"/>
              </w:rPr>
              <w:t>same side wrist grab</w:t>
            </w:r>
          </w:p>
        </w:tc>
      </w:tr>
      <w:tr w:rsidR="007D21E4" w:rsidRPr="00C21CE2">
        <w:trPr>
          <w:trHeight w:val="255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21E4" w:rsidRPr="00FB1941" w:rsidRDefault="007D21E4" w:rsidP="00FB1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941">
              <w:rPr>
                <w:rFonts w:ascii="Arial" w:hAnsi="Arial" w:cs="Arial"/>
                <w:sz w:val="20"/>
                <w:szCs w:val="20"/>
              </w:rPr>
              <w:t>Low Block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21E4" w:rsidRPr="00FB1941" w:rsidRDefault="007D21E4" w:rsidP="00FB1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941">
              <w:rPr>
                <w:rFonts w:ascii="Arial" w:hAnsi="Arial" w:cs="Arial"/>
                <w:sz w:val="20"/>
                <w:szCs w:val="20"/>
              </w:rPr>
              <w:t>Jump Front Kick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21E4" w:rsidRPr="00FB1941" w:rsidRDefault="007D21E4" w:rsidP="00FB1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9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21E4" w:rsidRPr="00FB1941" w:rsidRDefault="007D21E4" w:rsidP="00FB1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9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21E4" w:rsidRPr="00FB1941" w:rsidRDefault="007D21E4" w:rsidP="00FB1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9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21E4" w:rsidRPr="00FB1941" w:rsidRDefault="007D21E4" w:rsidP="00FB1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941">
              <w:rPr>
                <w:rFonts w:ascii="Arial" w:hAnsi="Arial" w:cs="Arial"/>
                <w:sz w:val="20"/>
                <w:szCs w:val="20"/>
              </w:rPr>
              <w:t>opposite side wrist grab</w:t>
            </w:r>
          </w:p>
        </w:tc>
      </w:tr>
      <w:tr w:rsidR="007D21E4" w:rsidRPr="00C21CE2">
        <w:trPr>
          <w:trHeight w:val="25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21E4" w:rsidRPr="00FB1941" w:rsidRDefault="007D21E4" w:rsidP="00FB1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941">
              <w:rPr>
                <w:rFonts w:ascii="Arial" w:hAnsi="Arial" w:cs="Arial"/>
                <w:sz w:val="20"/>
                <w:szCs w:val="20"/>
              </w:rPr>
              <w:t>Inside outside block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21E4" w:rsidRPr="00FB1941" w:rsidRDefault="007D21E4" w:rsidP="00FB1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941">
              <w:rPr>
                <w:rFonts w:ascii="Arial" w:hAnsi="Arial" w:cs="Arial"/>
                <w:sz w:val="20"/>
                <w:szCs w:val="20"/>
              </w:rPr>
              <w:t>Roundhouse Kick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21E4" w:rsidRPr="00FB1941" w:rsidRDefault="007D21E4" w:rsidP="00FB1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9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21E4" w:rsidRPr="00FB1941" w:rsidRDefault="007D21E4" w:rsidP="00FB1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9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21E4" w:rsidRPr="00FB1941" w:rsidRDefault="007D21E4" w:rsidP="00FB1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9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21E4" w:rsidRPr="00FB1941" w:rsidRDefault="007D21E4" w:rsidP="00FB1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941">
              <w:rPr>
                <w:rFonts w:ascii="Arial" w:hAnsi="Arial" w:cs="Arial"/>
                <w:sz w:val="20"/>
                <w:szCs w:val="20"/>
              </w:rPr>
              <w:t>choke</w:t>
            </w:r>
          </w:p>
        </w:tc>
      </w:tr>
      <w:tr w:rsidR="007D21E4" w:rsidRPr="00C21CE2">
        <w:trPr>
          <w:trHeight w:val="25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21E4" w:rsidRPr="00FB1941" w:rsidRDefault="007D21E4" w:rsidP="00FB1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941">
              <w:rPr>
                <w:rFonts w:ascii="Arial" w:hAnsi="Arial" w:cs="Arial"/>
                <w:sz w:val="20"/>
                <w:szCs w:val="20"/>
              </w:rPr>
              <w:t>Outside Inside block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21E4" w:rsidRPr="00FB1941" w:rsidRDefault="007D21E4" w:rsidP="00FB1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941">
              <w:rPr>
                <w:rFonts w:ascii="Arial" w:hAnsi="Arial" w:cs="Arial"/>
                <w:sz w:val="20"/>
                <w:szCs w:val="20"/>
              </w:rPr>
              <w:t>Side Kick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21E4" w:rsidRPr="00FB1941" w:rsidRDefault="007D21E4" w:rsidP="00FB1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9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21E4" w:rsidRPr="00FB1941" w:rsidRDefault="007D21E4" w:rsidP="00FB1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9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21E4" w:rsidRPr="00FB1941" w:rsidRDefault="007D21E4" w:rsidP="00FB1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9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21E4" w:rsidRPr="00FB1941" w:rsidRDefault="007D21E4" w:rsidP="00FB1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9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1E4" w:rsidRPr="00C21CE2">
        <w:trPr>
          <w:trHeight w:val="255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21E4" w:rsidRPr="00FB1941" w:rsidRDefault="007D21E4" w:rsidP="00FB1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941">
              <w:rPr>
                <w:rFonts w:ascii="Arial" w:hAnsi="Arial" w:cs="Arial"/>
                <w:sz w:val="20"/>
                <w:szCs w:val="20"/>
              </w:rPr>
              <w:t>Punch and Punch exercise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21E4" w:rsidRPr="00FB1941" w:rsidRDefault="007D21E4" w:rsidP="00FB1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941">
              <w:rPr>
                <w:rFonts w:ascii="Arial" w:hAnsi="Arial" w:cs="Arial"/>
                <w:sz w:val="20"/>
                <w:szCs w:val="20"/>
              </w:rPr>
              <w:t>Axe Kick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21E4" w:rsidRPr="00FB1941" w:rsidRDefault="007D21E4" w:rsidP="00FB1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9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21E4" w:rsidRPr="00FB1941" w:rsidRDefault="007D21E4" w:rsidP="00FB1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9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21E4" w:rsidRPr="00FB1941" w:rsidRDefault="007D21E4" w:rsidP="00FB1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9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21E4" w:rsidRPr="00FB1941" w:rsidRDefault="007D21E4" w:rsidP="00FB1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9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D21E4" w:rsidRPr="00FB1941" w:rsidRDefault="007D21E4" w:rsidP="00FB1941">
      <w:pPr>
        <w:jc w:val="center"/>
        <w:rPr>
          <w:sz w:val="44"/>
          <w:szCs w:val="44"/>
        </w:rPr>
      </w:pPr>
      <w:r w:rsidRPr="00FB1941">
        <w:rPr>
          <w:sz w:val="44"/>
          <w:szCs w:val="44"/>
        </w:rPr>
        <w:t>Impact Martial Arts 9</w:t>
      </w:r>
      <w:r w:rsidRPr="00FB1941">
        <w:rPr>
          <w:sz w:val="44"/>
          <w:szCs w:val="44"/>
          <w:vertAlign w:val="superscript"/>
        </w:rPr>
        <w:t>th</w:t>
      </w:r>
      <w:r w:rsidRPr="00FB1941">
        <w:rPr>
          <w:sz w:val="44"/>
          <w:szCs w:val="44"/>
        </w:rPr>
        <w:t xml:space="preserve"> Gup Curriculum Sheet</w:t>
      </w:r>
    </w:p>
    <w:p w:rsidR="007D21E4" w:rsidRDefault="007D21E4" w:rsidP="00FB1941">
      <w:pPr>
        <w:jc w:val="center"/>
      </w:pPr>
    </w:p>
    <w:p w:rsidR="007D21E4" w:rsidRDefault="007D21E4"/>
    <w:p w:rsidR="007D21E4" w:rsidRDefault="007D21E4"/>
    <w:p w:rsidR="007D21E4" w:rsidRDefault="007D21E4"/>
    <w:p w:rsidR="007D21E4" w:rsidRDefault="007D21E4">
      <w:pPr>
        <w:rPr>
          <w:sz w:val="44"/>
          <w:szCs w:val="44"/>
        </w:rPr>
      </w:pPr>
      <w:r w:rsidRPr="00FB1941">
        <w:rPr>
          <w:sz w:val="44"/>
          <w:szCs w:val="44"/>
        </w:rPr>
        <w:t>Other Requirements:</w:t>
      </w:r>
    </w:p>
    <w:p w:rsidR="007D21E4" w:rsidRDefault="007D21E4">
      <w:pPr>
        <w:rPr>
          <w:sz w:val="44"/>
          <w:szCs w:val="44"/>
        </w:rPr>
      </w:pPr>
      <w:r>
        <w:rPr>
          <w:sz w:val="44"/>
          <w:szCs w:val="44"/>
        </w:rPr>
        <w:t>Attendance- Minimum of 12 classes prior to test date</w:t>
      </w:r>
    </w:p>
    <w:p w:rsidR="007D21E4" w:rsidRDefault="007D21E4">
      <w:pPr>
        <w:rPr>
          <w:sz w:val="44"/>
          <w:szCs w:val="44"/>
        </w:rPr>
      </w:pPr>
      <w:r>
        <w:rPr>
          <w:sz w:val="44"/>
          <w:szCs w:val="44"/>
        </w:rPr>
        <w:t>Written Test- complete and submit 9</w:t>
      </w:r>
      <w:r w:rsidRPr="00F30472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gup study guide</w:t>
      </w:r>
    </w:p>
    <w:p w:rsidR="007D21E4" w:rsidRDefault="007D21E4">
      <w:pPr>
        <w:rPr>
          <w:sz w:val="44"/>
          <w:szCs w:val="44"/>
        </w:rPr>
      </w:pPr>
      <w:r>
        <w:rPr>
          <w:sz w:val="44"/>
          <w:szCs w:val="44"/>
        </w:rPr>
        <w:t>Thesis- N/A</w:t>
      </w:r>
    </w:p>
    <w:sectPr w:rsidR="007D21E4" w:rsidSect="00FB19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941"/>
    <w:rsid w:val="004C093C"/>
    <w:rsid w:val="006618BD"/>
    <w:rsid w:val="007D21E4"/>
    <w:rsid w:val="0081237A"/>
    <w:rsid w:val="00C21CE2"/>
    <w:rsid w:val="00CE28EA"/>
    <w:rsid w:val="00F30472"/>
    <w:rsid w:val="00FB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7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78</Words>
  <Characters>446</Characters>
  <Application>Microsoft Office Outlook</Application>
  <DocSecurity>0</DocSecurity>
  <Lines>0</Lines>
  <Paragraphs>0</Paragraphs>
  <ScaleCrop>false</ScaleCrop>
  <Company>Impact Martial Arts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Celona, George</dc:creator>
  <cp:keywords/>
  <dc:description/>
  <cp:lastModifiedBy>Angel Celona</cp:lastModifiedBy>
  <cp:revision>2</cp:revision>
  <cp:lastPrinted>2014-08-14T01:04:00Z</cp:lastPrinted>
  <dcterms:created xsi:type="dcterms:W3CDTF">2014-08-08T13:48:00Z</dcterms:created>
  <dcterms:modified xsi:type="dcterms:W3CDTF">2014-08-14T01:04:00Z</dcterms:modified>
</cp:coreProperties>
</file>