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4" w:rsidRDefault="00316844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6</w:t>
      </w:r>
      <w:r w:rsidRPr="00FB1941">
        <w:rPr>
          <w:sz w:val="44"/>
          <w:szCs w:val="44"/>
          <w:vertAlign w:val="superscript"/>
        </w:rPr>
        <w:t>th</w:t>
      </w:r>
      <w:r w:rsidRPr="00FB1941">
        <w:rPr>
          <w:sz w:val="44"/>
          <w:szCs w:val="44"/>
        </w:rPr>
        <w:t xml:space="preserve"> Gup Curriculum Sheet</w:t>
      </w:r>
    </w:p>
    <w:p w:rsidR="00316844" w:rsidRPr="00FB1941" w:rsidRDefault="00316844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4502" w:type="dxa"/>
        <w:tblInd w:w="-856" w:type="dxa"/>
        <w:tblLook w:val="00A0"/>
      </w:tblPr>
      <w:tblGrid>
        <w:gridCol w:w="1811"/>
        <w:gridCol w:w="1798"/>
        <w:gridCol w:w="1798"/>
        <w:gridCol w:w="1161"/>
        <w:gridCol w:w="1329"/>
        <w:gridCol w:w="2189"/>
        <w:gridCol w:w="1809"/>
        <w:gridCol w:w="2607"/>
      </w:tblGrid>
      <w:tr w:rsidR="00316844" w:rsidRPr="00014A2E" w:rsidTr="00455A3B">
        <w:trPr>
          <w:trHeight w:val="26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B4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B4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B4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B4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8002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B4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One-Steps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Self-Defense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800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Physical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B49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  <w:r w:rsidRPr="00C800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Sparring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1 Finger Spear Hand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Spinning Wheel Kick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Pyung Ahn Cho Dan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9 &amp; 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side headlock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10 full p.u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 on 1, basic level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2 Finger Spear Hand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Spinning Hook Kick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choke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Stepping Hook Kick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side breakfall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25 kneeling p.u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Yuk Soo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Yuk Jin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844" w:rsidRPr="00014A2E" w:rsidTr="00455A3B">
        <w:trPr>
          <w:trHeight w:val="2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44" w:rsidRPr="00C46B49" w:rsidRDefault="00316844" w:rsidP="00C46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B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16844" w:rsidRDefault="00316844">
      <w:pPr>
        <w:rPr>
          <w:sz w:val="44"/>
          <w:szCs w:val="44"/>
        </w:rPr>
      </w:pPr>
      <w:bookmarkStart w:id="0" w:name="_GoBack"/>
      <w:bookmarkEnd w:id="0"/>
      <w:r w:rsidRPr="00FB1941">
        <w:rPr>
          <w:sz w:val="44"/>
          <w:szCs w:val="44"/>
        </w:rPr>
        <w:t>Other Requirements:</w:t>
      </w:r>
      <w:r>
        <w:rPr>
          <w:sz w:val="44"/>
          <w:szCs w:val="44"/>
        </w:rPr>
        <w:t xml:space="preserve"> </w:t>
      </w:r>
    </w:p>
    <w:p w:rsidR="00316844" w:rsidRDefault="00316844">
      <w:pPr>
        <w:rPr>
          <w:sz w:val="44"/>
          <w:szCs w:val="44"/>
        </w:rPr>
      </w:pPr>
      <w:r>
        <w:rPr>
          <w:sz w:val="44"/>
          <w:szCs w:val="44"/>
        </w:rPr>
        <w:t>Attendance- MINIMUM OF of 48 classes prior to test date; 12 since last test</w:t>
      </w:r>
    </w:p>
    <w:p w:rsidR="00316844" w:rsidRDefault="00316844">
      <w:pPr>
        <w:rPr>
          <w:sz w:val="44"/>
          <w:szCs w:val="44"/>
        </w:rPr>
      </w:pPr>
      <w:r>
        <w:rPr>
          <w:sz w:val="44"/>
          <w:szCs w:val="44"/>
        </w:rPr>
        <w:t>Written Test- 6</w:t>
      </w:r>
      <w:r w:rsidRPr="00C8002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Gup Written Test; submit study guide to be eligible</w:t>
      </w:r>
    </w:p>
    <w:p w:rsidR="00316844" w:rsidRDefault="00316844">
      <w:pPr>
        <w:rPr>
          <w:sz w:val="44"/>
          <w:szCs w:val="44"/>
        </w:rPr>
      </w:pPr>
      <w:r>
        <w:rPr>
          <w:sz w:val="44"/>
          <w:szCs w:val="44"/>
        </w:rPr>
        <w:t>Thesis- N/A</w:t>
      </w:r>
    </w:p>
    <w:p w:rsidR="00316844" w:rsidRPr="00FB1941" w:rsidRDefault="00316844">
      <w:pPr>
        <w:rPr>
          <w:sz w:val="44"/>
          <w:szCs w:val="44"/>
        </w:rPr>
      </w:pPr>
      <w:r>
        <w:rPr>
          <w:sz w:val="44"/>
          <w:szCs w:val="44"/>
        </w:rPr>
        <w:t>Other- Can demonstrate ability to do 2-technique combinations</w:t>
      </w:r>
    </w:p>
    <w:sectPr w:rsidR="00316844" w:rsidRPr="00FB1941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014A2E"/>
    <w:rsid w:val="001C5136"/>
    <w:rsid w:val="00287331"/>
    <w:rsid w:val="00316844"/>
    <w:rsid w:val="00365A84"/>
    <w:rsid w:val="00455A3B"/>
    <w:rsid w:val="006618BD"/>
    <w:rsid w:val="006C4E18"/>
    <w:rsid w:val="00B62810"/>
    <w:rsid w:val="00C05985"/>
    <w:rsid w:val="00C46B49"/>
    <w:rsid w:val="00C8002A"/>
    <w:rsid w:val="00D77BA7"/>
    <w:rsid w:val="00FB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114</Words>
  <Characters>654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5</cp:revision>
  <dcterms:created xsi:type="dcterms:W3CDTF">2014-08-08T14:18:00Z</dcterms:created>
  <dcterms:modified xsi:type="dcterms:W3CDTF">2014-08-14T01:06:00Z</dcterms:modified>
</cp:coreProperties>
</file>