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44" w:rsidRDefault="00145A44" w:rsidP="00FB1941">
      <w:pPr>
        <w:jc w:val="center"/>
        <w:rPr>
          <w:sz w:val="44"/>
          <w:szCs w:val="44"/>
        </w:rPr>
      </w:pPr>
      <w:r w:rsidRPr="00FB1941">
        <w:rPr>
          <w:sz w:val="44"/>
          <w:szCs w:val="44"/>
        </w:rPr>
        <w:t xml:space="preserve">Impact Martial Arts </w:t>
      </w:r>
      <w:r>
        <w:rPr>
          <w:sz w:val="44"/>
          <w:szCs w:val="44"/>
        </w:rPr>
        <w:t>3rd</w:t>
      </w:r>
      <w:r w:rsidRPr="00FB1941">
        <w:rPr>
          <w:sz w:val="44"/>
          <w:szCs w:val="44"/>
        </w:rPr>
        <w:t xml:space="preserve"> Gup Curriculum Sheet</w:t>
      </w:r>
    </w:p>
    <w:p w:rsidR="00145A44" w:rsidRDefault="00145A44" w:rsidP="00FB1941">
      <w:pPr>
        <w:jc w:val="center"/>
        <w:rPr>
          <w:sz w:val="44"/>
          <w:szCs w:val="44"/>
        </w:rPr>
      </w:pPr>
      <w:r>
        <w:rPr>
          <w:sz w:val="44"/>
          <w:szCs w:val="44"/>
        </w:rPr>
        <w:t>Note:  All previously learned material is required at higher ranks!</w:t>
      </w:r>
    </w:p>
    <w:tbl>
      <w:tblPr>
        <w:tblW w:w="14317" w:type="dxa"/>
        <w:tblInd w:w="-766" w:type="dxa"/>
        <w:tblLook w:val="00A0"/>
      </w:tblPr>
      <w:tblGrid>
        <w:gridCol w:w="2012"/>
        <w:gridCol w:w="2307"/>
        <w:gridCol w:w="1615"/>
        <w:gridCol w:w="1615"/>
        <w:gridCol w:w="2186"/>
        <w:gridCol w:w="3165"/>
        <w:gridCol w:w="1417"/>
      </w:tblGrid>
      <w:tr w:rsidR="00145A44" w:rsidRPr="00E651CD" w:rsidTr="00A80457">
        <w:trPr>
          <w:trHeight w:val="415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5A44" w:rsidRPr="009546E7" w:rsidRDefault="00145A44" w:rsidP="009546E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546E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Hand Techniques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5A44" w:rsidRPr="009546E7" w:rsidRDefault="00145A44" w:rsidP="009546E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546E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Kick Techniques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5A44" w:rsidRPr="009546E7" w:rsidRDefault="00145A44" w:rsidP="009546E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546E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Forms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5A44" w:rsidRPr="009546E7" w:rsidRDefault="00145A44" w:rsidP="009546E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546E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Weapons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5A44" w:rsidRPr="009546E7" w:rsidRDefault="00145A44" w:rsidP="009546E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546E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One Steps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5A44" w:rsidRPr="009546E7" w:rsidRDefault="00145A44" w:rsidP="009546E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546E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Self Defense/Breakfalls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5A44" w:rsidRPr="009546E7" w:rsidRDefault="00145A44" w:rsidP="009546E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546E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Other</w:t>
            </w:r>
          </w:p>
        </w:tc>
      </w:tr>
      <w:tr w:rsidR="00145A44" w:rsidRPr="00E651CD" w:rsidTr="00A80457">
        <w:trPr>
          <w:trHeight w:val="415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5A44" w:rsidRPr="009546E7" w:rsidRDefault="00145A44" w:rsidP="009546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46E7">
              <w:rPr>
                <w:rFonts w:ascii="Arial" w:hAnsi="Arial" w:cs="Arial"/>
                <w:sz w:val="20"/>
                <w:szCs w:val="20"/>
              </w:rPr>
              <w:t>High Knifehand Strike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5A44" w:rsidRPr="009546E7" w:rsidRDefault="00145A44" w:rsidP="009546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46E7">
              <w:rPr>
                <w:rFonts w:ascii="Arial" w:hAnsi="Arial" w:cs="Arial"/>
                <w:sz w:val="20"/>
                <w:szCs w:val="20"/>
              </w:rPr>
              <w:t>180 jump spinning crescent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5A44" w:rsidRPr="009546E7" w:rsidRDefault="00145A44" w:rsidP="009546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46E7">
              <w:rPr>
                <w:rFonts w:ascii="Arial" w:hAnsi="Arial" w:cs="Arial"/>
                <w:sz w:val="20"/>
                <w:szCs w:val="20"/>
              </w:rPr>
              <w:t>Pyung Ahn Sa Dan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5A44" w:rsidRPr="009546E7" w:rsidRDefault="00145A44" w:rsidP="009546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46E7">
              <w:rPr>
                <w:rFonts w:ascii="Arial" w:hAnsi="Arial" w:cs="Arial"/>
                <w:sz w:val="20"/>
                <w:szCs w:val="20"/>
              </w:rPr>
              <w:t xml:space="preserve">knife agility drills 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5A44" w:rsidRPr="009546E7" w:rsidRDefault="00145A44" w:rsidP="009546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46E7">
              <w:rPr>
                <w:rFonts w:ascii="Arial" w:hAnsi="Arial" w:cs="Arial"/>
                <w:sz w:val="20"/>
                <w:szCs w:val="20"/>
              </w:rPr>
              <w:t>16 to 18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5A44" w:rsidRPr="009546E7" w:rsidRDefault="00145A44" w:rsidP="009546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46E7">
              <w:rPr>
                <w:rFonts w:ascii="Arial" w:hAnsi="Arial" w:cs="Arial"/>
                <w:sz w:val="20"/>
                <w:szCs w:val="20"/>
              </w:rPr>
              <w:t>v steps with counters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5A44" w:rsidRPr="009546E7" w:rsidRDefault="00145A44" w:rsidP="009546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46E7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Demonstrate more advanced physical conditioning </w:t>
            </w:r>
          </w:p>
        </w:tc>
      </w:tr>
      <w:tr w:rsidR="00145A44" w:rsidRPr="00E651CD" w:rsidTr="00A80457">
        <w:trPr>
          <w:trHeight w:val="415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5A44" w:rsidRPr="009546E7" w:rsidRDefault="00145A44" w:rsidP="009546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46E7">
              <w:rPr>
                <w:rFonts w:ascii="Arial" w:hAnsi="Arial" w:cs="Arial"/>
                <w:sz w:val="20"/>
                <w:szCs w:val="20"/>
              </w:rPr>
              <w:t>Spinning Backfist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5A44" w:rsidRPr="009546E7" w:rsidRDefault="00145A44" w:rsidP="009546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Diagonal Kick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5A44" w:rsidRPr="009546E7" w:rsidRDefault="00145A44" w:rsidP="009546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46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5A44" w:rsidRPr="009546E7" w:rsidRDefault="00145A44" w:rsidP="009546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46E7">
              <w:rPr>
                <w:rFonts w:ascii="Arial" w:hAnsi="Arial" w:cs="Arial"/>
                <w:sz w:val="20"/>
                <w:szCs w:val="20"/>
              </w:rPr>
              <w:t>12 angles of attack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5A44" w:rsidRPr="009546E7" w:rsidRDefault="00145A44" w:rsidP="009546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46E7">
              <w:rPr>
                <w:rFonts w:ascii="Arial" w:hAnsi="Arial" w:cs="Arial"/>
                <w:sz w:val="20"/>
                <w:szCs w:val="20"/>
              </w:rPr>
              <w:t>1-5 with left hand or follow up</w:t>
            </w:r>
            <w:r>
              <w:rPr>
                <w:rFonts w:ascii="Arial" w:hAnsi="Arial" w:cs="Arial"/>
                <w:sz w:val="20"/>
                <w:szCs w:val="20"/>
              </w:rPr>
              <w:t xml:space="preserve"> or as a 3 step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5A44" w:rsidRPr="009546E7" w:rsidRDefault="00145A44" w:rsidP="009546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46E7">
              <w:rPr>
                <w:rFonts w:ascii="Arial" w:hAnsi="Arial" w:cs="Arial"/>
                <w:sz w:val="20"/>
                <w:szCs w:val="20"/>
              </w:rPr>
              <w:t>double wrist grabs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5A44" w:rsidRPr="009546E7" w:rsidRDefault="00145A44" w:rsidP="009546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46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45A44" w:rsidRPr="00E651CD" w:rsidTr="00A80457">
        <w:trPr>
          <w:trHeight w:val="415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5A44" w:rsidRPr="009546E7" w:rsidRDefault="00145A44" w:rsidP="009546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46E7">
              <w:rPr>
                <w:rFonts w:ascii="Arial" w:hAnsi="Arial" w:cs="Arial"/>
                <w:sz w:val="20"/>
                <w:szCs w:val="20"/>
              </w:rPr>
              <w:t>Spinning Knifehand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5A44" w:rsidRPr="009546E7" w:rsidRDefault="00145A44" w:rsidP="009546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46E7">
              <w:rPr>
                <w:rFonts w:ascii="Arial" w:hAnsi="Arial" w:cs="Arial"/>
                <w:sz w:val="20"/>
                <w:szCs w:val="20"/>
              </w:rPr>
              <w:t>180 back kick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5A44" w:rsidRPr="009546E7" w:rsidRDefault="00145A44" w:rsidP="009546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46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5A44" w:rsidRPr="009546E7" w:rsidRDefault="00145A44" w:rsidP="009546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46E7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Basic Bong Spins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5A44" w:rsidRPr="009546E7" w:rsidRDefault="00145A44" w:rsidP="009546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46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5A44" w:rsidRPr="009546E7" w:rsidRDefault="00145A44" w:rsidP="009546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5A44" w:rsidRPr="009546E7" w:rsidRDefault="00145A44" w:rsidP="009546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46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45A44" w:rsidRPr="00E651CD" w:rsidTr="00A80457">
        <w:trPr>
          <w:trHeight w:val="415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5A44" w:rsidRPr="009546E7" w:rsidRDefault="00145A44" w:rsidP="009546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46E7">
              <w:rPr>
                <w:rFonts w:ascii="Arial" w:hAnsi="Arial" w:cs="Arial"/>
                <w:sz w:val="20"/>
                <w:szCs w:val="20"/>
              </w:rPr>
              <w:t>Ridgehand Strike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5A44" w:rsidRPr="009546E7" w:rsidRDefault="00145A44" w:rsidP="009546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46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5A44" w:rsidRPr="009546E7" w:rsidRDefault="00145A44" w:rsidP="009546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46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5A44" w:rsidRPr="009546E7" w:rsidRDefault="00145A44" w:rsidP="009546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46E7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Bong one steps 11-15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5A44" w:rsidRPr="009546E7" w:rsidRDefault="00145A44" w:rsidP="009546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46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5A44" w:rsidRPr="009546E7" w:rsidRDefault="00145A44" w:rsidP="009546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5A44" w:rsidRPr="009546E7" w:rsidRDefault="00145A44" w:rsidP="009546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46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45A44" w:rsidRPr="00E651CD" w:rsidTr="00A80457">
        <w:trPr>
          <w:trHeight w:val="415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5A44" w:rsidRPr="009546E7" w:rsidRDefault="00145A44" w:rsidP="009546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Low/High X Block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5A44" w:rsidRPr="009546E7" w:rsidRDefault="00145A44" w:rsidP="009546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46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5A44" w:rsidRPr="009546E7" w:rsidRDefault="00145A44" w:rsidP="009546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46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5A44" w:rsidRPr="009546E7" w:rsidRDefault="00145A44" w:rsidP="009546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46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5A44" w:rsidRPr="009546E7" w:rsidRDefault="00145A44" w:rsidP="009546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46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5A44" w:rsidRPr="009546E7" w:rsidRDefault="00145A44" w:rsidP="009546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46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5A44" w:rsidRPr="009546E7" w:rsidRDefault="00145A44" w:rsidP="009546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46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145A44" w:rsidRDefault="00145A44">
      <w:pPr>
        <w:rPr>
          <w:sz w:val="44"/>
          <w:szCs w:val="44"/>
        </w:rPr>
      </w:pPr>
      <w:r w:rsidRPr="00FB1941">
        <w:rPr>
          <w:sz w:val="44"/>
          <w:szCs w:val="44"/>
        </w:rPr>
        <w:t>Other Requirements:</w:t>
      </w:r>
      <w:r>
        <w:rPr>
          <w:sz w:val="44"/>
          <w:szCs w:val="44"/>
        </w:rPr>
        <w:t xml:space="preserve"> </w:t>
      </w:r>
    </w:p>
    <w:p w:rsidR="00145A44" w:rsidRDefault="00145A44">
      <w:pPr>
        <w:rPr>
          <w:sz w:val="44"/>
          <w:szCs w:val="44"/>
        </w:rPr>
      </w:pPr>
      <w:r>
        <w:rPr>
          <w:sz w:val="44"/>
          <w:szCs w:val="44"/>
        </w:rPr>
        <w:t>Attendance- MINIMUM of 120 classes prior to test date; 24 since last test</w:t>
      </w:r>
    </w:p>
    <w:p w:rsidR="00145A44" w:rsidRDefault="00145A44">
      <w:pPr>
        <w:rPr>
          <w:sz w:val="44"/>
          <w:szCs w:val="44"/>
        </w:rPr>
      </w:pPr>
      <w:r>
        <w:rPr>
          <w:sz w:val="44"/>
          <w:szCs w:val="44"/>
        </w:rPr>
        <w:t>Written Test- 3rd</w:t>
      </w:r>
      <w:r w:rsidRPr="00C8002A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Gup Written Test; submit study guide to be eligible</w:t>
      </w:r>
    </w:p>
    <w:p w:rsidR="00145A44" w:rsidRDefault="00145A44">
      <w:pPr>
        <w:rPr>
          <w:sz w:val="44"/>
          <w:szCs w:val="44"/>
        </w:rPr>
      </w:pPr>
      <w:r>
        <w:rPr>
          <w:sz w:val="44"/>
          <w:szCs w:val="44"/>
        </w:rPr>
        <w:t>Thesis- Written- See Instructor for Topic</w:t>
      </w:r>
      <w:bookmarkStart w:id="0" w:name="_GoBack"/>
      <w:bookmarkEnd w:id="0"/>
    </w:p>
    <w:sectPr w:rsidR="00145A44" w:rsidSect="00FB19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941"/>
    <w:rsid w:val="00145A44"/>
    <w:rsid w:val="00222E3D"/>
    <w:rsid w:val="00365A84"/>
    <w:rsid w:val="00404CF5"/>
    <w:rsid w:val="006618BD"/>
    <w:rsid w:val="006A7FBC"/>
    <w:rsid w:val="006C4E18"/>
    <w:rsid w:val="007346FD"/>
    <w:rsid w:val="009546E7"/>
    <w:rsid w:val="00A80457"/>
    <w:rsid w:val="00B62810"/>
    <w:rsid w:val="00C46B49"/>
    <w:rsid w:val="00C8002A"/>
    <w:rsid w:val="00DE3A6A"/>
    <w:rsid w:val="00E651CD"/>
    <w:rsid w:val="00FB1941"/>
    <w:rsid w:val="00FE0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FB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3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126</Words>
  <Characters>721</Characters>
  <Application>Microsoft Office Outlook</Application>
  <DocSecurity>0</DocSecurity>
  <Lines>0</Lines>
  <Paragraphs>0</Paragraphs>
  <ScaleCrop>false</ScaleCrop>
  <Company>Impact Martial Arts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Celona, George</dc:creator>
  <cp:keywords/>
  <dc:description/>
  <cp:lastModifiedBy>Angel Celona</cp:lastModifiedBy>
  <cp:revision>3</cp:revision>
  <dcterms:created xsi:type="dcterms:W3CDTF">2014-08-08T19:19:00Z</dcterms:created>
  <dcterms:modified xsi:type="dcterms:W3CDTF">2014-08-14T01:36:00Z</dcterms:modified>
</cp:coreProperties>
</file>