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E" w:rsidRDefault="002B133E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2nd</w:t>
      </w:r>
      <w:r w:rsidRPr="00FB1941">
        <w:rPr>
          <w:sz w:val="44"/>
          <w:szCs w:val="44"/>
        </w:rPr>
        <w:t xml:space="preserve"> Gup Curriculum Sheet</w:t>
      </w:r>
    </w:p>
    <w:p w:rsidR="002B133E" w:rsidRDefault="002B133E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4258" w:type="dxa"/>
        <w:tblInd w:w="-106" w:type="dxa"/>
        <w:tblLook w:val="00A0"/>
      </w:tblPr>
      <w:tblGrid>
        <w:gridCol w:w="2038"/>
        <w:gridCol w:w="2025"/>
        <w:gridCol w:w="1982"/>
        <w:gridCol w:w="2069"/>
        <w:gridCol w:w="2071"/>
        <w:gridCol w:w="2700"/>
        <w:gridCol w:w="1373"/>
      </w:tblGrid>
      <w:tr w:rsidR="002B133E" w:rsidRPr="001D780D">
        <w:trPr>
          <w:trHeight w:val="32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5219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Self-Defense/Breakfalls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Physical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4F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V steps with multi counters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very low knifehand block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Pyung Ahn Oh Dan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Knife Dexterity Drill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19 &amp; 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Dive Roll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30 full p.u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jump spinning wheel kick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basic form from alt. room pos.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1 handed figure 8's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1-10 with left hand or 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or 3 step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Rolling Breakfall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jump spinning hook kick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Bong Hyung Il Bu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alt. escapes for rear attacks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50 kneeling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improvement in speed &amp; power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Alternating Fig 8’s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shrimp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100 jump jacks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Bong One Steps 16-20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base and stand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30 crunches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rear roll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FBA">
              <w:rPr>
                <w:rFonts w:ascii="Arial" w:hAnsi="Arial" w:cs="Arial"/>
                <w:sz w:val="20"/>
                <w:szCs w:val="20"/>
              </w:rPr>
              <w:t>50 punches</w:t>
            </w:r>
          </w:p>
        </w:tc>
      </w:tr>
      <w:tr w:rsidR="002B133E" w:rsidRPr="001D780D">
        <w:trPr>
          <w:trHeight w:val="32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33E" w:rsidRPr="00934FBA" w:rsidRDefault="002B133E" w:rsidP="00934FB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34FB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:rsidR="002B133E" w:rsidRDefault="002B133E">
      <w:pPr>
        <w:rPr>
          <w:sz w:val="44"/>
          <w:szCs w:val="44"/>
        </w:rPr>
      </w:pPr>
      <w:bookmarkStart w:id="0" w:name="_GoBack"/>
      <w:bookmarkEnd w:id="0"/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2B133E" w:rsidRDefault="002B133E">
      <w:pPr>
        <w:rPr>
          <w:sz w:val="44"/>
          <w:szCs w:val="44"/>
        </w:rPr>
      </w:pPr>
      <w:r>
        <w:rPr>
          <w:sz w:val="44"/>
          <w:szCs w:val="44"/>
        </w:rPr>
        <w:t>Attendance- MINIMUM of 150 classes prior to test date; 30 since last test</w:t>
      </w:r>
    </w:p>
    <w:p w:rsidR="002B133E" w:rsidRDefault="002B133E">
      <w:pPr>
        <w:rPr>
          <w:sz w:val="44"/>
          <w:szCs w:val="44"/>
        </w:rPr>
      </w:pPr>
      <w:r>
        <w:rPr>
          <w:sz w:val="44"/>
          <w:szCs w:val="44"/>
        </w:rPr>
        <w:t>Written Test- 2nd Gup Written Test; submit study guide to be eligible</w:t>
      </w:r>
    </w:p>
    <w:p w:rsidR="002B133E" w:rsidRDefault="002B133E">
      <w:pPr>
        <w:rPr>
          <w:sz w:val="44"/>
          <w:szCs w:val="44"/>
        </w:rPr>
      </w:pPr>
      <w:r>
        <w:rPr>
          <w:sz w:val="44"/>
          <w:szCs w:val="44"/>
        </w:rPr>
        <w:t>Thesis- Oral- See Instructor for Topic</w:t>
      </w:r>
    </w:p>
    <w:sectPr w:rsidR="002B133E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1807D9"/>
    <w:rsid w:val="001D780D"/>
    <w:rsid w:val="00222E3D"/>
    <w:rsid w:val="002B133E"/>
    <w:rsid w:val="00365A84"/>
    <w:rsid w:val="00404CF5"/>
    <w:rsid w:val="0052191A"/>
    <w:rsid w:val="006618BD"/>
    <w:rsid w:val="006C4E18"/>
    <w:rsid w:val="0072231B"/>
    <w:rsid w:val="00934FBA"/>
    <w:rsid w:val="009546E7"/>
    <w:rsid w:val="00B62810"/>
    <w:rsid w:val="00C46B49"/>
    <w:rsid w:val="00C8002A"/>
    <w:rsid w:val="00DE3A6A"/>
    <w:rsid w:val="00F06C94"/>
    <w:rsid w:val="00FB194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824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3</cp:revision>
  <dcterms:created xsi:type="dcterms:W3CDTF">2014-08-08T19:27:00Z</dcterms:created>
  <dcterms:modified xsi:type="dcterms:W3CDTF">2014-08-14T01:37:00Z</dcterms:modified>
</cp:coreProperties>
</file>