
<file path=[Content_Types].xml><?xml version="1.0" encoding="utf-8"?>
<Types xmlns="http://schemas.openxmlformats.org/package/2006/content-types">
  <Default Extension="rels" ContentType="application/vnd.openxmlformats-package.relationships+xml"/>
  <Default Extension="xml" ContentType="application/xml"/>
  <Default Extension="gif&amp;ehk=pzJm"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Pr="00652FCB" w:rsidRDefault="009A3846">
      <w:pPr>
        <w:pStyle w:val="Title"/>
        <w:rPr>
          <w:color w:val="AF4E12" w:themeColor="accent1" w:themeShade="BF"/>
        </w:rPr>
      </w:pPr>
      <w:bookmarkStart w:id="0" w:name="_GoBack"/>
      <w:bookmarkEnd w:id="0"/>
      <w:r w:rsidRPr="00652FCB">
        <w:rPr>
          <w:color w:val="AF4E12" w:themeColor="accent1" w:themeShade="BF"/>
        </w:rPr>
        <w:t>Wisconsin Adult Center</w:t>
      </w:r>
    </w:p>
    <w:p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3E10FC">
                                  <w:pPr>
                                    <w:pStyle w:val="BlockHeading"/>
                                  </w:pPr>
                                  <w:r>
                                    <w:t>June Birthdays</w:t>
                                  </w:r>
                                </w:p>
                                <w:p w:rsidR="003E10FC" w:rsidRDefault="003E10FC" w:rsidP="003E10FC">
                                  <w:pPr>
                                    <w:pStyle w:val="BlockText"/>
                                  </w:pPr>
                                  <w:r>
                                    <w:t>LT 6/16</w:t>
                                  </w:r>
                                </w:p>
                                <w:p w:rsidR="003E10FC" w:rsidRDefault="003E10FC" w:rsidP="003E10FC">
                                  <w:pPr>
                                    <w:pStyle w:val="BlockText"/>
                                  </w:pPr>
                                  <w:r>
                                    <w:t>JD 6/17</w:t>
                                  </w:r>
                                </w:p>
                                <w:p w:rsidR="003E10FC" w:rsidRDefault="003E10FC" w:rsidP="003E10FC">
                                  <w:pPr>
                                    <w:pStyle w:val="BlockText"/>
                                  </w:pPr>
                                  <w:r>
                                    <w:t>FS 6/25</w:t>
                                  </w:r>
                                </w:p>
                                <w:p w:rsidR="003E10FC" w:rsidRDefault="003E10FC" w:rsidP="003E10FC">
                                  <w:pPr>
                                    <w:pStyle w:val="BlockText"/>
                                  </w:pPr>
                                </w:p>
                                <w:p w:rsidR="003E10FC" w:rsidRDefault="003E10FC" w:rsidP="003E10FC">
                                  <w:pPr>
                                    <w:pStyle w:val="BlockText"/>
                                  </w:pPr>
                                </w:p>
                                <w:p w:rsidR="003E10FC" w:rsidRDefault="003E10FC" w:rsidP="003E10FC">
                                  <w:pPr>
                                    <w:pStyle w:val="BlockText"/>
                                    <w:rPr>
                                      <w:rFonts w:asciiTheme="majorHAnsi" w:hAnsiTheme="majorHAnsi" w:cstheme="majorHAnsi"/>
                                      <w:b/>
                                      <w:sz w:val="28"/>
                                      <w:szCs w:val="28"/>
                                    </w:rPr>
                                  </w:pPr>
                                  <w:r>
                                    <w:rPr>
                                      <w:rFonts w:asciiTheme="majorHAnsi" w:hAnsiTheme="majorHAnsi" w:cstheme="majorHAnsi"/>
                                      <w:b/>
                                      <w:sz w:val="28"/>
                                      <w:szCs w:val="28"/>
                                    </w:rPr>
                                    <w:t>Get Ready For Summer!</w:t>
                                  </w:r>
                                </w:p>
                                <w:p w:rsidR="003E10FC" w:rsidRPr="003E10FC" w:rsidRDefault="003E10FC" w:rsidP="003E10FC">
                                  <w:pPr>
                                    <w:pStyle w:val="BlockText"/>
                                    <w:rPr>
                                      <w:rFonts w:cstheme="majorHAnsi"/>
                                      <w:szCs w:val="22"/>
                                    </w:rPr>
                                  </w:pPr>
                                  <w:r>
                                    <w:rPr>
                                      <w:rFonts w:cstheme="majorHAnsi"/>
                                      <w:szCs w:val="22"/>
                                    </w:rPr>
                                    <w:t>Please feel free to send hats/sunblock for your member. We will be spending a lot of time outdoors. Thank you in advance.</w:t>
                                  </w:r>
                                </w:p>
                                <w:p w:rsidR="003E10FC" w:rsidRDefault="003E10FC" w:rsidP="003E10FC">
                                  <w:pPr>
                                    <w:pStyle w:val="BlockText"/>
                                  </w:pPr>
                                </w:p>
                                <w:p w:rsidR="003E10FC" w:rsidRDefault="003E10FC" w:rsidP="003E10FC">
                                  <w:pPr>
                                    <w:pStyle w:val="BlockText"/>
                                  </w:pPr>
                                </w:p>
                                <w:p w:rsidR="003E10FC" w:rsidRDefault="003E10FC" w:rsidP="003E10FC">
                                  <w:pPr>
                                    <w:pStyle w:val="BlockText"/>
                                  </w:pPr>
                                </w:p>
                                <w:p w:rsidR="003E10FC" w:rsidRDefault="003E10FC" w:rsidP="003E10FC">
                                  <w:pPr>
                                    <w:pStyle w:val="BlockText"/>
                                  </w:pPr>
                                </w:p>
                                <w:p w:rsidR="003E10FC" w:rsidRDefault="003E10FC" w:rsidP="003E10FC">
                                  <w:pPr>
                                    <w:pStyle w:val="BlockText"/>
                                  </w:pPr>
                                </w:p>
                                <w:p w:rsidR="003E10FC" w:rsidRDefault="003E10FC" w:rsidP="003E10FC">
                                  <w:pPr>
                                    <w:pStyle w:val="BlockText"/>
                                  </w:pPr>
                                </w:p>
                                <w:p w:rsidR="003E10FC" w:rsidRPr="003E10FC" w:rsidRDefault="003E10FC" w:rsidP="003E10FC">
                                  <w:pPr>
                                    <w:pStyle w:val="BlockText"/>
                                    <w:ind w:left="0"/>
                                  </w:pPr>
                                </w:p>
                                <w:p w:rsidR="003E10FC" w:rsidRPr="003E10FC" w:rsidRDefault="003E10FC" w:rsidP="003E10FC">
                                  <w:pPr>
                                    <w:pStyle w:val="BlockText"/>
                                    <w:ind w:left="0"/>
                                  </w:pPr>
                                </w:p>
                                <w:p w:rsidR="00A82319" w:rsidRDefault="00A82319" w:rsidP="003E10FC">
                                  <w:pPr>
                                    <w:pStyle w:val="BlockText"/>
                                    <w:ind w:left="0"/>
                                  </w:pP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eastAsia="en-US"/>
                                    </w:rPr>
                                    <w:drawing>
                                      <wp:inline distT="0" distB="0" distL="0" distR="0" wp14:anchorId="1053E2C8" wp14:editId="7D2FD736">
                                        <wp:extent cx="2238375" cy="15789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stretch>
                                                  <a:fillRect/>
                                                </a:stretch>
                                              </pic:blipFill>
                                              <pic:spPr bwMode="auto">
                                                <a:xfrm>
                                                  <a:off x="0" y="0"/>
                                                  <a:ext cx="2238375" cy="1578961"/>
                                                </a:xfrm>
                                                <a:prstGeom prst="rect">
                                                  <a:avLst/>
                                                </a:prstGeom>
                                                <a:noFill/>
                                                <a:ln>
                                                  <a:noFill/>
                                                </a:ln>
                                              </pic:spPr>
                                            </pic:pic>
                                          </a:graphicData>
                                        </a:graphic>
                                      </wp:inline>
                                    </w:drawing>
                                  </w:r>
                                </w:p>
                              </w:tc>
                            </w:tr>
                          </w:tbl>
                          <w:p w:rsidR="00A82319" w:rsidRDefault="00652FCB">
                            <w:pPr>
                              <w:pStyle w:val="Caption"/>
                            </w:pPr>
                            <w:r>
                              <w:t>Happy Summertime from The WAC!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3E10FC">
                            <w:pPr>
                              <w:pStyle w:val="BlockHeading"/>
                            </w:pPr>
                            <w:r>
                              <w:t>June Birthdays</w:t>
                            </w:r>
                          </w:p>
                          <w:p w:rsidR="003E10FC" w:rsidRDefault="003E10FC" w:rsidP="003E10FC">
                            <w:pPr>
                              <w:pStyle w:val="BlockText"/>
                            </w:pPr>
                            <w:r>
                              <w:t>LT 6/16</w:t>
                            </w:r>
                          </w:p>
                          <w:p w:rsidR="003E10FC" w:rsidRDefault="003E10FC" w:rsidP="003E10FC">
                            <w:pPr>
                              <w:pStyle w:val="BlockText"/>
                            </w:pPr>
                            <w:r>
                              <w:t>JD 6/17</w:t>
                            </w:r>
                          </w:p>
                          <w:p w:rsidR="003E10FC" w:rsidRDefault="003E10FC" w:rsidP="003E10FC">
                            <w:pPr>
                              <w:pStyle w:val="BlockText"/>
                            </w:pPr>
                            <w:r>
                              <w:t>FS 6/25</w:t>
                            </w:r>
                          </w:p>
                          <w:p w:rsidR="003E10FC" w:rsidRDefault="003E10FC" w:rsidP="003E10FC">
                            <w:pPr>
                              <w:pStyle w:val="BlockText"/>
                            </w:pPr>
                          </w:p>
                          <w:p w:rsidR="003E10FC" w:rsidRDefault="003E10FC" w:rsidP="003E10FC">
                            <w:pPr>
                              <w:pStyle w:val="BlockText"/>
                            </w:pPr>
                          </w:p>
                          <w:p w:rsidR="003E10FC" w:rsidRDefault="003E10FC" w:rsidP="003E10FC">
                            <w:pPr>
                              <w:pStyle w:val="BlockText"/>
                              <w:rPr>
                                <w:rFonts w:asciiTheme="majorHAnsi" w:hAnsiTheme="majorHAnsi" w:cstheme="majorHAnsi"/>
                                <w:b/>
                                <w:sz w:val="28"/>
                                <w:szCs w:val="28"/>
                              </w:rPr>
                            </w:pPr>
                            <w:r>
                              <w:rPr>
                                <w:rFonts w:asciiTheme="majorHAnsi" w:hAnsiTheme="majorHAnsi" w:cstheme="majorHAnsi"/>
                                <w:b/>
                                <w:sz w:val="28"/>
                                <w:szCs w:val="28"/>
                              </w:rPr>
                              <w:t>Get Ready For Summer!</w:t>
                            </w:r>
                          </w:p>
                          <w:p w:rsidR="003E10FC" w:rsidRPr="003E10FC" w:rsidRDefault="003E10FC" w:rsidP="003E10FC">
                            <w:pPr>
                              <w:pStyle w:val="BlockText"/>
                              <w:rPr>
                                <w:rFonts w:cstheme="majorHAnsi"/>
                                <w:szCs w:val="22"/>
                              </w:rPr>
                            </w:pPr>
                            <w:r>
                              <w:rPr>
                                <w:rFonts w:cstheme="majorHAnsi"/>
                                <w:szCs w:val="22"/>
                              </w:rPr>
                              <w:t>Please feel free to send hats/sunblock for your member. We will be spending a lot of time outdoors. Thank you in advance.</w:t>
                            </w:r>
                          </w:p>
                          <w:p w:rsidR="003E10FC" w:rsidRDefault="003E10FC" w:rsidP="003E10FC">
                            <w:pPr>
                              <w:pStyle w:val="BlockText"/>
                            </w:pPr>
                          </w:p>
                          <w:p w:rsidR="003E10FC" w:rsidRDefault="003E10FC" w:rsidP="003E10FC">
                            <w:pPr>
                              <w:pStyle w:val="BlockText"/>
                            </w:pPr>
                          </w:p>
                          <w:p w:rsidR="003E10FC" w:rsidRDefault="003E10FC" w:rsidP="003E10FC">
                            <w:pPr>
                              <w:pStyle w:val="BlockText"/>
                            </w:pPr>
                          </w:p>
                          <w:p w:rsidR="003E10FC" w:rsidRDefault="003E10FC" w:rsidP="003E10FC">
                            <w:pPr>
                              <w:pStyle w:val="BlockText"/>
                            </w:pPr>
                          </w:p>
                          <w:p w:rsidR="003E10FC" w:rsidRDefault="003E10FC" w:rsidP="003E10FC">
                            <w:pPr>
                              <w:pStyle w:val="BlockText"/>
                            </w:pPr>
                          </w:p>
                          <w:p w:rsidR="003E10FC" w:rsidRDefault="003E10FC" w:rsidP="003E10FC">
                            <w:pPr>
                              <w:pStyle w:val="BlockText"/>
                            </w:pPr>
                          </w:p>
                          <w:p w:rsidR="003E10FC" w:rsidRPr="003E10FC" w:rsidRDefault="003E10FC" w:rsidP="003E10FC">
                            <w:pPr>
                              <w:pStyle w:val="BlockText"/>
                              <w:ind w:left="0"/>
                            </w:pPr>
                          </w:p>
                          <w:p w:rsidR="003E10FC" w:rsidRPr="003E10FC" w:rsidRDefault="003E10FC" w:rsidP="003E10FC">
                            <w:pPr>
                              <w:pStyle w:val="BlockText"/>
                              <w:ind w:left="0"/>
                            </w:pPr>
                          </w:p>
                          <w:p w:rsidR="00A82319" w:rsidRDefault="00A82319" w:rsidP="003E10FC">
                            <w:pPr>
                              <w:pStyle w:val="BlockText"/>
                              <w:ind w:left="0"/>
                            </w:pP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eastAsia="en-US"/>
                              </w:rPr>
                              <w:drawing>
                                <wp:inline distT="0" distB="0" distL="0" distR="0" wp14:anchorId="1053E2C8" wp14:editId="7D2FD736">
                                  <wp:extent cx="2238375" cy="15789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stretch>
                                            <a:fillRect/>
                                          </a:stretch>
                                        </pic:blipFill>
                                        <pic:spPr bwMode="auto">
                                          <a:xfrm>
                                            <a:off x="0" y="0"/>
                                            <a:ext cx="2238375" cy="1578961"/>
                                          </a:xfrm>
                                          <a:prstGeom prst="rect">
                                            <a:avLst/>
                                          </a:prstGeom>
                                          <a:noFill/>
                                          <a:ln>
                                            <a:noFill/>
                                          </a:ln>
                                        </pic:spPr>
                                      </pic:pic>
                                    </a:graphicData>
                                  </a:graphic>
                                </wp:inline>
                              </w:drawing>
                            </w:r>
                          </w:p>
                        </w:tc>
                      </w:tr>
                    </w:tbl>
                    <w:p w:rsidR="00A82319" w:rsidRDefault="00652FCB">
                      <w:pPr>
                        <w:pStyle w:val="Caption"/>
                      </w:pPr>
                      <w:r>
                        <w:t>Happy Summertime from The WAC!</w:t>
                      </w:r>
                    </w:p>
                  </w:txbxContent>
                </v:textbox>
                <w10:wrap type="square" anchorx="margin"/>
              </v:shape>
            </w:pict>
          </mc:Fallback>
        </mc:AlternateContent>
      </w:r>
      <w:r w:rsidR="009A3846">
        <w:t>June 2017</w:t>
      </w:r>
      <w:r w:rsidR="003E10FC">
        <w:t xml:space="preserve">                          262-695-9472       1</w:t>
      </w:r>
      <w:r w:rsidR="00CC4FCA">
        <w:t xml:space="preserve">275 E. Wisconsin Ave, Unit A&amp;B </w:t>
      </w:r>
      <w:r w:rsidR="003E10FC">
        <w:t>Pewaukee 53072</w:t>
      </w:r>
    </w:p>
    <w:p w:rsidR="00A82319" w:rsidRPr="00652FCB" w:rsidRDefault="009A3846">
      <w:pPr>
        <w:pStyle w:val="Heading1"/>
      </w:pPr>
      <w:r w:rsidRPr="00652FCB">
        <w:t>Summer Is finally here!!</w:t>
      </w:r>
    </w:p>
    <w:p w:rsidR="00A82319" w:rsidRDefault="009A3846">
      <w:r>
        <w:t>All of us at the WAC are excited for some sunshine and warm weather after the long and cold winter. We have a lot in store for the upcoming month, we are going to keep busy and acti</w:t>
      </w:r>
      <w:r w:rsidR="003E10FC">
        <w:t>ve this month!</w:t>
      </w:r>
    </w:p>
    <w:p w:rsidR="00A82319" w:rsidRDefault="00343B5E">
      <w:pPr>
        <w:pStyle w:val="Heading2"/>
      </w:pPr>
      <w:r>
        <w:t>May was a blast!!</w:t>
      </w:r>
    </w:p>
    <w:p w:rsidR="00A82319" w:rsidRDefault="00343B5E">
      <w:r>
        <w:t xml:space="preserve">We kept the group moving last month. Quite a few trips to the park, walks outdoors, planting flowers and making a fairy garden were a few of the highlights from May. As always, we engaged in some fun art and crafts projects. Please feel free to stop in anytime and check out the creativity of our crew here at the WAC. </w:t>
      </w:r>
    </w:p>
    <w:p w:rsidR="00A82319" w:rsidRDefault="00343B5E">
      <w:pPr>
        <w:pStyle w:val="Quote"/>
      </w:pPr>
      <w:r>
        <w:t>“Determination, patience, and courage are the only things needed to improve any situation.”</w:t>
      </w:r>
    </w:p>
    <w:p w:rsidR="00A82319" w:rsidRDefault="00343B5E" w:rsidP="00652FCB">
      <w:pPr>
        <w:pStyle w:val="Heading1"/>
      </w:pPr>
      <w:r>
        <w:t>Seeking Supplies!</w:t>
      </w:r>
    </w:p>
    <w:p w:rsidR="00652FCB" w:rsidRPr="00652FCB" w:rsidRDefault="00652FCB" w:rsidP="00652FCB">
      <w:r>
        <w:t>We could use the following items if you have any extra laying around the house: Newspapers, Art and Craft supplies, and extra clothing. Thank you for your generosity!</w:t>
      </w:r>
    </w:p>
    <w:p w:rsidR="00652FCB" w:rsidRPr="00652FCB" w:rsidRDefault="00CC4FCA" w:rsidP="00652FCB">
      <w:pPr>
        <w:pStyle w:val="Heading1"/>
      </w:pPr>
      <w:r>
        <w:t>Busy Month!</w:t>
      </w:r>
    </w:p>
    <w:p w:rsidR="00A82319" w:rsidRDefault="00652FCB" w:rsidP="00652FCB">
      <w:pPr>
        <w:rPr>
          <w:noProof/>
        </w:rPr>
      </w:pPr>
      <w:r>
        <w:rPr>
          <w:noProof/>
        </w:rPr>
        <w:t>He have a lot in store for the month of June. A lot of outings, time outside, art and crafts, and an Ice Cream Social to end the month. We are also going to be decorating rocks and placing them in various local parks. Be on the lookout and let us know if you come across one!</w:t>
      </w:r>
    </w:p>
    <w:p w:rsidR="00652FCB" w:rsidRDefault="00CC4FCA" w:rsidP="00652FCB">
      <w:pPr>
        <w:rPr>
          <w:rFonts w:asciiTheme="majorHAnsi" w:hAnsiTheme="majorHAnsi" w:cstheme="majorHAnsi"/>
          <w:b/>
          <w:noProof/>
          <w:color w:val="AF4E12" w:themeColor="accent1" w:themeShade="BF"/>
          <w:sz w:val="24"/>
          <w:szCs w:val="24"/>
        </w:rPr>
      </w:pPr>
      <w:r>
        <w:rPr>
          <w:rFonts w:asciiTheme="majorHAnsi" w:hAnsiTheme="majorHAnsi" w:cstheme="majorHAnsi"/>
          <w:b/>
          <w:noProof/>
          <w:color w:val="AF4E12" w:themeColor="accent1" w:themeShade="BF"/>
          <w:sz w:val="24"/>
          <w:szCs w:val="24"/>
        </w:rPr>
        <w:t>NEW LOOK!</w:t>
      </w:r>
    </w:p>
    <w:p w:rsidR="00CC4FCA" w:rsidRDefault="00CC4FCA" w:rsidP="00652FCB">
      <w:pPr>
        <w:rPr>
          <w:rFonts w:cstheme="majorHAnsi"/>
          <w:noProof/>
        </w:rPr>
      </w:pPr>
      <w:r w:rsidRPr="00CC4FCA">
        <w:rPr>
          <w:rFonts w:cstheme="majorHAnsi"/>
          <w:noProof/>
        </w:rPr>
        <w:t>Be ready for a new look for the W</w:t>
      </w:r>
      <w:r w:rsidR="00D171B0">
        <w:rPr>
          <w:rFonts w:cstheme="majorHAnsi"/>
          <w:noProof/>
        </w:rPr>
        <w:t>AC in the coming months</w:t>
      </w:r>
      <w:r>
        <w:rPr>
          <w:rFonts w:cstheme="majorHAnsi"/>
          <w:noProof/>
        </w:rPr>
        <w:t>. Unit B has new carpeting, Unit A</w:t>
      </w:r>
      <w:r w:rsidR="00D171B0">
        <w:rPr>
          <w:rFonts w:cstheme="majorHAnsi"/>
          <w:noProof/>
        </w:rPr>
        <w:t xml:space="preserve"> is getting the floor redone,</w:t>
      </w:r>
      <w:r>
        <w:rPr>
          <w:rFonts w:cstheme="majorHAnsi"/>
          <w:noProof/>
        </w:rPr>
        <w:t xml:space="preserve"> there will be fresh paint </w:t>
      </w:r>
      <w:r w:rsidR="00D171B0">
        <w:rPr>
          <w:rFonts w:cstheme="majorHAnsi"/>
          <w:noProof/>
        </w:rPr>
        <w:t>and updated furniture for both</w:t>
      </w:r>
      <w:r>
        <w:rPr>
          <w:rFonts w:cstheme="majorHAnsi"/>
          <w:noProof/>
        </w:rPr>
        <w:t>. Please come and check it out!</w:t>
      </w:r>
    </w:p>
    <w:p w:rsidR="00CC4FCA" w:rsidRDefault="00CC4FCA" w:rsidP="00652FCB">
      <w:pPr>
        <w:rPr>
          <w:rFonts w:cstheme="majorHAnsi"/>
          <w:noProof/>
        </w:rPr>
      </w:pPr>
      <w:r>
        <w:rPr>
          <w:rFonts w:cstheme="majorHAnsi"/>
          <w:noProof/>
        </w:rPr>
        <w:t>As always, please feel free to stop in and visit at anytime!! Enjoy the month and see you soon!</w:t>
      </w:r>
    </w:p>
    <w:p w:rsidR="00CC4FCA" w:rsidRDefault="00CC4FCA" w:rsidP="00652FCB">
      <w:pPr>
        <w:rPr>
          <w:rFonts w:cstheme="majorHAnsi"/>
          <w:noProof/>
        </w:rPr>
      </w:pPr>
      <w:r>
        <w:rPr>
          <w:rFonts w:cstheme="majorHAnsi"/>
          <w:noProof/>
        </w:rPr>
        <w:t xml:space="preserve">                                                                                    </w:t>
      </w:r>
      <w:hyperlink r:id="rId8" w:history="1">
        <w:r w:rsidRPr="00732EA1">
          <w:rPr>
            <w:rStyle w:val="Hyperlink"/>
            <w:rFonts w:cstheme="majorHAnsi"/>
            <w:noProof/>
            <w:color w:val="64A6C4" w:themeColor="hyperlink" w:themeTint="BF"/>
          </w:rPr>
          <w:t>www.wisconsinadultcenter.com</w:t>
        </w:r>
      </w:hyperlink>
    </w:p>
    <w:p w:rsidR="00FD395D" w:rsidRDefault="00FD395D" w:rsidP="00652FCB">
      <w:pPr>
        <w:rPr>
          <w:rFonts w:cstheme="majorHAnsi"/>
          <w:noProof/>
        </w:rPr>
      </w:pPr>
      <w:r>
        <w:rPr>
          <w:rFonts w:cstheme="majorHAnsi"/>
          <w:noProof/>
        </w:rPr>
        <w:t xml:space="preserve">                                                                                    From us at WAC, thanks for all you do!!</w:t>
      </w:r>
    </w:p>
    <w:p w:rsidR="00CC4FCA" w:rsidRDefault="00CC4FCA" w:rsidP="00652FCB">
      <w:pPr>
        <w:rPr>
          <w:rFonts w:cstheme="majorHAnsi"/>
          <w:noProof/>
        </w:rPr>
      </w:pPr>
      <w:r>
        <w:rPr>
          <w:rFonts w:cstheme="majorHAnsi"/>
          <w:noProof/>
        </w:rPr>
        <w:t xml:space="preserve">                                                                                   Lindsey, Chrissy, Tina, Rita, Kristi and Karlie</w:t>
      </w:r>
    </w:p>
    <w:p w:rsidR="00CC4FCA" w:rsidRPr="00CC4FCA" w:rsidRDefault="00CC4FCA" w:rsidP="00652FCB">
      <w:pPr>
        <w:rPr>
          <w:rFonts w:cstheme="majorHAnsi"/>
          <w:noProof/>
        </w:rPr>
      </w:pPr>
    </w:p>
    <w:p w:rsidR="00652FCB" w:rsidRPr="00CC4FCA" w:rsidRDefault="00652FCB" w:rsidP="00652FCB">
      <w:pPr>
        <w:rPr>
          <w:rFonts w:asciiTheme="majorHAnsi" w:hAnsiTheme="majorHAnsi" w:cstheme="majorHAnsi"/>
          <w:b/>
          <w:noProof/>
          <w:color w:val="AF4E12" w:themeColor="accent1" w:themeShade="BF"/>
          <w:sz w:val="24"/>
          <w:szCs w:val="24"/>
        </w:rPr>
      </w:pPr>
    </w:p>
    <w:p w:rsidR="00491DFE" w:rsidRDefault="008956E6" w:rsidP="00491DFE">
      <w:pPr>
        <w:pStyle w:val="Heading1"/>
        <w:rPr>
          <w:noProof/>
        </w:rPr>
      </w:pPr>
      <w:r>
        <w:rPr>
          <w:noProof/>
          <w:lang w:eastAsia="en-US"/>
        </w:rPr>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tc>
                            </w:tr>
                          </w:tbl>
                          <w:p w:rsidR="00A82319" w:rsidRDefault="00A82319">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tc>
                      </w:tr>
                    </w:tbl>
                    <w:p w:rsidR="00A82319" w:rsidRDefault="00A82319">
                      <w:pPr>
                        <w:pStyle w:val="ContactInfo"/>
                      </w:pPr>
                    </w:p>
                  </w:txbxContent>
                </v:textbox>
                <w10:wrap type="square" anchorx="margin" anchory="margin"/>
                <w10:anchorlock/>
              </v:shape>
            </w:pict>
          </mc:Fallback>
        </mc:AlternateContent>
      </w:r>
      <w:r>
        <w:rPr>
          <w:noProof/>
          <w:lang w:eastAsia="en-US"/>
        </w:rPr>
        <mc:AlternateContent>
          <mc:Choice Requires="wps">
            <w:drawing>
              <wp:anchor distT="182880" distB="182880" distL="274320" distR="274320" simplePos="0" relativeHeight="251665408" behindDoc="0" locked="0" layoutInCell="1" allowOverlap="0">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A82319">
                              <w:trPr>
                                <w:trHeight w:val="2736"/>
                              </w:trPr>
                              <w:tc>
                                <w:tcPr>
                                  <w:tcW w:w="2000" w:type="pct"/>
                                </w:tcPr>
                                <w:p w:rsidR="00491DFE" w:rsidRDefault="00491DFE" w:rsidP="00491DFE">
                                  <w:pPr>
                                    <w:pStyle w:val="Organization"/>
                                  </w:pPr>
                                </w:p>
                                <w:p w:rsidR="00A82319" w:rsidRDefault="00A82319" w:rsidP="00D458DD">
                                  <w:pPr>
                                    <w:pStyle w:val="ContactInfo"/>
                                  </w:pPr>
                                </w:p>
                              </w:tc>
                              <w:tc>
                                <w:tcPr>
                                  <w:tcW w:w="3000" w:type="pct"/>
                                </w:tcPr>
                                <w:p w:rsidR="00A82319" w:rsidRDefault="00A82319"/>
                              </w:tc>
                            </w:tr>
                            <w:tr w:rsidR="00A82319">
                              <w:trPr>
                                <w:trHeight w:val="3600"/>
                              </w:trPr>
                              <w:tc>
                                <w:tcPr>
                                  <w:tcW w:w="2000" w:type="pct"/>
                                </w:tcPr>
                                <w:p w:rsidR="00A82319" w:rsidRDefault="00A82319">
                                  <w:pPr>
                                    <w:pStyle w:val="ContactInfo"/>
                                  </w:pPr>
                                </w:p>
                              </w:tc>
                              <w:tc>
                                <w:tcPr>
                                  <w:tcW w:w="3000" w:type="pct"/>
                                </w:tcPr>
                                <w:sdt>
                                  <w:sdtPr>
                                    <w:id w:val="-1357416902"/>
                                    <w:temporary/>
                                    <w:showingPlcHdr/>
                                    <w15:appearance w15:val="hidden"/>
                                    <w:text/>
                                  </w:sdtPr>
                                  <w:sdtEndPr/>
                                  <w:sdtContent>
                                    <w:p w:rsidR="00A82319" w:rsidRDefault="008956E6">
                                      <w:pPr>
                                        <w:pStyle w:val="ContactInfoBold"/>
                                      </w:pPr>
                                      <w:r>
                                        <w:t>Recipient Name</w:t>
                                      </w:r>
                                    </w:p>
                                  </w:sdtContent>
                                </w:sdt>
                                <w:sdt>
                                  <w:sdtPr>
                                    <w:id w:val="-504204370"/>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A82319">
                        <w:trPr>
                          <w:trHeight w:val="2736"/>
                        </w:trPr>
                        <w:tc>
                          <w:tcPr>
                            <w:tcW w:w="2000" w:type="pct"/>
                          </w:tcPr>
                          <w:p w:rsidR="00491DFE" w:rsidRDefault="00491DFE" w:rsidP="00491DFE">
                            <w:pPr>
                              <w:pStyle w:val="Organization"/>
                            </w:pPr>
                          </w:p>
                          <w:p w:rsidR="00A82319" w:rsidRDefault="00A82319" w:rsidP="00D458DD">
                            <w:pPr>
                              <w:pStyle w:val="ContactInfo"/>
                            </w:pPr>
                          </w:p>
                        </w:tc>
                        <w:tc>
                          <w:tcPr>
                            <w:tcW w:w="3000" w:type="pct"/>
                          </w:tcPr>
                          <w:p w:rsidR="00A82319" w:rsidRDefault="00A82319"/>
                        </w:tc>
                      </w:tr>
                      <w:tr w:rsidR="00A82319">
                        <w:trPr>
                          <w:trHeight w:val="3600"/>
                        </w:trPr>
                        <w:tc>
                          <w:tcPr>
                            <w:tcW w:w="2000" w:type="pct"/>
                          </w:tcPr>
                          <w:p w:rsidR="00A82319" w:rsidRDefault="00A82319">
                            <w:pPr>
                              <w:pStyle w:val="ContactInfo"/>
                            </w:pPr>
                          </w:p>
                        </w:tc>
                        <w:tc>
                          <w:tcPr>
                            <w:tcW w:w="3000" w:type="pct"/>
                          </w:tcPr>
                          <w:sdt>
                            <w:sdtPr>
                              <w:id w:val="-1357416902"/>
                              <w:temporary/>
                              <w:showingPlcHdr/>
                              <w15:appearance w15:val="hidden"/>
                              <w:text/>
                            </w:sdtPr>
                            <w:sdtEndPr/>
                            <w:sdtContent>
                              <w:p w:rsidR="00A82319" w:rsidRDefault="008956E6">
                                <w:pPr>
                                  <w:pStyle w:val="ContactInfoBold"/>
                                </w:pPr>
                                <w:r>
                                  <w:t>Recipient Name</w:t>
                                </w:r>
                              </w:p>
                            </w:sdtContent>
                          </w:sdt>
                          <w:sdt>
                            <w:sdtPr>
                              <w:id w:val="-504204370"/>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v:textbox>
                <w10:wrap type="topAndBottom" anchorx="margin" anchory="margin"/>
              </v:shape>
            </w:pict>
          </mc:Fallback>
        </mc:AlternateContent>
      </w:r>
    </w:p>
    <w:p w:rsidR="00A82319" w:rsidRDefault="00A82319">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1A" w:rsidRDefault="00F52F1A">
      <w:pPr>
        <w:spacing w:after="0" w:line="240" w:lineRule="auto"/>
      </w:pPr>
      <w:r>
        <w:separator/>
      </w:r>
    </w:p>
  </w:endnote>
  <w:endnote w:type="continuationSeparator" w:id="0">
    <w:p w:rsidR="00F52F1A" w:rsidRDefault="00F5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1A" w:rsidRDefault="00F52F1A">
      <w:pPr>
        <w:spacing w:after="0" w:line="240" w:lineRule="auto"/>
      </w:pPr>
      <w:r>
        <w:separator/>
      </w:r>
    </w:p>
  </w:footnote>
  <w:footnote w:type="continuationSeparator" w:id="0">
    <w:p w:rsidR="00F52F1A" w:rsidRDefault="00F52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6"/>
    <w:rsid w:val="000511E6"/>
    <w:rsid w:val="00343B5E"/>
    <w:rsid w:val="003E10FC"/>
    <w:rsid w:val="00491DFE"/>
    <w:rsid w:val="00544B9B"/>
    <w:rsid w:val="00652FCB"/>
    <w:rsid w:val="008956E6"/>
    <w:rsid w:val="009A3846"/>
    <w:rsid w:val="00A82319"/>
    <w:rsid w:val="00CC4FCA"/>
    <w:rsid w:val="00D171B0"/>
    <w:rsid w:val="00D358F5"/>
    <w:rsid w:val="00D458DD"/>
    <w:rsid w:val="00E91816"/>
    <w:rsid w:val="00F52F1A"/>
    <w:rsid w:val="00F7607A"/>
    <w:rsid w:val="00FD3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332525A-8D12-48D2-A823-1D9B8D27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CC4FCA"/>
    <w:rPr>
      <w:color w:val="3E84A3" w:themeColor="hyperlink"/>
      <w:u w:val="single"/>
    </w:rPr>
  </w:style>
  <w:style w:type="character" w:customStyle="1" w:styleId="Mention">
    <w:name w:val="Mention"/>
    <w:basedOn w:val="DefaultParagraphFont"/>
    <w:uiPriority w:val="99"/>
    <w:semiHidden/>
    <w:unhideWhenUsed/>
    <w:rsid w:val="00CC4F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adultcenter.com" TargetMode="External"/><Relationship Id="rId3" Type="http://schemas.openxmlformats.org/officeDocument/2006/relationships/settings" Target="settings.xml"/><Relationship Id="rId7" Type="http://schemas.openxmlformats.org/officeDocument/2006/relationships/image" Target="media/image1.gif&amp;ehk=pzJm"/><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dc:creator>
  <cp:keywords/>
  <cp:lastModifiedBy>Lindsey Chiaverotti</cp:lastModifiedBy>
  <cp:revision>2</cp:revision>
  <cp:lastPrinted>2017-05-22T17:18:00Z</cp:lastPrinted>
  <dcterms:created xsi:type="dcterms:W3CDTF">2017-05-30T15:11:00Z</dcterms:created>
  <dcterms:modified xsi:type="dcterms:W3CDTF">2017-05-30T15:11:00Z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