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55" w:rsidRDefault="00AD1455" w:rsidP="00AD1455">
      <w:pPr>
        <w:spacing w:after="0" w:line="240" w:lineRule="auto"/>
        <w:ind w:left="2160" w:right="2266"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D1455">
        <w:rPr>
          <w:rFonts w:ascii="Arial" w:eastAsia="Times New Roman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CC451C0" wp14:editId="6280F835">
            <wp:simplePos x="0" y="0"/>
            <wp:positionH relativeFrom="column">
              <wp:posOffset>114300</wp:posOffset>
            </wp:positionH>
            <wp:positionV relativeFrom="paragraph">
              <wp:posOffset>-213360</wp:posOffset>
            </wp:positionV>
            <wp:extent cx="1026795" cy="715645"/>
            <wp:effectExtent l="0" t="0" r="1905" b="8255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5424" r="28023" b="6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1455">
        <w:rPr>
          <w:rFonts w:ascii="Arial" w:eastAsia="Times New Roman" w:hAnsi="Arial" w:cs="Arial"/>
          <w:b/>
          <w:sz w:val="24"/>
          <w:szCs w:val="24"/>
          <w:u w:val="single"/>
        </w:rPr>
        <w:t>Muswellbrook</w:t>
      </w:r>
      <w:proofErr w:type="spellEnd"/>
      <w:r w:rsidRPr="00AD1455">
        <w:rPr>
          <w:rFonts w:ascii="Arial" w:eastAsia="Times New Roman" w:hAnsi="Arial" w:cs="Arial"/>
          <w:b/>
          <w:sz w:val="24"/>
          <w:szCs w:val="24"/>
          <w:u w:val="single"/>
        </w:rPr>
        <w:t xml:space="preserve"> Pre-School Kindergarten Inc.</w:t>
      </w:r>
    </w:p>
    <w:p w:rsidR="00AD1455" w:rsidRPr="00AD1455" w:rsidRDefault="00AD1455" w:rsidP="00AD1455">
      <w:pPr>
        <w:spacing w:after="0" w:line="240" w:lineRule="auto"/>
        <w:ind w:left="2160" w:right="2266"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ind w:left="-1080" w:right="-126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AD1455">
        <w:rPr>
          <w:rFonts w:ascii="Arial" w:eastAsia="Times New Roman" w:hAnsi="Arial" w:cs="Arial"/>
          <w:sz w:val="32"/>
          <w:szCs w:val="32"/>
          <w:u w:val="single"/>
        </w:rPr>
        <w:t>Registration Form</w:t>
      </w:r>
    </w:p>
    <w:p w:rsidR="00AD1455" w:rsidRPr="00AD1455" w:rsidRDefault="00AD1455" w:rsidP="00AD1455">
      <w:pPr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</w:p>
    <w:p w:rsid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Childs </w:t>
      </w:r>
      <w:proofErr w:type="spellStart"/>
      <w:r w:rsidRPr="00AD1455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AD1455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>__________________</w:t>
      </w:r>
      <w:r>
        <w:rPr>
          <w:rFonts w:ascii="Arial" w:eastAsia="Times New Roman" w:hAnsi="Arial" w:cs="Arial"/>
          <w:sz w:val="24"/>
          <w:szCs w:val="24"/>
        </w:rPr>
        <w:t>______________________Date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of </w:t>
      </w:r>
      <w:r w:rsidRPr="00AD1455">
        <w:rPr>
          <w:rFonts w:ascii="Arial" w:eastAsia="Times New Roman" w:hAnsi="Arial" w:cs="Arial"/>
          <w:sz w:val="24"/>
          <w:szCs w:val="24"/>
        </w:rPr>
        <w:t>Birth:______________</w:t>
      </w:r>
    </w:p>
    <w:p w:rsidR="00D95804" w:rsidRPr="00AD1455" w:rsidRDefault="00D95804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Address</w:t>
      </w:r>
      <w:proofErr w:type="gramStart"/>
      <w:r w:rsidRPr="00AD1455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D95804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95804" w:rsidRPr="00AD1455" w:rsidRDefault="00D95804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Phone </w:t>
      </w:r>
      <w:proofErr w:type="spellStart"/>
      <w:r w:rsidRPr="00AD1455">
        <w:rPr>
          <w:rFonts w:ascii="Arial" w:eastAsia="Times New Roman" w:hAnsi="Arial" w:cs="Arial"/>
          <w:sz w:val="24"/>
          <w:szCs w:val="24"/>
        </w:rPr>
        <w:t>No.:_________________________________________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AD1455">
        <w:rPr>
          <w:rFonts w:ascii="Arial" w:eastAsia="Times New Roman" w:hAnsi="Arial" w:cs="Arial"/>
          <w:sz w:val="24"/>
          <w:szCs w:val="24"/>
        </w:rPr>
        <w:t>Gender</w:t>
      </w:r>
      <w:proofErr w:type="spellEnd"/>
      <w:r w:rsidRPr="00AD1455">
        <w:rPr>
          <w:rFonts w:ascii="Arial" w:eastAsia="Times New Roman" w:hAnsi="Arial" w:cs="Arial"/>
          <w:sz w:val="24"/>
          <w:szCs w:val="24"/>
        </w:rPr>
        <w:t xml:space="preserve">:   Male </w:t>
      </w:r>
      <w:r w:rsidRPr="00AD1455">
        <w:rPr>
          <w:rFonts w:ascii="Arial" w:eastAsia="Times New Roman" w:hAnsi="Arial" w:cs="Arial"/>
          <w:sz w:val="24"/>
          <w:szCs w:val="24"/>
        </w:rPr>
        <w:sym w:font="Wingdings" w:char="F0A8"/>
      </w:r>
      <w:r w:rsidRPr="00AD1455">
        <w:rPr>
          <w:rFonts w:ascii="Arial" w:eastAsia="Times New Roman" w:hAnsi="Arial" w:cs="Arial"/>
          <w:sz w:val="24"/>
          <w:szCs w:val="24"/>
        </w:rPr>
        <w:t xml:space="preserve">   Female </w:t>
      </w:r>
      <w:r w:rsidRPr="00AD1455">
        <w:rPr>
          <w:rFonts w:ascii="Arial" w:eastAsia="Times New Roman" w:hAnsi="Arial" w:cs="Arial"/>
          <w:sz w:val="24"/>
          <w:szCs w:val="24"/>
        </w:rPr>
        <w:sym w:font="Wingdings" w:char="F0A8"/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Primary Language Spoken at Home: _________________________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*Aboriginal/Torres Strait Islander descent:  </w:t>
      </w:r>
      <w:r w:rsidR="00065057">
        <w:rPr>
          <w:rFonts w:ascii="Arial" w:eastAsia="Times New Roman" w:hAnsi="Arial" w:cs="Arial"/>
          <w:sz w:val="24"/>
          <w:szCs w:val="24"/>
        </w:rPr>
        <w:tab/>
      </w:r>
      <w:r w:rsidR="00065057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Arial" w:eastAsia="Times New Roman" w:hAnsi="Arial" w:cs="Arial"/>
          <w:b/>
          <w:sz w:val="24"/>
          <w:szCs w:val="24"/>
        </w:rPr>
        <w:t xml:space="preserve">Yes / No 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*Is there a current low income health care card?  </w:t>
      </w:r>
      <w:r w:rsidR="00065057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Arial" w:eastAsia="Times New Roman" w:hAnsi="Arial" w:cs="Arial"/>
          <w:b/>
          <w:sz w:val="24"/>
          <w:szCs w:val="24"/>
        </w:rPr>
        <w:t>Yes / No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*Is your child enrolled in another form of care?  </w:t>
      </w:r>
      <w:r w:rsidR="00065057">
        <w:rPr>
          <w:rFonts w:ascii="Arial" w:eastAsia="Times New Roman" w:hAnsi="Arial" w:cs="Arial"/>
          <w:sz w:val="24"/>
          <w:szCs w:val="24"/>
        </w:rPr>
        <w:tab/>
      </w:r>
      <w:r w:rsidR="00065057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Arial" w:eastAsia="Times New Roman" w:hAnsi="Arial" w:cs="Arial"/>
          <w:b/>
          <w:sz w:val="24"/>
          <w:szCs w:val="24"/>
        </w:rPr>
        <w:t>Yes</w:t>
      </w:r>
      <w:r w:rsidR="000650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D1455">
        <w:rPr>
          <w:rFonts w:ascii="Arial" w:eastAsia="Times New Roman" w:hAnsi="Arial" w:cs="Arial"/>
          <w:b/>
          <w:sz w:val="24"/>
          <w:szCs w:val="24"/>
        </w:rPr>
        <w:t>/</w:t>
      </w:r>
      <w:r w:rsidR="000650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D1455">
        <w:rPr>
          <w:rFonts w:ascii="Arial" w:eastAsia="Times New Roman" w:hAnsi="Arial" w:cs="Arial"/>
          <w:b/>
          <w:sz w:val="24"/>
          <w:szCs w:val="24"/>
        </w:rPr>
        <w:t>No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Give details: _________________________________________________________________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keepNext/>
        <w:spacing w:after="0" w:line="240" w:lineRule="auto"/>
        <w:ind w:left="567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</w:pPr>
      <w:r w:rsidRPr="00AD145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Parent’s Details</w:t>
      </w:r>
    </w:p>
    <w:p w:rsid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iCs/>
          <w:sz w:val="24"/>
          <w:szCs w:val="24"/>
        </w:rPr>
      </w:pPr>
      <w:r w:rsidRPr="00AD1455">
        <w:rPr>
          <w:rFonts w:ascii="Arial" w:eastAsia="Times New Roman" w:hAnsi="Arial" w:cs="Arial"/>
          <w:iCs/>
          <w:sz w:val="24"/>
          <w:szCs w:val="24"/>
        </w:rPr>
        <w:t>Mother’s Name</w:t>
      </w:r>
      <w:proofErr w:type="gramStart"/>
      <w:r w:rsidRPr="00AD1455">
        <w:rPr>
          <w:rFonts w:ascii="Arial" w:eastAsia="Times New Roman" w:hAnsi="Arial" w:cs="Arial"/>
          <w:iCs/>
          <w:sz w:val="24"/>
          <w:szCs w:val="24"/>
        </w:rPr>
        <w:t>:</w:t>
      </w:r>
      <w:r w:rsidRPr="00AD1455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 xml:space="preserve">_______________________  </w:t>
      </w:r>
      <w:r w:rsidRPr="00AD1455">
        <w:rPr>
          <w:rFonts w:ascii="Arial" w:eastAsia="Times New Roman" w:hAnsi="Arial" w:cs="Arial"/>
          <w:iCs/>
          <w:sz w:val="24"/>
          <w:szCs w:val="24"/>
        </w:rPr>
        <w:t>Father’s Name:_________________________</w:t>
      </w:r>
      <w:r w:rsidR="00D95804">
        <w:rPr>
          <w:rFonts w:ascii="Arial" w:eastAsia="Times New Roman" w:hAnsi="Arial" w:cs="Arial"/>
          <w:iCs/>
          <w:sz w:val="24"/>
          <w:szCs w:val="24"/>
        </w:rPr>
        <w:t>_</w:t>
      </w:r>
    </w:p>
    <w:p w:rsidR="00065057" w:rsidRPr="00AD1455" w:rsidRDefault="00065057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Home </w:t>
      </w:r>
      <w:proofErr w:type="spellStart"/>
      <w:r w:rsidRPr="00AD1455">
        <w:rPr>
          <w:rFonts w:ascii="Arial" w:eastAsia="Times New Roman" w:hAnsi="Arial" w:cs="Arial"/>
          <w:sz w:val="24"/>
          <w:szCs w:val="24"/>
        </w:rPr>
        <w:t>Add</w:t>
      </w:r>
      <w:r w:rsidR="00065057">
        <w:rPr>
          <w:rFonts w:ascii="Arial" w:eastAsia="Times New Roman" w:hAnsi="Arial" w:cs="Arial"/>
          <w:sz w:val="24"/>
          <w:szCs w:val="24"/>
        </w:rPr>
        <w:t>ress</w:t>
      </w:r>
      <w:proofErr w:type="gramStart"/>
      <w:r w:rsidR="00065057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="00065057">
        <w:rPr>
          <w:rFonts w:ascii="Arial" w:eastAsia="Times New Roman" w:hAnsi="Arial" w:cs="Arial"/>
          <w:sz w:val="24"/>
          <w:szCs w:val="24"/>
        </w:rPr>
        <w:t>________________________</w:t>
      </w:r>
      <w:r w:rsidRPr="00AD1455">
        <w:rPr>
          <w:rFonts w:ascii="Arial" w:eastAsia="Times New Roman" w:hAnsi="Arial" w:cs="Arial"/>
          <w:sz w:val="24"/>
          <w:szCs w:val="24"/>
        </w:rPr>
        <w:t>Home</w:t>
      </w:r>
      <w:proofErr w:type="spellEnd"/>
      <w:r w:rsidRPr="00AD1455">
        <w:rPr>
          <w:rFonts w:ascii="Arial" w:eastAsia="Times New Roman" w:hAnsi="Arial" w:cs="Arial"/>
          <w:sz w:val="24"/>
          <w:szCs w:val="24"/>
        </w:rPr>
        <w:t xml:space="preserve"> Address:_________________________</w:t>
      </w:r>
      <w:r w:rsidR="00D95804">
        <w:rPr>
          <w:rFonts w:ascii="Arial" w:eastAsia="Times New Roman" w:hAnsi="Arial" w:cs="Arial"/>
          <w:sz w:val="24"/>
          <w:szCs w:val="24"/>
        </w:rPr>
        <w:t>_</w:t>
      </w:r>
    </w:p>
    <w:p w:rsidR="00065057" w:rsidRPr="00AD1455" w:rsidRDefault="00065057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065057" w:rsidRDefault="00AD1455" w:rsidP="0006505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                        _________________________                         __________________________</w:t>
      </w:r>
      <w:r w:rsidR="00D95804">
        <w:rPr>
          <w:rFonts w:ascii="Arial" w:eastAsia="Times New Roman" w:hAnsi="Arial" w:cs="Arial"/>
          <w:sz w:val="24"/>
          <w:szCs w:val="24"/>
        </w:rPr>
        <w:t>_</w:t>
      </w:r>
    </w:p>
    <w:p w:rsidR="00065057" w:rsidRPr="00AD1455" w:rsidRDefault="00065057" w:rsidP="0006505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Work Place</w:t>
      </w:r>
      <w:proofErr w:type="gramStart"/>
      <w:r w:rsidRPr="00AD1455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>___________________</w:t>
      </w:r>
      <w:r w:rsidR="00D95804">
        <w:rPr>
          <w:rFonts w:ascii="Arial" w:eastAsia="Times New Roman" w:hAnsi="Arial" w:cs="Arial"/>
          <w:sz w:val="24"/>
          <w:szCs w:val="24"/>
        </w:rPr>
        <w:t>_______ Work Place____</w:t>
      </w:r>
      <w:r w:rsidRPr="00AD1455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D95804" w:rsidRPr="00AD1455" w:rsidRDefault="00AD1455" w:rsidP="00D9580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Contact Phone Numbers:</w:t>
      </w:r>
      <w:r w:rsidR="00D95804">
        <w:rPr>
          <w:rFonts w:ascii="Arial" w:eastAsia="Times New Roman" w:hAnsi="Arial" w:cs="Arial"/>
          <w:sz w:val="24"/>
          <w:szCs w:val="24"/>
        </w:rPr>
        <w:tab/>
      </w:r>
      <w:r w:rsidR="00D95804">
        <w:rPr>
          <w:rFonts w:ascii="Arial" w:eastAsia="Times New Roman" w:hAnsi="Arial" w:cs="Arial"/>
          <w:sz w:val="24"/>
          <w:szCs w:val="24"/>
        </w:rPr>
        <w:tab/>
      </w:r>
      <w:r w:rsidR="00D95804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="00065057">
        <w:rPr>
          <w:rFonts w:ascii="Arial" w:eastAsia="Times New Roman" w:hAnsi="Arial" w:cs="Arial"/>
          <w:sz w:val="24"/>
          <w:szCs w:val="24"/>
        </w:rPr>
        <w:t xml:space="preserve"> </w:t>
      </w:r>
      <w:r w:rsidR="00D95804" w:rsidRPr="00AD1455">
        <w:rPr>
          <w:rFonts w:ascii="Arial" w:eastAsia="Times New Roman" w:hAnsi="Arial" w:cs="Arial"/>
          <w:sz w:val="24"/>
          <w:szCs w:val="24"/>
        </w:rPr>
        <w:t>Contact Phone Numbers:</w:t>
      </w:r>
    </w:p>
    <w:p w:rsidR="00AD1455" w:rsidRPr="00AD1455" w:rsidRDefault="00AD1455" w:rsidP="00D9580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Home______________________                       </w:t>
      </w:r>
      <w:proofErr w:type="spellStart"/>
      <w:r w:rsidRPr="00AD1455">
        <w:rPr>
          <w:rFonts w:ascii="Arial" w:eastAsia="Times New Roman" w:hAnsi="Arial" w:cs="Arial"/>
          <w:sz w:val="24"/>
          <w:szCs w:val="24"/>
        </w:rPr>
        <w:t>Home</w:t>
      </w:r>
      <w:proofErr w:type="spellEnd"/>
      <w:r w:rsidRPr="00AD1455">
        <w:rPr>
          <w:rFonts w:ascii="Arial" w:eastAsia="Times New Roman" w:hAnsi="Arial" w:cs="Arial"/>
          <w:sz w:val="24"/>
          <w:szCs w:val="24"/>
        </w:rPr>
        <w:t>_______________________</w:t>
      </w:r>
      <w:r w:rsidR="00D95804">
        <w:rPr>
          <w:rFonts w:ascii="Arial" w:eastAsia="Times New Roman" w:hAnsi="Arial" w:cs="Arial"/>
          <w:sz w:val="24"/>
          <w:szCs w:val="24"/>
        </w:rPr>
        <w:t>___</w:t>
      </w:r>
    </w:p>
    <w:p w:rsidR="00AD1455" w:rsidRPr="00AD1455" w:rsidRDefault="00AD1455" w:rsidP="00AD145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 xml:space="preserve">Work_______________________                      </w:t>
      </w:r>
      <w:proofErr w:type="spellStart"/>
      <w:r w:rsidRPr="00AD1455">
        <w:rPr>
          <w:rFonts w:ascii="Arial" w:eastAsia="Times New Roman" w:hAnsi="Arial" w:cs="Arial"/>
          <w:sz w:val="24"/>
          <w:szCs w:val="24"/>
        </w:rPr>
        <w:t>Work</w:t>
      </w:r>
      <w:proofErr w:type="spellEnd"/>
      <w:r w:rsidRPr="00AD1455">
        <w:rPr>
          <w:rFonts w:ascii="Arial" w:eastAsia="Times New Roman" w:hAnsi="Arial" w:cs="Arial"/>
          <w:sz w:val="24"/>
          <w:szCs w:val="24"/>
        </w:rPr>
        <w:t>________________________</w:t>
      </w:r>
      <w:r w:rsidR="00D95804">
        <w:rPr>
          <w:rFonts w:ascii="Arial" w:eastAsia="Times New Roman" w:hAnsi="Arial" w:cs="Arial"/>
          <w:sz w:val="24"/>
          <w:szCs w:val="24"/>
        </w:rPr>
        <w:t>___</w:t>
      </w:r>
    </w:p>
    <w:p w:rsidR="00AD1455" w:rsidRPr="00AD1455" w:rsidRDefault="00AD1455" w:rsidP="00AD145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Mobile______________________</w:t>
      </w:r>
      <w:r w:rsidRPr="00AD1455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proofErr w:type="spellStart"/>
      <w:r w:rsidRPr="00AD1455">
        <w:rPr>
          <w:rFonts w:ascii="Arial" w:eastAsia="Times New Roman" w:hAnsi="Arial" w:cs="Arial"/>
          <w:sz w:val="24"/>
          <w:szCs w:val="24"/>
        </w:rPr>
        <w:t>Mobile</w:t>
      </w:r>
      <w:proofErr w:type="spellEnd"/>
      <w:r w:rsidRPr="00AD1455">
        <w:rPr>
          <w:rFonts w:ascii="Arial" w:eastAsia="Times New Roman" w:hAnsi="Arial" w:cs="Arial"/>
          <w:sz w:val="24"/>
          <w:szCs w:val="24"/>
        </w:rPr>
        <w:t>_______________________</w:t>
      </w:r>
      <w:r w:rsidR="00D95804">
        <w:rPr>
          <w:rFonts w:ascii="Arial" w:eastAsia="Times New Roman" w:hAnsi="Arial" w:cs="Arial"/>
          <w:sz w:val="24"/>
          <w:szCs w:val="24"/>
        </w:rPr>
        <w:t>___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AD1455">
        <w:rPr>
          <w:rFonts w:ascii="Arial" w:eastAsia="Times New Roman" w:hAnsi="Arial" w:cs="Arial"/>
          <w:b/>
          <w:sz w:val="24"/>
          <w:szCs w:val="24"/>
        </w:rPr>
        <w:t>Attendance:</w:t>
      </w:r>
    </w:p>
    <w:p w:rsidR="00AD1455" w:rsidRPr="00AD1455" w:rsidRDefault="00AD1455" w:rsidP="00AD145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Please indicate preferences 1, 2 and 3.</w:t>
      </w:r>
    </w:p>
    <w:p w:rsidR="00AD1455" w:rsidRPr="00AD1455" w:rsidRDefault="00AD1455" w:rsidP="00AD14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3351"/>
        <w:gridCol w:w="3105"/>
      </w:tblGrid>
      <w:tr w:rsidR="00AD1455" w:rsidRPr="00AD1455" w:rsidTr="00AD1455">
        <w:tc>
          <w:tcPr>
            <w:tcW w:w="4619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b/>
                <w:sz w:val="24"/>
                <w:szCs w:val="24"/>
              </w:rPr>
              <w:t>Days</w:t>
            </w:r>
          </w:p>
        </w:tc>
        <w:tc>
          <w:tcPr>
            <w:tcW w:w="3470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3182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b/>
                <w:sz w:val="24"/>
                <w:szCs w:val="24"/>
              </w:rPr>
              <w:t>Preferences</w:t>
            </w:r>
          </w:p>
        </w:tc>
      </w:tr>
      <w:tr w:rsidR="00AD1455" w:rsidRPr="00AD1455" w:rsidTr="00AD1455">
        <w:tc>
          <w:tcPr>
            <w:tcW w:w="4619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Monday/Tuesday</w:t>
            </w:r>
          </w:p>
        </w:tc>
        <w:tc>
          <w:tcPr>
            <w:tcW w:w="3470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8.30am to 4pm</w:t>
            </w:r>
          </w:p>
        </w:tc>
        <w:tc>
          <w:tcPr>
            <w:tcW w:w="3182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455" w:rsidRPr="00AD1455" w:rsidTr="00AD1455">
        <w:tc>
          <w:tcPr>
            <w:tcW w:w="4619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Monday/Tuesday/Wednesday</w:t>
            </w:r>
          </w:p>
        </w:tc>
        <w:tc>
          <w:tcPr>
            <w:tcW w:w="3470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9am to 3pm</w:t>
            </w:r>
          </w:p>
        </w:tc>
        <w:tc>
          <w:tcPr>
            <w:tcW w:w="3182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455" w:rsidRPr="00AD1455" w:rsidTr="00AD1455">
        <w:tc>
          <w:tcPr>
            <w:tcW w:w="4619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Wednesday 3Yr olds only</w:t>
            </w:r>
          </w:p>
        </w:tc>
        <w:tc>
          <w:tcPr>
            <w:tcW w:w="3470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9am to 3pm</w:t>
            </w:r>
          </w:p>
        </w:tc>
        <w:tc>
          <w:tcPr>
            <w:tcW w:w="3182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455" w:rsidRPr="00AD1455" w:rsidTr="00AD1455">
        <w:tc>
          <w:tcPr>
            <w:tcW w:w="4619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Thursday/Friday</w:t>
            </w:r>
          </w:p>
        </w:tc>
        <w:tc>
          <w:tcPr>
            <w:tcW w:w="3470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8.30am to 4pm</w:t>
            </w:r>
          </w:p>
        </w:tc>
        <w:tc>
          <w:tcPr>
            <w:tcW w:w="3182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455" w:rsidRPr="00AD1455" w:rsidTr="00AD1455">
        <w:tc>
          <w:tcPr>
            <w:tcW w:w="4619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Wednesday/Thursday/Friday</w:t>
            </w:r>
          </w:p>
        </w:tc>
        <w:tc>
          <w:tcPr>
            <w:tcW w:w="3470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1455">
              <w:rPr>
                <w:rFonts w:ascii="Arial" w:eastAsia="Times New Roman" w:hAnsi="Arial" w:cs="Arial"/>
                <w:sz w:val="24"/>
                <w:szCs w:val="24"/>
              </w:rPr>
              <w:t>9am to 3pm</w:t>
            </w:r>
          </w:p>
        </w:tc>
        <w:tc>
          <w:tcPr>
            <w:tcW w:w="3182" w:type="dxa"/>
          </w:tcPr>
          <w:p w:rsidR="00AD1455" w:rsidRPr="00AD1455" w:rsidRDefault="00AD1455" w:rsidP="00AD145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Commencement Date</w:t>
      </w:r>
      <w:proofErr w:type="gramStart"/>
      <w:r w:rsidRPr="00AD1455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>_______  *In which year will your child c</w:t>
      </w:r>
      <w:r>
        <w:rPr>
          <w:rFonts w:ascii="Arial" w:eastAsia="Times New Roman" w:hAnsi="Arial" w:cs="Arial"/>
          <w:sz w:val="24"/>
          <w:szCs w:val="24"/>
        </w:rPr>
        <w:t>ommence Formal School? ________</w:t>
      </w: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*Does your child have or do you feel they have any of the following:  (please tick)</w:t>
      </w: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Diagnosed disability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Speech concerns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Hearing concerns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Asthma</w:t>
      </w: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Physical Development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Allergies/Anaphylaxis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Dietary restrictions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Vision concerns </w:t>
      </w:r>
    </w:p>
    <w:p w:rsidR="00AD1455" w:rsidRPr="00AD1455" w:rsidRDefault="00AD1455" w:rsidP="00065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Pr="00AD1455">
        <w:rPr>
          <w:rFonts w:ascii="Arial" w:eastAsia="Times New Roman" w:hAnsi="Arial" w:cs="Arial"/>
          <w:sz w:val="24"/>
          <w:szCs w:val="24"/>
        </w:rPr>
        <w:t xml:space="preserve"> Regular medications</w:t>
      </w:r>
      <w:r w:rsidRPr="00AD1455">
        <w:rPr>
          <w:rFonts w:ascii="Arial" w:eastAsia="Times New Roman" w:hAnsi="Arial" w:cs="Arial"/>
          <w:sz w:val="24"/>
          <w:szCs w:val="24"/>
        </w:rPr>
        <w:tab/>
      </w:r>
      <w:r w:rsidRPr="00AD1455">
        <w:rPr>
          <w:rFonts w:ascii="NSWPrintSolid" w:eastAsia="Times New Roman" w:hAnsi="NSWPrintSolid" w:cs="Arial"/>
          <w:sz w:val="32"/>
          <w:szCs w:val="32"/>
        </w:rPr>
        <w:t>£</w:t>
      </w:r>
      <w:r w:rsidR="00065057">
        <w:rPr>
          <w:rFonts w:ascii="Arial" w:eastAsia="Times New Roman" w:hAnsi="Arial" w:cs="Arial"/>
          <w:sz w:val="24"/>
          <w:szCs w:val="24"/>
        </w:rPr>
        <w:t xml:space="preserve"> Emotional development</w:t>
      </w:r>
      <w:bookmarkStart w:id="0" w:name="_GoBack"/>
      <w:bookmarkEnd w:id="0"/>
    </w:p>
    <w:p w:rsid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*If you have ticked any of the above please give details</w:t>
      </w:r>
      <w:proofErr w:type="gramStart"/>
      <w:r w:rsidRPr="00AD1455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065057" w:rsidRPr="00AD1455" w:rsidRDefault="00065057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_________________________________________________</w:t>
      </w:r>
      <w:r w:rsidR="00065057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If you would like any additional information please do not hesitate to give the Pre School a call on</w:t>
      </w:r>
    </w:p>
    <w:p w:rsidR="00AD1455" w:rsidRPr="00AD1455" w:rsidRDefault="00065057" w:rsidP="00065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02 6543 2637 or 6541 5333.</w:t>
      </w:r>
      <w:proofErr w:type="gramEnd"/>
    </w:p>
    <w:p w:rsidR="00AD1455" w:rsidRPr="00AD1455" w:rsidRDefault="00AD1455" w:rsidP="00AD14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1455">
        <w:rPr>
          <w:rFonts w:ascii="Arial" w:eastAsia="Times New Roman" w:hAnsi="Arial" w:cs="Arial"/>
          <w:b/>
          <w:sz w:val="24"/>
          <w:szCs w:val="24"/>
        </w:rPr>
        <w:t>Signature</w:t>
      </w:r>
      <w:proofErr w:type="gramStart"/>
      <w:r w:rsidRPr="00AD1455">
        <w:rPr>
          <w:rFonts w:ascii="Arial" w:eastAsia="Times New Roman" w:hAnsi="Arial" w:cs="Arial"/>
          <w:b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b/>
          <w:sz w:val="24"/>
          <w:szCs w:val="24"/>
        </w:rPr>
        <w:t>____________________________________________Date:_________________</w:t>
      </w:r>
    </w:p>
    <w:p w:rsidR="00AD1455" w:rsidRPr="00AD1455" w:rsidRDefault="00AD1455" w:rsidP="00AD14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1455" w:rsidRPr="00AD1455" w:rsidRDefault="00AD1455" w:rsidP="00AD14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360A" w:rsidRPr="002A0F70" w:rsidRDefault="00CC360A" w:rsidP="002A0F70">
      <w:pPr>
        <w:jc w:val="center"/>
        <w:rPr>
          <w:sz w:val="44"/>
          <w:szCs w:val="44"/>
          <w:u w:val="single"/>
        </w:rPr>
      </w:pPr>
      <w:r w:rsidRPr="00193AAF">
        <w:rPr>
          <w:sz w:val="44"/>
          <w:szCs w:val="44"/>
          <w:u w:val="single"/>
        </w:rPr>
        <w:t>OFFICE USE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0"/>
        <w:gridCol w:w="894"/>
        <w:gridCol w:w="731"/>
        <w:gridCol w:w="1624"/>
        <w:gridCol w:w="1614"/>
        <w:gridCol w:w="11"/>
        <w:gridCol w:w="1624"/>
        <w:gridCol w:w="2759"/>
      </w:tblGrid>
      <w:tr w:rsidR="009066FD" w:rsidTr="00D95804">
        <w:trPr>
          <w:trHeight w:val="1340"/>
        </w:trPr>
        <w:tc>
          <w:tcPr>
            <w:tcW w:w="2694" w:type="dxa"/>
            <w:gridSpan w:val="2"/>
          </w:tcPr>
          <w:p w:rsidR="009066FD" w:rsidRPr="00CC360A" w:rsidRDefault="009066FD" w:rsidP="00CC360A">
            <w:pPr>
              <w:rPr>
                <w:b/>
              </w:rPr>
            </w:pPr>
            <w:r w:rsidRPr="00CC360A">
              <w:rPr>
                <w:b/>
              </w:rPr>
              <w:t>ROOM/DAYS OFFERED</w:t>
            </w:r>
          </w:p>
          <w:p w:rsidR="009066FD" w:rsidRPr="00CC360A" w:rsidRDefault="009066FD" w:rsidP="00CC360A">
            <w:pPr>
              <w:rPr>
                <w:b/>
              </w:rPr>
            </w:pPr>
          </w:p>
          <w:p w:rsidR="009066FD" w:rsidRPr="00CC360A" w:rsidRDefault="009066FD" w:rsidP="00CC360A">
            <w:pPr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9066FD" w:rsidRPr="00CC360A" w:rsidRDefault="009066FD" w:rsidP="00CC360A">
            <w:pPr>
              <w:rPr>
                <w:b/>
              </w:rPr>
            </w:pPr>
            <w:r w:rsidRPr="00CC360A">
              <w:rPr>
                <w:b/>
              </w:rPr>
              <w:t>START DATE</w:t>
            </w:r>
          </w:p>
        </w:tc>
        <w:tc>
          <w:tcPr>
            <w:tcW w:w="4394" w:type="dxa"/>
            <w:gridSpan w:val="3"/>
          </w:tcPr>
          <w:p w:rsidR="009066FD" w:rsidRPr="00CC360A" w:rsidRDefault="009066FD" w:rsidP="00CC360A">
            <w:pPr>
              <w:rPr>
                <w:b/>
              </w:rPr>
            </w:pPr>
          </w:p>
        </w:tc>
      </w:tr>
      <w:tr w:rsidR="009066FD" w:rsidTr="00D95804">
        <w:tc>
          <w:tcPr>
            <w:tcW w:w="1800" w:type="dxa"/>
          </w:tcPr>
          <w:p w:rsidR="009066FD" w:rsidRPr="00CC360A" w:rsidRDefault="009066FD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MEMBERSHIP</w:t>
            </w:r>
          </w:p>
        </w:tc>
        <w:tc>
          <w:tcPr>
            <w:tcW w:w="1625" w:type="dxa"/>
            <w:gridSpan w:val="2"/>
          </w:tcPr>
          <w:p w:rsidR="009066FD" w:rsidRPr="00CC360A" w:rsidRDefault="009066FD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BOND</w:t>
            </w:r>
          </w:p>
        </w:tc>
        <w:tc>
          <w:tcPr>
            <w:tcW w:w="1624" w:type="dxa"/>
          </w:tcPr>
          <w:p w:rsidR="009066FD" w:rsidRPr="00CC360A" w:rsidRDefault="009066FD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BIRTH CERTIFICATE</w:t>
            </w:r>
          </w:p>
        </w:tc>
        <w:tc>
          <w:tcPr>
            <w:tcW w:w="1625" w:type="dxa"/>
            <w:gridSpan w:val="2"/>
          </w:tcPr>
          <w:p w:rsidR="009066FD" w:rsidRDefault="009066FD" w:rsidP="00CC3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Immunisation</w:t>
            </w:r>
            <w:proofErr w:type="spellEnd"/>
          </w:p>
          <w:p w:rsidR="009066FD" w:rsidRPr="00CC360A" w:rsidRDefault="009066FD" w:rsidP="009066FD">
            <w:pPr>
              <w:jc w:val="center"/>
              <w:rPr>
                <w:b/>
              </w:rPr>
            </w:pPr>
            <w:r>
              <w:rPr>
                <w:b/>
              </w:rPr>
              <w:t>18mth</w:t>
            </w:r>
          </w:p>
        </w:tc>
        <w:tc>
          <w:tcPr>
            <w:tcW w:w="1624" w:type="dxa"/>
          </w:tcPr>
          <w:p w:rsidR="009066FD" w:rsidRDefault="009066FD" w:rsidP="009066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Immunisation</w:t>
            </w:r>
            <w:proofErr w:type="spellEnd"/>
          </w:p>
          <w:p w:rsidR="009066FD" w:rsidRPr="00CC360A" w:rsidRDefault="009066FD" w:rsidP="009066FD">
            <w:pPr>
              <w:jc w:val="center"/>
              <w:rPr>
                <w:b/>
              </w:rPr>
            </w:pPr>
            <w:r>
              <w:rPr>
                <w:b/>
              </w:rPr>
              <w:t>4yrs</w:t>
            </w:r>
          </w:p>
        </w:tc>
        <w:tc>
          <w:tcPr>
            <w:tcW w:w="2759" w:type="dxa"/>
          </w:tcPr>
          <w:p w:rsidR="009066FD" w:rsidRPr="00CC360A" w:rsidRDefault="009066FD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HEALTH CARE CARD</w:t>
            </w:r>
          </w:p>
        </w:tc>
      </w:tr>
      <w:tr w:rsidR="009066FD" w:rsidTr="00D95804">
        <w:tc>
          <w:tcPr>
            <w:tcW w:w="1800" w:type="dxa"/>
          </w:tcPr>
          <w:p w:rsidR="009066FD" w:rsidRDefault="009066FD" w:rsidP="00CC360A">
            <w:pPr>
              <w:jc w:val="center"/>
            </w:pPr>
          </w:p>
          <w:p w:rsidR="009066FD" w:rsidRDefault="009066FD" w:rsidP="00CC360A">
            <w:pPr>
              <w:jc w:val="center"/>
            </w:pPr>
          </w:p>
        </w:tc>
        <w:tc>
          <w:tcPr>
            <w:tcW w:w="1625" w:type="dxa"/>
            <w:gridSpan w:val="2"/>
          </w:tcPr>
          <w:p w:rsidR="009066FD" w:rsidRDefault="009066FD" w:rsidP="00CC360A">
            <w:pPr>
              <w:jc w:val="center"/>
            </w:pPr>
          </w:p>
        </w:tc>
        <w:tc>
          <w:tcPr>
            <w:tcW w:w="1624" w:type="dxa"/>
          </w:tcPr>
          <w:p w:rsidR="009066FD" w:rsidRDefault="009066FD" w:rsidP="00CC360A">
            <w:pPr>
              <w:jc w:val="center"/>
            </w:pPr>
          </w:p>
          <w:p w:rsidR="009066FD" w:rsidRDefault="009066FD" w:rsidP="00CC360A">
            <w:pPr>
              <w:jc w:val="center"/>
            </w:pPr>
          </w:p>
          <w:p w:rsidR="009066FD" w:rsidRDefault="009066FD" w:rsidP="00CC360A">
            <w:pPr>
              <w:jc w:val="center"/>
            </w:pPr>
          </w:p>
        </w:tc>
        <w:tc>
          <w:tcPr>
            <w:tcW w:w="1625" w:type="dxa"/>
            <w:gridSpan w:val="2"/>
          </w:tcPr>
          <w:p w:rsidR="009066FD" w:rsidRDefault="009066FD" w:rsidP="00CC360A">
            <w:pPr>
              <w:jc w:val="center"/>
            </w:pPr>
          </w:p>
        </w:tc>
        <w:tc>
          <w:tcPr>
            <w:tcW w:w="1624" w:type="dxa"/>
          </w:tcPr>
          <w:p w:rsidR="009066FD" w:rsidRDefault="009066FD" w:rsidP="00CC360A">
            <w:pPr>
              <w:jc w:val="center"/>
            </w:pPr>
          </w:p>
        </w:tc>
        <w:tc>
          <w:tcPr>
            <w:tcW w:w="2759" w:type="dxa"/>
          </w:tcPr>
          <w:p w:rsidR="009066FD" w:rsidRDefault="009066FD" w:rsidP="00CC360A">
            <w:pPr>
              <w:jc w:val="center"/>
            </w:pPr>
          </w:p>
        </w:tc>
      </w:tr>
    </w:tbl>
    <w:p w:rsidR="00CC360A" w:rsidRDefault="00CC360A" w:rsidP="00CC360A">
      <w:pPr>
        <w:jc w:val="center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292"/>
        <w:gridCol w:w="1289"/>
        <w:gridCol w:w="3960"/>
        <w:gridCol w:w="2516"/>
      </w:tblGrid>
      <w:tr w:rsidR="00CC360A" w:rsidTr="00D95804">
        <w:tc>
          <w:tcPr>
            <w:tcW w:w="3292" w:type="dxa"/>
          </w:tcPr>
          <w:p w:rsidR="00CC360A" w:rsidRDefault="00CC360A" w:rsidP="00CC360A">
            <w:pPr>
              <w:jc w:val="center"/>
            </w:pPr>
          </w:p>
          <w:p w:rsidR="00CC360A" w:rsidRDefault="00CC360A" w:rsidP="00CC360A">
            <w:pPr>
              <w:jc w:val="center"/>
            </w:pPr>
          </w:p>
        </w:tc>
        <w:tc>
          <w:tcPr>
            <w:tcW w:w="1289" w:type="dxa"/>
          </w:tcPr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CC360A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YES/NO</w:t>
            </w:r>
          </w:p>
        </w:tc>
        <w:tc>
          <w:tcPr>
            <w:tcW w:w="3960" w:type="dxa"/>
          </w:tcPr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CC360A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APPOINTMENT WITH JAY</w:t>
            </w:r>
          </w:p>
        </w:tc>
        <w:tc>
          <w:tcPr>
            <w:tcW w:w="2516" w:type="dxa"/>
          </w:tcPr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193AAF" w:rsidP="00CC360A">
            <w:pPr>
              <w:jc w:val="center"/>
              <w:rPr>
                <w:b/>
              </w:rPr>
            </w:pPr>
            <w:r>
              <w:rPr>
                <w:b/>
              </w:rPr>
              <w:t>RISK MIN. PLAN COMPLETE/</w:t>
            </w:r>
          </w:p>
          <w:p w:rsidR="00CC360A" w:rsidRPr="00CC360A" w:rsidRDefault="00CC360A" w:rsidP="00CC360A">
            <w:pPr>
              <w:jc w:val="center"/>
              <w:rPr>
                <w:b/>
              </w:rPr>
            </w:pPr>
            <w:r w:rsidRPr="00CC360A">
              <w:rPr>
                <w:b/>
              </w:rPr>
              <w:t>POLICY GIVEN OUT</w:t>
            </w:r>
          </w:p>
        </w:tc>
      </w:tr>
      <w:tr w:rsidR="00CC360A" w:rsidTr="00D95804">
        <w:tc>
          <w:tcPr>
            <w:tcW w:w="3292" w:type="dxa"/>
          </w:tcPr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CC360A" w:rsidP="00CC360A">
            <w:pPr>
              <w:rPr>
                <w:b/>
              </w:rPr>
            </w:pPr>
            <w:r w:rsidRPr="00CC360A">
              <w:rPr>
                <w:b/>
              </w:rPr>
              <w:t>ASTHMA</w:t>
            </w:r>
          </w:p>
        </w:tc>
        <w:tc>
          <w:tcPr>
            <w:tcW w:w="1289" w:type="dxa"/>
          </w:tcPr>
          <w:p w:rsidR="00CC360A" w:rsidRDefault="00CC360A" w:rsidP="00CC360A">
            <w:pPr>
              <w:jc w:val="center"/>
            </w:pPr>
          </w:p>
        </w:tc>
        <w:tc>
          <w:tcPr>
            <w:tcW w:w="3960" w:type="dxa"/>
          </w:tcPr>
          <w:p w:rsidR="00CC360A" w:rsidRDefault="00CC360A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</w:tc>
        <w:tc>
          <w:tcPr>
            <w:tcW w:w="2516" w:type="dxa"/>
          </w:tcPr>
          <w:p w:rsidR="00CC360A" w:rsidRDefault="00CC360A" w:rsidP="00CC360A">
            <w:pPr>
              <w:jc w:val="center"/>
            </w:pPr>
          </w:p>
        </w:tc>
      </w:tr>
      <w:tr w:rsidR="00CC360A" w:rsidTr="00D95804">
        <w:tc>
          <w:tcPr>
            <w:tcW w:w="3292" w:type="dxa"/>
          </w:tcPr>
          <w:p w:rsidR="00CC360A" w:rsidRPr="00CC360A" w:rsidRDefault="00CC360A" w:rsidP="00CC360A">
            <w:pPr>
              <w:rPr>
                <w:b/>
              </w:rPr>
            </w:pPr>
          </w:p>
          <w:p w:rsidR="00CC360A" w:rsidRPr="00CC360A" w:rsidRDefault="00CC360A" w:rsidP="00CC360A">
            <w:pPr>
              <w:rPr>
                <w:b/>
              </w:rPr>
            </w:pPr>
            <w:r w:rsidRPr="00CC360A">
              <w:rPr>
                <w:b/>
              </w:rPr>
              <w:t>ANAPHALAXIS</w:t>
            </w:r>
          </w:p>
        </w:tc>
        <w:tc>
          <w:tcPr>
            <w:tcW w:w="1289" w:type="dxa"/>
          </w:tcPr>
          <w:p w:rsidR="00CC360A" w:rsidRDefault="00CC360A" w:rsidP="00CC360A">
            <w:pPr>
              <w:jc w:val="center"/>
            </w:pPr>
          </w:p>
        </w:tc>
        <w:tc>
          <w:tcPr>
            <w:tcW w:w="3960" w:type="dxa"/>
          </w:tcPr>
          <w:p w:rsidR="00CC360A" w:rsidRDefault="00CC360A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</w:tc>
        <w:tc>
          <w:tcPr>
            <w:tcW w:w="2516" w:type="dxa"/>
          </w:tcPr>
          <w:p w:rsidR="00CC360A" w:rsidRDefault="00CC360A" w:rsidP="00CC360A">
            <w:pPr>
              <w:jc w:val="center"/>
            </w:pPr>
          </w:p>
        </w:tc>
      </w:tr>
      <w:tr w:rsidR="00CC360A" w:rsidTr="00D95804">
        <w:tc>
          <w:tcPr>
            <w:tcW w:w="3292" w:type="dxa"/>
          </w:tcPr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CC360A" w:rsidP="00CC360A">
            <w:pPr>
              <w:rPr>
                <w:b/>
              </w:rPr>
            </w:pPr>
            <w:r w:rsidRPr="00CC360A">
              <w:rPr>
                <w:b/>
              </w:rPr>
              <w:t>MEDICAL</w:t>
            </w:r>
          </w:p>
        </w:tc>
        <w:tc>
          <w:tcPr>
            <w:tcW w:w="1289" w:type="dxa"/>
          </w:tcPr>
          <w:p w:rsidR="00CC360A" w:rsidRDefault="00CC360A" w:rsidP="00CC360A">
            <w:pPr>
              <w:jc w:val="center"/>
            </w:pPr>
          </w:p>
        </w:tc>
        <w:tc>
          <w:tcPr>
            <w:tcW w:w="3960" w:type="dxa"/>
          </w:tcPr>
          <w:p w:rsidR="00CC360A" w:rsidRDefault="00CC360A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</w:tc>
        <w:tc>
          <w:tcPr>
            <w:tcW w:w="2516" w:type="dxa"/>
          </w:tcPr>
          <w:p w:rsidR="00CC360A" w:rsidRDefault="00CC360A" w:rsidP="00CC360A">
            <w:pPr>
              <w:jc w:val="center"/>
            </w:pPr>
          </w:p>
        </w:tc>
      </w:tr>
      <w:tr w:rsidR="00CC360A" w:rsidTr="00D95804">
        <w:tc>
          <w:tcPr>
            <w:tcW w:w="3292" w:type="dxa"/>
          </w:tcPr>
          <w:p w:rsidR="00CC360A" w:rsidRPr="00CC360A" w:rsidRDefault="00CC360A" w:rsidP="00CC360A">
            <w:pPr>
              <w:jc w:val="center"/>
              <w:rPr>
                <w:b/>
              </w:rPr>
            </w:pPr>
          </w:p>
          <w:p w:rsidR="00CC360A" w:rsidRPr="00CC360A" w:rsidRDefault="00CC360A" w:rsidP="00CC360A">
            <w:pPr>
              <w:rPr>
                <w:b/>
              </w:rPr>
            </w:pPr>
            <w:r w:rsidRPr="00CC360A">
              <w:rPr>
                <w:b/>
              </w:rPr>
              <w:t>COURT ORDER</w:t>
            </w:r>
          </w:p>
        </w:tc>
        <w:tc>
          <w:tcPr>
            <w:tcW w:w="1289" w:type="dxa"/>
          </w:tcPr>
          <w:p w:rsidR="00CC360A" w:rsidRDefault="00CC360A" w:rsidP="00CC360A">
            <w:pPr>
              <w:jc w:val="center"/>
            </w:pPr>
          </w:p>
        </w:tc>
        <w:tc>
          <w:tcPr>
            <w:tcW w:w="3960" w:type="dxa"/>
          </w:tcPr>
          <w:p w:rsidR="00CC360A" w:rsidRDefault="00CC360A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</w:tc>
        <w:tc>
          <w:tcPr>
            <w:tcW w:w="2516" w:type="dxa"/>
          </w:tcPr>
          <w:p w:rsidR="00CC360A" w:rsidRDefault="00CC360A" w:rsidP="00CC360A">
            <w:pPr>
              <w:jc w:val="center"/>
            </w:pPr>
          </w:p>
        </w:tc>
      </w:tr>
    </w:tbl>
    <w:p w:rsidR="00CC360A" w:rsidRDefault="00CC360A" w:rsidP="00CC360A">
      <w:pPr>
        <w:jc w:val="center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7821"/>
        <w:gridCol w:w="3236"/>
      </w:tblGrid>
      <w:tr w:rsidR="00193AAF" w:rsidTr="00D95804">
        <w:tc>
          <w:tcPr>
            <w:tcW w:w="7821" w:type="dxa"/>
          </w:tcPr>
          <w:p w:rsidR="00193AAF" w:rsidRPr="00193AAF" w:rsidRDefault="00193AAF" w:rsidP="00CC360A">
            <w:pPr>
              <w:jc w:val="center"/>
              <w:rPr>
                <w:b/>
              </w:rPr>
            </w:pPr>
            <w:r w:rsidRPr="00193AAF">
              <w:rPr>
                <w:b/>
              </w:rPr>
              <w:t>ORIENTATION TIME</w:t>
            </w:r>
            <w:r>
              <w:rPr>
                <w:b/>
              </w:rPr>
              <w:t>/TEACHER</w:t>
            </w:r>
          </w:p>
        </w:tc>
        <w:tc>
          <w:tcPr>
            <w:tcW w:w="3236" w:type="dxa"/>
          </w:tcPr>
          <w:p w:rsidR="00193AAF" w:rsidRPr="00193AAF" w:rsidRDefault="00193AAF" w:rsidP="00CC360A">
            <w:pPr>
              <w:jc w:val="center"/>
              <w:rPr>
                <w:b/>
              </w:rPr>
            </w:pPr>
            <w:r w:rsidRPr="00193AAF">
              <w:rPr>
                <w:b/>
              </w:rPr>
              <w:t>COMPLETE YES/NO</w:t>
            </w:r>
          </w:p>
        </w:tc>
      </w:tr>
      <w:tr w:rsidR="00193AAF" w:rsidTr="00D95804">
        <w:tc>
          <w:tcPr>
            <w:tcW w:w="7821" w:type="dxa"/>
          </w:tcPr>
          <w:p w:rsidR="00193AAF" w:rsidRDefault="00193AAF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  <w:p w:rsidR="00193AAF" w:rsidRDefault="00193AAF" w:rsidP="00CC360A">
            <w:pPr>
              <w:jc w:val="center"/>
            </w:pPr>
          </w:p>
        </w:tc>
        <w:tc>
          <w:tcPr>
            <w:tcW w:w="3236" w:type="dxa"/>
          </w:tcPr>
          <w:p w:rsidR="00193AAF" w:rsidRDefault="00193AAF" w:rsidP="00CC360A">
            <w:pPr>
              <w:jc w:val="center"/>
            </w:pPr>
          </w:p>
        </w:tc>
      </w:tr>
    </w:tbl>
    <w:p w:rsidR="00193AAF" w:rsidRDefault="00193AAF" w:rsidP="00193AAF"/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2A0F70" w:rsidTr="00D95804">
        <w:trPr>
          <w:trHeight w:val="2054"/>
        </w:trPr>
        <w:tc>
          <w:tcPr>
            <w:tcW w:w="11057" w:type="dxa"/>
          </w:tcPr>
          <w:p w:rsidR="002A0F70" w:rsidRPr="002A0F70" w:rsidRDefault="002A0F70" w:rsidP="002A0F70">
            <w:pPr>
              <w:jc w:val="center"/>
              <w:rPr>
                <w:b/>
              </w:rPr>
            </w:pPr>
            <w:r w:rsidRPr="002A0F70">
              <w:rPr>
                <w:b/>
              </w:rPr>
              <w:t>NOTES</w:t>
            </w:r>
          </w:p>
        </w:tc>
      </w:tr>
    </w:tbl>
    <w:p w:rsidR="009066FD" w:rsidRDefault="009066FD" w:rsidP="00193AAF"/>
    <w:sectPr w:rsidR="009066FD" w:rsidSect="00AD1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A"/>
    <w:rsid w:val="00065057"/>
    <w:rsid w:val="00193AAF"/>
    <w:rsid w:val="002A0F70"/>
    <w:rsid w:val="008A0D4E"/>
    <w:rsid w:val="009066FD"/>
    <w:rsid w:val="00AD1455"/>
    <w:rsid w:val="00CC360A"/>
    <w:rsid w:val="00CE63FB"/>
    <w:rsid w:val="00D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BC24583A</Template>
  <TotalTime>63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Tanya Darby</cp:lastModifiedBy>
  <cp:revision>3</cp:revision>
  <cp:lastPrinted>2017-02-14T04:10:00Z</cp:lastPrinted>
  <dcterms:created xsi:type="dcterms:W3CDTF">2017-02-13T22:59:00Z</dcterms:created>
  <dcterms:modified xsi:type="dcterms:W3CDTF">2017-02-14T04:11:00Z</dcterms:modified>
</cp:coreProperties>
</file>