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B7" w:rsidRPr="00334A76" w:rsidRDefault="00334A76" w:rsidP="007472A3">
      <w:pPr>
        <w:jc w:val="center"/>
        <w:rPr>
          <w:rFonts w:ascii="Amazone BT" w:hAnsi="Amazone BT"/>
          <w:sz w:val="36"/>
        </w:rPr>
      </w:pPr>
      <w:r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086BC4D" wp14:editId="7BF2BB28">
            <wp:simplePos x="0" y="0"/>
            <wp:positionH relativeFrom="column">
              <wp:posOffset>37160</wp:posOffset>
            </wp:positionH>
            <wp:positionV relativeFrom="paragraph">
              <wp:posOffset>-51308</wp:posOffset>
            </wp:positionV>
            <wp:extent cx="1170930" cy="811987"/>
            <wp:effectExtent l="0" t="0" r="0" b="7620"/>
            <wp:wrapNone/>
            <wp:docPr id="1" name="Picture 1" descr="E:\Website\webpage\preschool\image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ebsite\webpage\preschool\images\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30" cy="8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2A3" w:rsidRPr="00334A76">
        <w:rPr>
          <w:rFonts w:ascii="Amazone BT" w:hAnsi="Amazone BT"/>
          <w:sz w:val="36"/>
        </w:rPr>
        <w:t xml:space="preserve"> </w:t>
      </w:r>
    </w:p>
    <w:p w:rsidR="00334A76" w:rsidRPr="0027338F" w:rsidRDefault="00334A76" w:rsidP="0027338F">
      <w:pPr>
        <w:pBdr>
          <w:bottom w:val="single" w:sz="6" w:space="1" w:color="auto"/>
        </w:pBdr>
        <w:jc w:val="center"/>
        <w:rPr>
          <w:rFonts w:ascii="Eric Lite Thin" w:hAnsi="Eric Lite Thin"/>
          <w:sz w:val="40"/>
          <w:szCs w:val="44"/>
        </w:rPr>
      </w:pPr>
      <w:r w:rsidRPr="0027338F">
        <w:rPr>
          <w:rFonts w:ascii="Eric Lite Thin" w:hAnsi="Eric Lite Thin"/>
          <w:sz w:val="40"/>
          <w:szCs w:val="44"/>
        </w:rPr>
        <w:t>Muswellbrook Pre School Kindergarten Philosophy</w:t>
      </w:r>
    </w:p>
    <w:p w:rsidR="007C515E" w:rsidRDefault="007472A3" w:rsidP="00C35C91">
      <w:pPr>
        <w:spacing w:after="120"/>
        <w:jc w:val="center"/>
        <w:rPr>
          <w:rFonts w:ascii="Adorable" w:hAnsi="Adorable"/>
          <w:color w:val="0070C0"/>
          <w:sz w:val="40"/>
          <w:szCs w:val="40"/>
        </w:rPr>
      </w:pPr>
      <w:r w:rsidRPr="00C35C91">
        <w:rPr>
          <w:rFonts w:ascii="Adorable" w:hAnsi="Adorable"/>
          <w:color w:val="0070C0"/>
          <w:sz w:val="40"/>
          <w:szCs w:val="40"/>
        </w:rPr>
        <w:t xml:space="preserve">At Muswellbrook Preschool Kindergarten </w:t>
      </w:r>
      <w:r w:rsidR="007C515E" w:rsidRPr="00C35C91">
        <w:rPr>
          <w:rFonts w:ascii="Adorable" w:hAnsi="Adorable"/>
          <w:color w:val="0070C0"/>
          <w:sz w:val="40"/>
          <w:szCs w:val="40"/>
        </w:rPr>
        <w:t xml:space="preserve">children become confident learners, create lifetime memories, become part of friendship groups and become part of the Pre School community of which they will always </w:t>
      </w:r>
      <w:r w:rsidR="00C35C91">
        <w:rPr>
          <w:rFonts w:ascii="Adorable" w:hAnsi="Adorable"/>
          <w:color w:val="0070C0"/>
          <w:sz w:val="40"/>
          <w:szCs w:val="40"/>
        </w:rPr>
        <w:t>be welcome!</w:t>
      </w:r>
    </w:p>
    <w:p w:rsidR="00C35C91" w:rsidRPr="00C35C91" w:rsidRDefault="00C35C91" w:rsidP="00C35C91">
      <w:pPr>
        <w:spacing w:after="120"/>
        <w:jc w:val="center"/>
        <w:rPr>
          <w:rFonts w:ascii="Adorable" w:hAnsi="Adorable"/>
          <w:color w:val="0070C0"/>
          <w:sz w:val="40"/>
          <w:szCs w:val="40"/>
        </w:rPr>
      </w:pPr>
    </w:p>
    <w:p w:rsidR="007472A3" w:rsidRDefault="007C515E" w:rsidP="0027338F">
      <w:pPr>
        <w:spacing w:after="120"/>
        <w:rPr>
          <w:rFonts w:ascii="Amazone BT" w:hAnsi="Amazone BT"/>
          <w:b/>
          <w:sz w:val="40"/>
          <w:szCs w:val="40"/>
        </w:rPr>
      </w:pPr>
      <w:r w:rsidRPr="00C35C91">
        <w:rPr>
          <w:rFonts w:ascii="Amazone BT" w:hAnsi="Amazone BT"/>
          <w:b/>
          <w:sz w:val="40"/>
          <w:szCs w:val="40"/>
        </w:rPr>
        <w:t>W</w:t>
      </w:r>
      <w:r w:rsidR="007472A3" w:rsidRPr="00C35C91">
        <w:rPr>
          <w:rFonts w:ascii="Amazone BT" w:hAnsi="Amazone BT"/>
          <w:b/>
          <w:sz w:val="40"/>
          <w:szCs w:val="40"/>
        </w:rPr>
        <w:t>e value</w:t>
      </w:r>
      <w:r w:rsidRPr="00C35C91">
        <w:rPr>
          <w:rFonts w:ascii="Amazone BT" w:hAnsi="Amazone BT"/>
          <w:b/>
          <w:sz w:val="40"/>
          <w:szCs w:val="40"/>
        </w:rPr>
        <w:t xml:space="preserve"> and believe in</w:t>
      </w:r>
      <w:r w:rsidR="008265BF" w:rsidRPr="00C35C91">
        <w:rPr>
          <w:rFonts w:ascii="Amazone BT" w:hAnsi="Amazone BT"/>
          <w:b/>
          <w:sz w:val="40"/>
          <w:szCs w:val="40"/>
        </w:rPr>
        <w:t>:</w:t>
      </w:r>
    </w:p>
    <w:p w:rsidR="00C35C91" w:rsidRPr="00C35C91" w:rsidRDefault="00C35C91" w:rsidP="0027338F">
      <w:pPr>
        <w:spacing w:after="120"/>
        <w:rPr>
          <w:rFonts w:ascii="Amazone BT" w:hAnsi="Amazone BT"/>
          <w:b/>
          <w:sz w:val="2"/>
          <w:szCs w:val="40"/>
        </w:rPr>
      </w:pPr>
    </w:p>
    <w:p w:rsidR="007472A3" w:rsidRDefault="007472A3" w:rsidP="0027338F">
      <w:pPr>
        <w:spacing w:after="120"/>
        <w:rPr>
          <w:rFonts w:ascii="Amazone BT" w:hAnsi="Amazone BT"/>
          <w:color w:val="FF0000"/>
          <w:sz w:val="32"/>
          <w:u w:val="double"/>
        </w:rPr>
      </w:pPr>
      <w:r w:rsidRPr="009913AB">
        <w:rPr>
          <w:rFonts w:ascii="Amazone BT" w:hAnsi="Amazone BT"/>
          <w:color w:val="FF0000"/>
          <w:sz w:val="32"/>
          <w:u w:val="double"/>
        </w:rPr>
        <w:t>Our Children</w:t>
      </w:r>
    </w:p>
    <w:p w:rsidR="007C515E" w:rsidRDefault="007C515E" w:rsidP="007472A3">
      <w:pPr>
        <w:pStyle w:val="ListParagraph"/>
        <w:numPr>
          <w:ilvl w:val="0"/>
          <w:numId w:val="1"/>
        </w:numPr>
        <w:rPr>
          <w:rFonts w:ascii="NSW Plain" w:hAnsi="NSW Plain"/>
          <w:sz w:val="28"/>
        </w:rPr>
      </w:pPr>
      <w:r w:rsidRPr="009913AB">
        <w:rPr>
          <w:rFonts w:ascii="NSW Plain" w:hAnsi="NSW Plain"/>
          <w:sz w:val="28"/>
          <w:szCs w:val="24"/>
        </w:rPr>
        <w:t>We recognise the importance of a child’s right to be a child and experience the joy of childhood</w:t>
      </w:r>
      <w:r w:rsidRPr="009913AB">
        <w:rPr>
          <w:rFonts w:ascii="NSW Plain" w:hAnsi="NSW Plain"/>
          <w:sz w:val="28"/>
        </w:rPr>
        <w:t xml:space="preserve"> </w:t>
      </w:r>
    </w:p>
    <w:p w:rsidR="007472A3" w:rsidRPr="009913AB" w:rsidRDefault="007472A3" w:rsidP="007472A3">
      <w:pPr>
        <w:pStyle w:val="ListParagraph"/>
        <w:numPr>
          <w:ilvl w:val="0"/>
          <w:numId w:val="1"/>
        </w:numPr>
        <w:rPr>
          <w:rFonts w:ascii="NSW Plain" w:hAnsi="NSW Plain"/>
          <w:sz w:val="28"/>
        </w:rPr>
      </w:pPr>
      <w:r w:rsidRPr="009913AB">
        <w:rPr>
          <w:rFonts w:ascii="NSW Plain" w:hAnsi="NSW Plain"/>
          <w:sz w:val="28"/>
        </w:rPr>
        <w:t>We foster their love of learning through play</w:t>
      </w:r>
    </w:p>
    <w:p w:rsidR="007472A3" w:rsidRPr="009913AB" w:rsidRDefault="007472A3" w:rsidP="007472A3">
      <w:pPr>
        <w:pStyle w:val="ListParagraph"/>
        <w:numPr>
          <w:ilvl w:val="0"/>
          <w:numId w:val="1"/>
        </w:numPr>
        <w:rPr>
          <w:rFonts w:ascii="NSW Plain" w:hAnsi="NSW Plain"/>
          <w:sz w:val="28"/>
        </w:rPr>
      </w:pPr>
      <w:r w:rsidRPr="009913AB">
        <w:rPr>
          <w:rFonts w:ascii="NSW Plain" w:hAnsi="NSW Plain"/>
          <w:sz w:val="28"/>
        </w:rPr>
        <w:t>We give them the tools a</w:t>
      </w:r>
      <w:bookmarkStart w:id="0" w:name="_GoBack"/>
      <w:bookmarkEnd w:id="0"/>
      <w:r w:rsidRPr="009913AB">
        <w:rPr>
          <w:rFonts w:ascii="NSW Plain" w:hAnsi="NSW Plain"/>
          <w:sz w:val="28"/>
        </w:rPr>
        <w:t>nd experience to guide their own behaviour and be their own person</w:t>
      </w:r>
    </w:p>
    <w:p w:rsidR="007472A3" w:rsidRPr="009913AB" w:rsidRDefault="007472A3" w:rsidP="007472A3">
      <w:pPr>
        <w:pStyle w:val="ListParagraph"/>
        <w:numPr>
          <w:ilvl w:val="0"/>
          <w:numId w:val="1"/>
        </w:numPr>
        <w:rPr>
          <w:rFonts w:ascii="NSW Plain" w:hAnsi="NSW Plain"/>
          <w:sz w:val="28"/>
        </w:rPr>
      </w:pPr>
      <w:r w:rsidRPr="009913AB">
        <w:rPr>
          <w:rFonts w:ascii="NSW Plain" w:hAnsi="NSW Plain"/>
          <w:sz w:val="28"/>
        </w:rPr>
        <w:t>We believe they have a right to a high quality Early Childhood Education</w:t>
      </w:r>
    </w:p>
    <w:p w:rsidR="007472A3" w:rsidRPr="009913AB" w:rsidRDefault="007472A3" w:rsidP="007472A3">
      <w:pPr>
        <w:pStyle w:val="ListParagraph"/>
        <w:numPr>
          <w:ilvl w:val="0"/>
          <w:numId w:val="1"/>
        </w:numPr>
        <w:rPr>
          <w:rFonts w:ascii="NSW Plain" w:hAnsi="NSW Plain"/>
          <w:sz w:val="28"/>
        </w:rPr>
      </w:pPr>
      <w:r w:rsidRPr="009913AB">
        <w:rPr>
          <w:rFonts w:ascii="NSW Plain" w:hAnsi="NSW Plain"/>
          <w:sz w:val="28"/>
        </w:rPr>
        <w:t xml:space="preserve">We believe they are active participants in their own learning </w:t>
      </w:r>
    </w:p>
    <w:p w:rsidR="007472A3" w:rsidRPr="009913AB" w:rsidRDefault="007472A3" w:rsidP="007472A3">
      <w:pPr>
        <w:pStyle w:val="ListParagraph"/>
        <w:numPr>
          <w:ilvl w:val="0"/>
          <w:numId w:val="1"/>
        </w:numPr>
        <w:rPr>
          <w:rFonts w:ascii="NSW Plain" w:hAnsi="NSW Plain"/>
          <w:sz w:val="28"/>
        </w:rPr>
      </w:pPr>
      <w:r w:rsidRPr="009913AB">
        <w:rPr>
          <w:rFonts w:ascii="NSW Plain" w:hAnsi="NSW Plain"/>
          <w:sz w:val="28"/>
        </w:rPr>
        <w:t>We allow them to discover new things</w:t>
      </w:r>
    </w:p>
    <w:p w:rsidR="007472A3" w:rsidRPr="009913AB" w:rsidRDefault="007472A3" w:rsidP="007472A3">
      <w:pPr>
        <w:pStyle w:val="ListParagraph"/>
        <w:numPr>
          <w:ilvl w:val="0"/>
          <w:numId w:val="1"/>
        </w:numPr>
        <w:rPr>
          <w:rFonts w:ascii="NSW Plain" w:hAnsi="NSW Plain"/>
          <w:sz w:val="28"/>
        </w:rPr>
      </w:pPr>
      <w:r w:rsidRPr="009913AB">
        <w:rPr>
          <w:rFonts w:ascii="NSW Plain" w:hAnsi="NSW Plain"/>
          <w:sz w:val="28"/>
        </w:rPr>
        <w:t>We provide a relaxed, caring atmosphere</w:t>
      </w:r>
    </w:p>
    <w:p w:rsidR="007472A3" w:rsidRPr="009913AB" w:rsidRDefault="007472A3" w:rsidP="007472A3">
      <w:pPr>
        <w:pStyle w:val="ListParagraph"/>
        <w:numPr>
          <w:ilvl w:val="0"/>
          <w:numId w:val="1"/>
        </w:numPr>
        <w:rPr>
          <w:rFonts w:ascii="NSW Plain" w:hAnsi="NSW Plain"/>
          <w:sz w:val="28"/>
        </w:rPr>
      </w:pPr>
      <w:r w:rsidRPr="009913AB">
        <w:rPr>
          <w:rFonts w:ascii="NSW Plain" w:hAnsi="NSW Plain"/>
          <w:sz w:val="28"/>
        </w:rPr>
        <w:t>We understand the need for fun</w:t>
      </w:r>
    </w:p>
    <w:p w:rsidR="00C42B64" w:rsidRDefault="00C42B64" w:rsidP="007472A3">
      <w:pPr>
        <w:pStyle w:val="ListParagraph"/>
        <w:numPr>
          <w:ilvl w:val="0"/>
          <w:numId w:val="1"/>
        </w:numPr>
        <w:rPr>
          <w:rFonts w:ascii="NSW Plain" w:hAnsi="NSW Plain"/>
          <w:sz w:val="28"/>
        </w:rPr>
      </w:pPr>
      <w:r w:rsidRPr="009913AB">
        <w:rPr>
          <w:rFonts w:ascii="NSW Plain" w:hAnsi="NSW Plain"/>
          <w:sz w:val="28"/>
        </w:rPr>
        <w:t>We believe no two children are the same and enjoy the differences they bring</w:t>
      </w:r>
    </w:p>
    <w:p w:rsidR="007C515E" w:rsidRDefault="007C515E" w:rsidP="007472A3">
      <w:pPr>
        <w:pStyle w:val="ListParagraph"/>
        <w:numPr>
          <w:ilvl w:val="0"/>
          <w:numId w:val="1"/>
        </w:numPr>
        <w:rPr>
          <w:rFonts w:ascii="NSW Plain" w:hAnsi="NSW Plain"/>
          <w:sz w:val="28"/>
        </w:rPr>
      </w:pPr>
      <w:r>
        <w:rPr>
          <w:rFonts w:ascii="NSW Plain" w:hAnsi="NSW Plain"/>
          <w:sz w:val="28"/>
        </w:rPr>
        <w:t>We encourage children to be themselves and lead their own play</w:t>
      </w:r>
    </w:p>
    <w:p w:rsidR="00442979" w:rsidRDefault="00442979" w:rsidP="00442979">
      <w:pPr>
        <w:pStyle w:val="ListParagraph"/>
        <w:rPr>
          <w:rFonts w:ascii="NSW Plain" w:hAnsi="NSW Plain"/>
          <w:sz w:val="20"/>
        </w:rPr>
      </w:pPr>
    </w:p>
    <w:p w:rsidR="00C35C91" w:rsidRPr="00C35C91" w:rsidRDefault="00C35C91" w:rsidP="00442979">
      <w:pPr>
        <w:pStyle w:val="ListParagraph"/>
        <w:rPr>
          <w:rFonts w:ascii="NSW Plain" w:hAnsi="NSW Plain"/>
          <w:sz w:val="20"/>
        </w:rPr>
      </w:pPr>
    </w:p>
    <w:p w:rsidR="007472A3" w:rsidRPr="009913AB" w:rsidRDefault="007472A3" w:rsidP="007472A3">
      <w:pPr>
        <w:rPr>
          <w:rFonts w:ascii="Amazone BT" w:hAnsi="Amazone BT"/>
          <w:color w:val="0070C0"/>
          <w:sz w:val="32"/>
          <w:szCs w:val="24"/>
          <w:u w:val="double"/>
        </w:rPr>
      </w:pPr>
      <w:r w:rsidRPr="009913AB">
        <w:rPr>
          <w:rFonts w:ascii="Amazone BT" w:hAnsi="Amazone BT"/>
          <w:color w:val="0070C0"/>
          <w:sz w:val="32"/>
          <w:szCs w:val="24"/>
          <w:u w:val="double"/>
        </w:rPr>
        <w:t>Our Staff</w:t>
      </w:r>
    </w:p>
    <w:p w:rsidR="007472A3" w:rsidRPr="009913AB" w:rsidRDefault="007472A3" w:rsidP="007472A3">
      <w:pPr>
        <w:pStyle w:val="ListParagraph"/>
        <w:numPr>
          <w:ilvl w:val="0"/>
          <w:numId w:val="3"/>
        </w:numPr>
        <w:rPr>
          <w:rFonts w:ascii="NSW Plain" w:hAnsi="NSW Plain"/>
          <w:sz w:val="28"/>
          <w:szCs w:val="28"/>
        </w:rPr>
      </w:pPr>
      <w:r w:rsidRPr="009913AB">
        <w:rPr>
          <w:rFonts w:ascii="NSW Plain" w:hAnsi="NSW Plain"/>
          <w:sz w:val="28"/>
          <w:szCs w:val="28"/>
        </w:rPr>
        <w:t>Who provide enriching and engaging experiences for all children</w:t>
      </w:r>
    </w:p>
    <w:p w:rsidR="007472A3" w:rsidRPr="009913AB" w:rsidRDefault="007472A3" w:rsidP="007472A3">
      <w:pPr>
        <w:pStyle w:val="ListParagraph"/>
        <w:numPr>
          <w:ilvl w:val="0"/>
          <w:numId w:val="3"/>
        </w:numPr>
        <w:rPr>
          <w:rFonts w:ascii="NSW Plain" w:hAnsi="NSW Plain"/>
          <w:sz w:val="28"/>
          <w:szCs w:val="28"/>
        </w:rPr>
      </w:pPr>
      <w:r w:rsidRPr="009913AB">
        <w:rPr>
          <w:rFonts w:ascii="NSW Plain" w:hAnsi="NSW Plain"/>
          <w:sz w:val="28"/>
          <w:szCs w:val="28"/>
        </w:rPr>
        <w:t>Who implement the Early Years Learning Framework for Australia</w:t>
      </w:r>
    </w:p>
    <w:p w:rsidR="007472A3" w:rsidRPr="009913AB" w:rsidRDefault="007472A3" w:rsidP="007472A3">
      <w:pPr>
        <w:pStyle w:val="ListParagraph"/>
        <w:numPr>
          <w:ilvl w:val="0"/>
          <w:numId w:val="3"/>
        </w:numPr>
        <w:rPr>
          <w:rFonts w:ascii="NSW Plain" w:hAnsi="NSW Plain"/>
          <w:sz w:val="28"/>
          <w:szCs w:val="28"/>
        </w:rPr>
      </w:pPr>
      <w:r w:rsidRPr="009913AB">
        <w:rPr>
          <w:rFonts w:ascii="NSW Plain" w:hAnsi="NSW Plain"/>
          <w:sz w:val="28"/>
          <w:szCs w:val="28"/>
        </w:rPr>
        <w:t xml:space="preserve">Who </w:t>
      </w:r>
      <w:r w:rsidR="001348E2" w:rsidRPr="009913AB">
        <w:rPr>
          <w:rFonts w:ascii="NSW Plain" w:hAnsi="NSW Plain"/>
          <w:sz w:val="28"/>
          <w:szCs w:val="28"/>
        </w:rPr>
        <w:t xml:space="preserve">believe in the Early Childhood Australia Code of Ethics, the United Nations Convention of </w:t>
      </w:r>
      <w:r w:rsidR="00DC1263" w:rsidRPr="009913AB">
        <w:rPr>
          <w:rFonts w:ascii="NSW Plain" w:hAnsi="NSW Plain"/>
          <w:sz w:val="28"/>
          <w:szCs w:val="28"/>
        </w:rPr>
        <w:t>Children’s</w:t>
      </w:r>
      <w:r w:rsidR="001348E2" w:rsidRPr="009913AB">
        <w:rPr>
          <w:rFonts w:ascii="NSW Plain" w:hAnsi="NSW Plain"/>
          <w:sz w:val="28"/>
          <w:szCs w:val="28"/>
        </w:rPr>
        <w:t xml:space="preserve"> Right and the National Quality Framework</w:t>
      </w:r>
    </w:p>
    <w:p w:rsidR="001348E2" w:rsidRPr="009913AB" w:rsidRDefault="001348E2" w:rsidP="007472A3">
      <w:pPr>
        <w:pStyle w:val="ListParagraph"/>
        <w:numPr>
          <w:ilvl w:val="0"/>
          <w:numId w:val="3"/>
        </w:numPr>
        <w:rPr>
          <w:rFonts w:ascii="NSW Plain" w:hAnsi="NSW Plain"/>
          <w:sz w:val="28"/>
          <w:szCs w:val="28"/>
        </w:rPr>
      </w:pPr>
      <w:r w:rsidRPr="009913AB">
        <w:rPr>
          <w:rFonts w:ascii="NSW Plain" w:hAnsi="NSW Plain"/>
          <w:sz w:val="28"/>
          <w:szCs w:val="28"/>
        </w:rPr>
        <w:t>Who believe in our Pre</w:t>
      </w:r>
      <w:r w:rsidR="008265BF" w:rsidRPr="009913AB">
        <w:rPr>
          <w:rFonts w:ascii="NSW Plain" w:hAnsi="NSW Plain"/>
          <w:sz w:val="28"/>
          <w:szCs w:val="28"/>
        </w:rPr>
        <w:t xml:space="preserve"> S</w:t>
      </w:r>
      <w:r w:rsidRPr="009913AB">
        <w:rPr>
          <w:rFonts w:ascii="NSW Plain" w:hAnsi="NSW Plain"/>
          <w:sz w:val="28"/>
          <w:szCs w:val="28"/>
        </w:rPr>
        <w:t xml:space="preserve">chool </w:t>
      </w:r>
      <w:r w:rsidR="00AA4099" w:rsidRPr="009913AB">
        <w:rPr>
          <w:rFonts w:ascii="NSW Plain" w:hAnsi="NSW Plain" w:cs="Arial"/>
          <w:sz w:val="28"/>
          <w:szCs w:val="28"/>
        </w:rPr>
        <w:t>and are proud of the service we provide</w:t>
      </w:r>
    </w:p>
    <w:p w:rsidR="001348E2" w:rsidRPr="009913AB" w:rsidRDefault="001348E2" w:rsidP="007472A3">
      <w:pPr>
        <w:pStyle w:val="ListParagraph"/>
        <w:numPr>
          <w:ilvl w:val="0"/>
          <w:numId w:val="3"/>
        </w:numPr>
        <w:rPr>
          <w:rFonts w:ascii="NSW Plain" w:hAnsi="NSW Plain"/>
          <w:sz w:val="28"/>
          <w:szCs w:val="28"/>
        </w:rPr>
      </w:pPr>
      <w:r w:rsidRPr="009913AB">
        <w:rPr>
          <w:rFonts w:ascii="NSW Plain" w:hAnsi="NSW Plain"/>
          <w:sz w:val="28"/>
          <w:szCs w:val="28"/>
        </w:rPr>
        <w:t>Who are a team!</w:t>
      </w:r>
    </w:p>
    <w:p w:rsidR="001348E2" w:rsidRPr="009913AB" w:rsidRDefault="001348E2" w:rsidP="007472A3">
      <w:pPr>
        <w:pStyle w:val="ListParagraph"/>
        <w:numPr>
          <w:ilvl w:val="0"/>
          <w:numId w:val="3"/>
        </w:numPr>
        <w:rPr>
          <w:rFonts w:ascii="NSW Plain" w:hAnsi="NSW Plain"/>
          <w:sz w:val="28"/>
          <w:szCs w:val="28"/>
        </w:rPr>
      </w:pPr>
      <w:r w:rsidRPr="009913AB">
        <w:rPr>
          <w:rFonts w:ascii="NSW Plain" w:hAnsi="NSW Plain"/>
          <w:sz w:val="28"/>
          <w:szCs w:val="28"/>
        </w:rPr>
        <w:t>Who are highly trained and continue learning</w:t>
      </w:r>
    </w:p>
    <w:p w:rsidR="001348E2" w:rsidRPr="009913AB" w:rsidRDefault="007C515E" w:rsidP="007472A3">
      <w:pPr>
        <w:pStyle w:val="ListParagraph"/>
        <w:numPr>
          <w:ilvl w:val="0"/>
          <w:numId w:val="3"/>
        </w:numPr>
        <w:rPr>
          <w:rFonts w:ascii="NSW Plain" w:hAnsi="NSW Plain"/>
          <w:sz w:val="28"/>
          <w:szCs w:val="28"/>
        </w:rPr>
      </w:pPr>
      <w:r>
        <w:rPr>
          <w:rFonts w:ascii="NSW Plain" w:hAnsi="NSW Plain"/>
          <w:sz w:val="28"/>
          <w:szCs w:val="28"/>
        </w:rPr>
        <w:t xml:space="preserve">Who respect, trust and support </w:t>
      </w:r>
      <w:r w:rsidR="001348E2" w:rsidRPr="009913AB">
        <w:rPr>
          <w:rFonts w:ascii="NSW Plain" w:hAnsi="NSW Plain"/>
          <w:sz w:val="28"/>
          <w:szCs w:val="28"/>
        </w:rPr>
        <w:t>each other</w:t>
      </w:r>
    </w:p>
    <w:p w:rsidR="001348E2" w:rsidRPr="009913AB" w:rsidRDefault="001348E2" w:rsidP="007472A3">
      <w:pPr>
        <w:pStyle w:val="ListParagraph"/>
        <w:numPr>
          <w:ilvl w:val="0"/>
          <w:numId w:val="3"/>
        </w:numPr>
        <w:rPr>
          <w:rFonts w:ascii="NSW Plain" w:hAnsi="NSW Plain"/>
          <w:sz w:val="28"/>
          <w:szCs w:val="28"/>
        </w:rPr>
      </w:pPr>
      <w:r w:rsidRPr="009913AB">
        <w:rPr>
          <w:rFonts w:ascii="NSW Plain" w:hAnsi="NSW Plain"/>
          <w:sz w:val="28"/>
          <w:szCs w:val="28"/>
        </w:rPr>
        <w:t>Who are advocates for all children and families</w:t>
      </w:r>
    </w:p>
    <w:p w:rsidR="001348E2" w:rsidRPr="009913AB" w:rsidRDefault="001348E2" w:rsidP="007472A3">
      <w:pPr>
        <w:pStyle w:val="ListParagraph"/>
        <w:numPr>
          <w:ilvl w:val="0"/>
          <w:numId w:val="3"/>
        </w:numPr>
        <w:rPr>
          <w:rFonts w:ascii="NSW Plain" w:hAnsi="NSW Plain"/>
          <w:sz w:val="28"/>
          <w:szCs w:val="28"/>
        </w:rPr>
      </w:pPr>
      <w:r w:rsidRPr="009913AB">
        <w:rPr>
          <w:rFonts w:ascii="NSW Plain" w:hAnsi="NSW Plain"/>
          <w:sz w:val="28"/>
          <w:szCs w:val="28"/>
        </w:rPr>
        <w:t xml:space="preserve">Who bring their own values and beliefs </w:t>
      </w:r>
      <w:r w:rsidR="00442979">
        <w:rPr>
          <w:rFonts w:ascii="NSW Plain" w:hAnsi="NSW Plain"/>
          <w:sz w:val="28"/>
          <w:szCs w:val="28"/>
        </w:rPr>
        <w:t>and</w:t>
      </w:r>
      <w:r w:rsidRPr="009913AB">
        <w:rPr>
          <w:rFonts w:ascii="NSW Plain" w:hAnsi="NSW Plain"/>
          <w:sz w:val="28"/>
          <w:szCs w:val="28"/>
        </w:rPr>
        <w:t xml:space="preserve"> share</w:t>
      </w:r>
      <w:r w:rsidR="00442979">
        <w:rPr>
          <w:rFonts w:ascii="NSW Plain" w:hAnsi="NSW Plain"/>
          <w:sz w:val="28"/>
          <w:szCs w:val="28"/>
        </w:rPr>
        <w:t xml:space="preserve"> a passion for each child’s learning and development</w:t>
      </w:r>
    </w:p>
    <w:p w:rsidR="0044787F" w:rsidRPr="009913AB" w:rsidRDefault="0044787F" w:rsidP="007472A3">
      <w:pPr>
        <w:pStyle w:val="ListParagraph"/>
        <w:numPr>
          <w:ilvl w:val="0"/>
          <w:numId w:val="3"/>
        </w:numPr>
        <w:rPr>
          <w:rFonts w:ascii="NSW Plain" w:hAnsi="NSW Plain"/>
          <w:sz w:val="28"/>
          <w:szCs w:val="28"/>
        </w:rPr>
      </w:pPr>
      <w:r w:rsidRPr="009913AB">
        <w:rPr>
          <w:rFonts w:ascii="NSW Plain" w:hAnsi="NSW Plain"/>
          <w:sz w:val="28"/>
          <w:szCs w:val="28"/>
        </w:rPr>
        <w:t>Who believe Early Childhood education is not solely about preparing a child for their future, but also enjoying and appreciating the present</w:t>
      </w:r>
    </w:p>
    <w:p w:rsidR="00C35C91" w:rsidRDefault="00C35C91" w:rsidP="00442979">
      <w:pPr>
        <w:rPr>
          <w:rFonts w:ascii="Amazone BT" w:hAnsi="Amazone BT"/>
          <w:color w:val="00B050"/>
          <w:sz w:val="32"/>
          <w:szCs w:val="24"/>
          <w:u w:val="double"/>
        </w:rPr>
      </w:pPr>
    </w:p>
    <w:p w:rsidR="00442979" w:rsidRPr="009913AB" w:rsidRDefault="00442979" w:rsidP="00442979">
      <w:pPr>
        <w:rPr>
          <w:rFonts w:ascii="Amazone BT" w:hAnsi="Amazone BT"/>
          <w:color w:val="00B050"/>
          <w:sz w:val="32"/>
          <w:szCs w:val="24"/>
          <w:u w:val="double"/>
        </w:rPr>
      </w:pPr>
      <w:r w:rsidRPr="009913AB">
        <w:rPr>
          <w:rFonts w:ascii="Amazone BT" w:hAnsi="Amazone BT"/>
          <w:color w:val="00B050"/>
          <w:sz w:val="32"/>
          <w:szCs w:val="24"/>
          <w:u w:val="double"/>
        </w:rPr>
        <w:lastRenderedPageBreak/>
        <w:t>Our Families</w:t>
      </w:r>
    </w:p>
    <w:p w:rsidR="00442979" w:rsidRPr="009913AB" w:rsidRDefault="00442979" w:rsidP="00442979">
      <w:pPr>
        <w:pStyle w:val="ListParagraph"/>
        <w:numPr>
          <w:ilvl w:val="0"/>
          <w:numId w:val="2"/>
        </w:numPr>
        <w:rPr>
          <w:rFonts w:ascii="NSW Plain" w:hAnsi="NSW Plain"/>
          <w:sz w:val="28"/>
          <w:szCs w:val="28"/>
        </w:rPr>
      </w:pPr>
      <w:r w:rsidRPr="009913AB">
        <w:rPr>
          <w:rFonts w:ascii="NSW Plain" w:hAnsi="NSW Plain"/>
          <w:sz w:val="28"/>
          <w:szCs w:val="28"/>
        </w:rPr>
        <w:t>We believe in building relationships between families and Pre School and value families as the child’s first educators</w:t>
      </w:r>
    </w:p>
    <w:p w:rsidR="00442979" w:rsidRPr="009913AB" w:rsidRDefault="00442979" w:rsidP="00442979">
      <w:pPr>
        <w:pStyle w:val="ListParagraph"/>
        <w:numPr>
          <w:ilvl w:val="0"/>
          <w:numId w:val="2"/>
        </w:numPr>
        <w:rPr>
          <w:rFonts w:ascii="NSW Plain" w:hAnsi="NSW Plain"/>
          <w:sz w:val="28"/>
          <w:szCs w:val="28"/>
        </w:rPr>
      </w:pPr>
      <w:r w:rsidRPr="009913AB">
        <w:rPr>
          <w:rFonts w:ascii="NSW Plain" w:hAnsi="NSW Plain"/>
          <w:sz w:val="28"/>
          <w:szCs w:val="28"/>
        </w:rPr>
        <w:t>We link our families with community services</w:t>
      </w:r>
      <w:r>
        <w:rPr>
          <w:rFonts w:ascii="NSW Plain" w:hAnsi="NSW Plain"/>
          <w:sz w:val="28"/>
          <w:szCs w:val="28"/>
        </w:rPr>
        <w:t xml:space="preserve"> and other families</w:t>
      </w:r>
    </w:p>
    <w:p w:rsidR="00442979" w:rsidRPr="009913AB" w:rsidRDefault="00442979" w:rsidP="00442979">
      <w:pPr>
        <w:pStyle w:val="ListParagraph"/>
        <w:numPr>
          <w:ilvl w:val="0"/>
          <w:numId w:val="2"/>
        </w:numPr>
        <w:rPr>
          <w:rFonts w:ascii="NSW Plain" w:hAnsi="NSW Plain"/>
          <w:sz w:val="28"/>
          <w:szCs w:val="28"/>
        </w:rPr>
      </w:pPr>
      <w:r w:rsidRPr="009913AB">
        <w:rPr>
          <w:rFonts w:ascii="NSW Plain" w:hAnsi="NSW Plain"/>
          <w:sz w:val="28"/>
          <w:szCs w:val="28"/>
        </w:rPr>
        <w:t xml:space="preserve">We </w:t>
      </w:r>
      <w:r>
        <w:rPr>
          <w:rFonts w:ascii="NSW Plain" w:hAnsi="NSW Plain"/>
          <w:sz w:val="28"/>
          <w:szCs w:val="28"/>
        </w:rPr>
        <w:t>encourage, guide</w:t>
      </w:r>
      <w:r w:rsidRPr="009913AB">
        <w:rPr>
          <w:rFonts w:ascii="NSW Plain" w:hAnsi="NSW Plain"/>
          <w:sz w:val="28"/>
          <w:szCs w:val="28"/>
        </w:rPr>
        <w:t xml:space="preserve"> and support</w:t>
      </w:r>
    </w:p>
    <w:p w:rsidR="00442979" w:rsidRPr="009913AB" w:rsidRDefault="00442979" w:rsidP="00442979">
      <w:pPr>
        <w:pStyle w:val="ListParagraph"/>
        <w:numPr>
          <w:ilvl w:val="0"/>
          <w:numId w:val="2"/>
        </w:numPr>
        <w:rPr>
          <w:rFonts w:ascii="NSW Plain" w:hAnsi="NSW Plain"/>
          <w:sz w:val="28"/>
          <w:szCs w:val="28"/>
        </w:rPr>
      </w:pPr>
      <w:r w:rsidRPr="009913AB">
        <w:rPr>
          <w:rFonts w:ascii="NSW Plain" w:hAnsi="NSW Plain"/>
          <w:sz w:val="28"/>
          <w:szCs w:val="28"/>
        </w:rPr>
        <w:t xml:space="preserve">We </w:t>
      </w:r>
      <w:r>
        <w:rPr>
          <w:rFonts w:ascii="NSW Plain" w:hAnsi="NSW Plain"/>
          <w:sz w:val="28"/>
          <w:szCs w:val="28"/>
        </w:rPr>
        <w:t>acknowledge and value that every family is unique</w:t>
      </w:r>
    </w:p>
    <w:p w:rsidR="00442979" w:rsidRDefault="00442979" w:rsidP="00442979">
      <w:pPr>
        <w:pStyle w:val="ListParagraph"/>
        <w:numPr>
          <w:ilvl w:val="0"/>
          <w:numId w:val="2"/>
        </w:numPr>
        <w:rPr>
          <w:rFonts w:ascii="NSW Plain" w:hAnsi="NSW Plain"/>
          <w:sz w:val="28"/>
          <w:szCs w:val="28"/>
        </w:rPr>
      </w:pPr>
      <w:r>
        <w:rPr>
          <w:rFonts w:ascii="NSW Plain" w:hAnsi="NSW Plain"/>
          <w:sz w:val="28"/>
          <w:szCs w:val="28"/>
        </w:rPr>
        <w:t>We welcome families into our preschool community.</w:t>
      </w:r>
    </w:p>
    <w:p w:rsidR="00442979" w:rsidRPr="009913AB" w:rsidRDefault="00442979" w:rsidP="00442979">
      <w:pPr>
        <w:pStyle w:val="ListParagraph"/>
        <w:numPr>
          <w:ilvl w:val="0"/>
          <w:numId w:val="2"/>
        </w:numPr>
        <w:rPr>
          <w:rFonts w:ascii="NSW Plain" w:hAnsi="NSW Plain"/>
          <w:sz w:val="28"/>
          <w:szCs w:val="28"/>
        </w:rPr>
      </w:pPr>
      <w:r>
        <w:rPr>
          <w:rFonts w:ascii="NSW Plain" w:hAnsi="NSW Plain"/>
          <w:sz w:val="28"/>
          <w:szCs w:val="28"/>
        </w:rPr>
        <w:t>We provide families the opportunity to become active community members</w:t>
      </w:r>
    </w:p>
    <w:p w:rsidR="00442979" w:rsidRDefault="00442979" w:rsidP="0044787F">
      <w:pPr>
        <w:rPr>
          <w:rFonts w:ascii="Amazone BT" w:hAnsi="Amazone BT"/>
          <w:color w:val="E36C0A" w:themeColor="accent6" w:themeShade="BF"/>
          <w:sz w:val="32"/>
          <w:szCs w:val="24"/>
          <w:u w:val="double"/>
        </w:rPr>
      </w:pPr>
    </w:p>
    <w:p w:rsidR="00C35C91" w:rsidRDefault="00C35C91" w:rsidP="0044787F">
      <w:pPr>
        <w:rPr>
          <w:rFonts w:ascii="Amazone BT" w:hAnsi="Amazone BT"/>
          <w:color w:val="E36C0A" w:themeColor="accent6" w:themeShade="BF"/>
          <w:sz w:val="32"/>
          <w:szCs w:val="24"/>
          <w:u w:val="double"/>
        </w:rPr>
      </w:pPr>
    </w:p>
    <w:p w:rsidR="0044787F" w:rsidRPr="0094216E" w:rsidRDefault="0044787F" w:rsidP="0044787F">
      <w:pPr>
        <w:rPr>
          <w:rFonts w:ascii="Amazone BT" w:hAnsi="Amazone BT"/>
          <w:color w:val="7030A0"/>
          <w:sz w:val="32"/>
          <w:szCs w:val="24"/>
          <w:u w:val="double"/>
        </w:rPr>
      </w:pPr>
      <w:r w:rsidRPr="0094216E">
        <w:rPr>
          <w:rFonts w:ascii="Amazone BT" w:hAnsi="Amazone BT"/>
          <w:color w:val="7030A0"/>
          <w:sz w:val="32"/>
          <w:szCs w:val="24"/>
          <w:u w:val="double"/>
        </w:rPr>
        <w:t>Our Environment</w:t>
      </w:r>
    </w:p>
    <w:p w:rsidR="0044787F" w:rsidRPr="009913AB" w:rsidRDefault="00AE4561" w:rsidP="0044787F">
      <w:pPr>
        <w:pStyle w:val="ListParagraph"/>
        <w:numPr>
          <w:ilvl w:val="0"/>
          <w:numId w:val="4"/>
        </w:numPr>
        <w:rPr>
          <w:rFonts w:ascii="NSW Plain" w:hAnsi="NSW Plain"/>
          <w:sz w:val="28"/>
        </w:rPr>
      </w:pPr>
      <w:r>
        <w:rPr>
          <w:rFonts w:ascii="NSW Plain" w:hAnsi="NSW Plain"/>
          <w:sz w:val="28"/>
        </w:rPr>
        <w:t>Which i</w:t>
      </w:r>
      <w:r w:rsidR="0044787F" w:rsidRPr="009913AB">
        <w:rPr>
          <w:rFonts w:ascii="NSW Plain" w:hAnsi="NSW Plain"/>
          <w:sz w:val="28"/>
        </w:rPr>
        <w:t>s natural</w:t>
      </w:r>
    </w:p>
    <w:p w:rsidR="0044787F" w:rsidRPr="009913AB" w:rsidRDefault="00AE4561" w:rsidP="0044787F">
      <w:pPr>
        <w:pStyle w:val="ListParagraph"/>
        <w:numPr>
          <w:ilvl w:val="0"/>
          <w:numId w:val="4"/>
        </w:numPr>
        <w:rPr>
          <w:rFonts w:ascii="NSW Plain" w:hAnsi="NSW Plain"/>
          <w:sz w:val="28"/>
        </w:rPr>
      </w:pPr>
      <w:r>
        <w:rPr>
          <w:rFonts w:ascii="NSW Plain" w:hAnsi="NSW Plain"/>
          <w:sz w:val="28"/>
        </w:rPr>
        <w:t>Which i</w:t>
      </w:r>
      <w:r w:rsidR="0044787F" w:rsidRPr="009913AB">
        <w:rPr>
          <w:rFonts w:ascii="NSW Plain" w:hAnsi="NSW Plain"/>
          <w:sz w:val="28"/>
        </w:rPr>
        <w:t>s appreciated and respected</w:t>
      </w:r>
    </w:p>
    <w:p w:rsidR="0044787F" w:rsidRPr="009913AB" w:rsidRDefault="00AE4561" w:rsidP="0044787F">
      <w:pPr>
        <w:pStyle w:val="ListParagraph"/>
        <w:numPr>
          <w:ilvl w:val="0"/>
          <w:numId w:val="4"/>
        </w:numPr>
        <w:rPr>
          <w:rFonts w:ascii="NSW Plain" w:hAnsi="NSW Plain"/>
          <w:sz w:val="28"/>
        </w:rPr>
      </w:pPr>
      <w:r>
        <w:rPr>
          <w:rFonts w:ascii="NSW Plain" w:hAnsi="NSW Plain"/>
          <w:sz w:val="28"/>
        </w:rPr>
        <w:t>Which i</w:t>
      </w:r>
      <w:r w:rsidR="0044787F" w:rsidRPr="009913AB">
        <w:rPr>
          <w:rFonts w:ascii="NSW Plain" w:hAnsi="NSW Plain"/>
          <w:sz w:val="28"/>
        </w:rPr>
        <w:t xml:space="preserve">s sustainable </w:t>
      </w:r>
      <w:r w:rsidR="00DC1263" w:rsidRPr="009913AB">
        <w:rPr>
          <w:rFonts w:ascii="Arial" w:hAnsi="Arial" w:cs="Arial"/>
          <w:sz w:val="28"/>
        </w:rPr>
        <w:t>-</w:t>
      </w:r>
      <w:r w:rsidR="0044787F" w:rsidRPr="009913AB">
        <w:rPr>
          <w:rFonts w:ascii="NSW Plain" w:hAnsi="NSW Plain"/>
          <w:sz w:val="28"/>
        </w:rPr>
        <w:t xml:space="preserve"> through our recycling, water conservation and gardening</w:t>
      </w:r>
    </w:p>
    <w:p w:rsidR="0044787F" w:rsidRPr="009913AB" w:rsidRDefault="00AE4561" w:rsidP="0044787F">
      <w:pPr>
        <w:pStyle w:val="ListParagraph"/>
        <w:numPr>
          <w:ilvl w:val="0"/>
          <w:numId w:val="4"/>
        </w:numPr>
        <w:rPr>
          <w:rFonts w:ascii="NSW Plain" w:hAnsi="NSW Plain"/>
          <w:sz w:val="28"/>
        </w:rPr>
      </w:pPr>
      <w:r>
        <w:rPr>
          <w:rFonts w:ascii="NSW Plain" w:hAnsi="NSW Plain"/>
          <w:sz w:val="28"/>
        </w:rPr>
        <w:t>Which i</w:t>
      </w:r>
      <w:r w:rsidR="008265BF" w:rsidRPr="009913AB">
        <w:rPr>
          <w:rFonts w:ascii="NSW Plain" w:hAnsi="NSW Plain"/>
          <w:sz w:val="28"/>
        </w:rPr>
        <w:t>s</w:t>
      </w:r>
      <w:r w:rsidR="0044787F" w:rsidRPr="009913AB">
        <w:rPr>
          <w:rFonts w:ascii="NSW Plain" w:hAnsi="NSW Plain"/>
          <w:sz w:val="28"/>
        </w:rPr>
        <w:t xml:space="preserve"> relaxed</w:t>
      </w:r>
      <w:r w:rsidR="00442979">
        <w:rPr>
          <w:rFonts w:ascii="NSW Plain" w:hAnsi="NSW Plain"/>
          <w:sz w:val="28"/>
        </w:rPr>
        <w:t xml:space="preserve">, </w:t>
      </w:r>
      <w:r w:rsidR="0044787F" w:rsidRPr="009913AB">
        <w:rPr>
          <w:rFonts w:ascii="NSW Plain" w:hAnsi="NSW Plain"/>
          <w:sz w:val="28"/>
        </w:rPr>
        <w:t>engaging</w:t>
      </w:r>
      <w:r w:rsidR="00442979">
        <w:rPr>
          <w:rFonts w:ascii="NSW Plain" w:hAnsi="NSW Plain"/>
          <w:sz w:val="28"/>
        </w:rPr>
        <w:t xml:space="preserve"> and fun</w:t>
      </w:r>
    </w:p>
    <w:p w:rsidR="0044787F" w:rsidRPr="009913AB" w:rsidRDefault="00AE4561" w:rsidP="0044787F">
      <w:pPr>
        <w:pStyle w:val="ListParagraph"/>
        <w:numPr>
          <w:ilvl w:val="0"/>
          <w:numId w:val="4"/>
        </w:numPr>
        <w:rPr>
          <w:rFonts w:ascii="NSW Plain" w:hAnsi="NSW Plain"/>
          <w:sz w:val="28"/>
        </w:rPr>
      </w:pPr>
      <w:r>
        <w:rPr>
          <w:rFonts w:ascii="NSW Plain" w:hAnsi="NSW Plain"/>
          <w:sz w:val="28"/>
        </w:rPr>
        <w:t>Which i</w:t>
      </w:r>
      <w:r w:rsidR="0044787F" w:rsidRPr="009913AB">
        <w:rPr>
          <w:rFonts w:ascii="NSW Plain" w:hAnsi="NSW Plain"/>
          <w:sz w:val="28"/>
        </w:rPr>
        <w:t>s a place where learning takes place</w:t>
      </w:r>
    </w:p>
    <w:p w:rsidR="0044787F" w:rsidRPr="009913AB" w:rsidRDefault="00AE4561" w:rsidP="0044787F">
      <w:pPr>
        <w:pStyle w:val="ListParagraph"/>
        <w:numPr>
          <w:ilvl w:val="0"/>
          <w:numId w:val="4"/>
        </w:numPr>
        <w:rPr>
          <w:rFonts w:ascii="NSW Plain" w:hAnsi="NSW Plain"/>
          <w:sz w:val="28"/>
        </w:rPr>
      </w:pPr>
      <w:r>
        <w:rPr>
          <w:rFonts w:ascii="NSW Plain" w:hAnsi="NSW Plain"/>
          <w:sz w:val="28"/>
        </w:rPr>
        <w:t>Which i</w:t>
      </w:r>
      <w:r w:rsidR="0044787F" w:rsidRPr="009913AB">
        <w:rPr>
          <w:rFonts w:ascii="NSW Plain" w:hAnsi="NSW Plain"/>
          <w:sz w:val="28"/>
        </w:rPr>
        <w:t>s challeng</w:t>
      </w:r>
      <w:r w:rsidR="00C42B64" w:rsidRPr="009913AB">
        <w:rPr>
          <w:rFonts w:ascii="NSW Plain" w:hAnsi="NSW Plain"/>
          <w:sz w:val="28"/>
        </w:rPr>
        <w:t xml:space="preserve">ing, interesting and encourages </w:t>
      </w:r>
      <w:r w:rsidR="00442979">
        <w:rPr>
          <w:rFonts w:ascii="NSW Plain" w:hAnsi="NSW Plain"/>
          <w:sz w:val="28"/>
        </w:rPr>
        <w:t>children to explore and be adventurous</w:t>
      </w:r>
    </w:p>
    <w:p w:rsidR="00694E53" w:rsidRDefault="00AE4561" w:rsidP="0044787F">
      <w:pPr>
        <w:pStyle w:val="ListParagraph"/>
        <w:numPr>
          <w:ilvl w:val="0"/>
          <w:numId w:val="4"/>
        </w:numPr>
        <w:rPr>
          <w:rFonts w:ascii="NSW Plain" w:hAnsi="NSW Plain"/>
          <w:sz w:val="28"/>
        </w:rPr>
      </w:pPr>
      <w:r>
        <w:rPr>
          <w:rFonts w:ascii="NSW Plain" w:hAnsi="NSW Plain"/>
          <w:sz w:val="28"/>
        </w:rPr>
        <w:t>Which i</w:t>
      </w:r>
      <w:r w:rsidR="00C42B64" w:rsidRPr="009913AB">
        <w:rPr>
          <w:rFonts w:ascii="NSW Plain" w:hAnsi="NSW Plain"/>
          <w:sz w:val="28"/>
        </w:rPr>
        <w:t>s for the child</w:t>
      </w:r>
      <w:r w:rsidR="00442979">
        <w:rPr>
          <w:rFonts w:ascii="NSW Plain" w:hAnsi="NSW Plain"/>
          <w:sz w:val="28"/>
        </w:rPr>
        <w:t xml:space="preserve"> as they form friendships</w:t>
      </w:r>
    </w:p>
    <w:p w:rsidR="00442979" w:rsidRDefault="00442979" w:rsidP="00442979">
      <w:pPr>
        <w:pStyle w:val="ListParagraph"/>
        <w:rPr>
          <w:rFonts w:ascii="NSW Plain" w:hAnsi="NSW Plain"/>
          <w:sz w:val="28"/>
        </w:rPr>
      </w:pPr>
    </w:p>
    <w:p w:rsidR="00C35C91" w:rsidRDefault="00C35C91" w:rsidP="00442979">
      <w:pPr>
        <w:pStyle w:val="ListParagraph"/>
        <w:rPr>
          <w:rFonts w:ascii="NSW Plain" w:hAnsi="NSW Plain"/>
          <w:sz w:val="28"/>
        </w:rPr>
      </w:pPr>
    </w:p>
    <w:p w:rsidR="00C35C91" w:rsidRPr="009913AB" w:rsidRDefault="00C35C91" w:rsidP="00442979">
      <w:pPr>
        <w:pStyle w:val="ListParagraph"/>
        <w:rPr>
          <w:rFonts w:ascii="NSW Plain" w:hAnsi="NSW Plain"/>
          <w:sz w:val="28"/>
        </w:rPr>
      </w:pPr>
    </w:p>
    <w:p w:rsidR="00694E53" w:rsidRPr="0094216E" w:rsidRDefault="00694E53" w:rsidP="00694E53">
      <w:pPr>
        <w:rPr>
          <w:rFonts w:ascii="Amazone BT" w:hAnsi="Amazone BT"/>
          <w:color w:val="FF3399"/>
          <w:sz w:val="32"/>
          <w:szCs w:val="24"/>
          <w:u w:val="double"/>
        </w:rPr>
      </w:pPr>
      <w:r w:rsidRPr="0094216E">
        <w:rPr>
          <w:rFonts w:ascii="Amazone BT" w:hAnsi="Amazone BT"/>
          <w:color w:val="FF3399"/>
          <w:sz w:val="32"/>
          <w:szCs w:val="24"/>
          <w:u w:val="double"/>
        </w:rPr>
        <w:t>Our Community</w:t>
      </w:r>
    </w:p>
    <w:p w:rsidR="00C42B64" w:rsidRPr="009913AB" w:rsidRDefault="00442979" w:rsidP="00AA444A">
      <w:pPr>
        <w:pStyle w:val="ListParagraph"/>
        <w:numPr>
          <w:ilvl w:val="0"/>
          <w:numId w:val="5"/>
        </w:numPr>
        <w:rPr>
          <w:rFonts w:ascii="NSW Plain" w:hAnsi="NSW Plain"/>
          <w:sz w:val="28"/>
          <w:szCs w:val="24"/>
        </w:rPr>
      </w:pPr>
      <w:r>
        <w:rPr>
          <w:rFonts w:ascii="NSW Plain" w:hAnsi="NSW Plain"/>
          <w:sz w:val="28"/>
          <w:szCs w:val="24"/>
        </w:rPr>
        <w:t>In which</w:t>
      </w:r>
      <w:r w:rsidR="00AE4561">
        <w:rPr>
          <w:rFonts w:ascii="NSW Plain" w:hAnsi="NSW Plain"/>
          <w:sz w:val="28"/>
          <w:szCs w:val="24"/>
        </w:rPr>
        <w:t xml:space="preserve"> w</w:t>
      </w:r>
      <w:r w:rsidR="00796B24" w:rsidRPr="009913AB">
        <w:rPr>
          <w:rFonts w:ascii="NSW Plain" w:hAnsi="NSW Plain"/>
          <w:sz w:val="28"/>
          <w:szCs w:val="24"/>
        </w:rPr>
        <w:t>e pay our respects to the</w:t>
      </w:r>
      <w:r w:rsidR="00C42B64" w:rsidRPr="009913AB">
        <w:rPr>
          <w:rFonts w:ascii="NSW Plain" w:hAnsi="NSW Plain"/>
          <w:sz w:val="28"/>
          <w:szCs w:val="24"/>
        </w:rPr>
        <w:t xml:space="preserve"> </w:t>
      </w:r>
      <w:proofErr w:type="spellStart"/>
      <w:r w:rsidR="00C42B64" w:rsidRPr="009913AB">
        <w:rPr>
          <w:rFonts w:ascii="NSW Plain" w:hAnsi="NSW Plain"/>
          <w:sz w:val="28"/>
          <w:szCs w:val="24"/>
        </w:rPr>
        <w:t>Wanaruah</w:t>
      </w:r>
      <w:proofErr w:type="spellEnd"/>
      <w:r w:rsidR="00C42B64" w:rsidRPr="009913AB">
        <w:rPr>
          <w:rFonts w:ascii="NSW Plain" w:hAnsi="NSW Plain"/>
          <w:sz w:val="28"/>
          <w:szCs w:val="24"/>
        </w:rPr>
        <w:t xml:space="preserve"> and Kamilaroi</w:t>
      </w:r>
      <w:r w:rsidR="00AA444A" w:rsidRPr="009913AB">
        <w:rPr>
          <w:rFonts w:ascii="NSW Plain" w:hAnsi="NSW Plain"/>
          <w:sz w:val="28"/>
          <w:szCs w:val="24"/>
        </w:rPr>
        <w:t xml:space="preserve"> people</w:t>
      </w:r>
      <w:r w:rsidR="00C35C91">
        <w:rPr>
          <w:rFonts w:ascii="NSW Plain" w:hAnsi="NSW Plain"/>
          <w:sz w:val="28"/>
          <w:szCs w:val="24"/>
        </w:rPr>
        <w:t>,</w:t>
      </w:r>
      <w:r w:rsidR="00AA444A" w:rsidRPr="009913AB">
        <w:rPr>
          <w:rFonts w:ascii="NSW Plain" w:hAnsi="NSW Plain"/>
          <w:sz w:val="28"/>
          <w:szCs w:val="24"/>
        </w:rPr>
        <w:t xml:space="preserve"> </w:t>
      </w:r>
      <w:r w:rsidR="00C42B64" w:rsidRPr="009913AB">
        <w:rPr>
          <w:rFonts w:ascii="NSW Plain" w:hAnsi="NSW Plain"/>
          <w:sz w:val="28"/>
          <w:szCs w:val="24"/>
        </w:rPr>
        <w:t xml:space="preserve">to </w:t>
      </w:r>
      <w:r w:rsidR="00C35C91">
        <w:rPr>
          <w:rFonts w:ascii="NSW Plain" w:hAnsi="NSW Plain"/>
          <w:sz w:val="28"/>
          <w:szCs w:val="24"/>
        </w:rPr>
        <w:t>E</w:t>
      </w:r>
      <w:r w:rsidR="00C42B64" w:rsidRPr="009913AB">
        <w:rPr>
          <w:rFonts w:ascii="NSW Plain" w:hAnsi="NSW Plain"/>
          <w:sz w:val="28"/>
          <w:szCs w:val="24"/>
        </w:rPr>
        <w:t xml:space="preserve">lders past and present </w:t>
      </w:r>
      <w:r w:rsidR="00AA444A" w:rsidRPr="009913AB">
        <w:rPr>
          <w:rFonts w:ascii="NSW Plain" w:hAnsi="NSW Plain"/>
          <w:sz w:val="28"/>
          <w:szCs w:val="24"/>
        </w:rPr>
        <w:t>and</w:t>
      </w:r>
      <w:r w:rsidR="00C35C91">
        <w:rPr>
          <w:rFonts w:ascii="NSW Plain" w:hAnsi="NSW Plain"/>
          <w:sz w:val="28"/>
          <w:szCs w:val="24"/>
        </w:rPr>
        <w:t xml:space="preserve"> we also</w:t>
      </w:r>
      <w:r w:rsidR="00AA444A" w:rsidRPr="009913AB">
        <w:rPr>
          <w:rFonts w:ascii="NSW Plain" w:hAnsi="NSW Plain"/>
          <w:sz w:val="28"/>
          <w:szCs w:val="24"/>
        </w:rPr>
        <w:t xml:space="preserve"> </w:t>
      </w:r>
      <w:r w:rsidR="00C42B64" w:rsidRPr="009913AB">
        <w:rPr>
          <w:rFonts w:ascii="NSW Plain" w:hAnsi="NSW Plain"/>
          <w:sz w:val="28"/>
          <w:szCs w:val="24"/>
        </w:rPr>
        <w:t xml:space="preserve">extend that respect to </w:t>
      </w:r>
      <w:r w:rsidR="00AA444A" w:rsidRPr="009913AB">
        <w:rPr>
          <w:rFonts w:ascii="NSW Plain" w:hAnsi="NSW Plain"/>
          <w:sz w:val="28"/>
          <w:szCs w:val="24"/>
        </w:rPr>
        <w:t>all</w:t>
      </w:r>
      <w:r w:rsidR="00C42B64" w:rsidRPr="009913AB">
        <w:rPr>
          <w:rFonts w:ascii="NSW Plain" w:hAnsi="NSW Plain"/>
          <w:sz w:val="28"/>
          <w:szCs w:val="24"/>
        </w:rPr>
        <w:t xml:space="preserve"> </w:t>
      </w:r>
      <w:r w:rsidR="00AA444A" w:rsidRPr="009913AB">
        <w:rPr>
          <w:rFonts w:ascii="NSW Plain" w:hAnsi="NSW Plain"/>
          <w:sz w:val="28"/>
          <w:szCs w:val="24"/>
        </w:rPr>
        <w:t>A</w:t>
      </w:r>
      <w:r w:rsidR="00C42B64" w:rsidRPr="009913AB">
        <w:rPr>
          <w:rFonts w:ascii="NSW Plain" w:hAnsi="NSW Plain"/>
          <w:sz w:val="28"/>
          <w:szCs w:val="24"/>
        </w:rPr>
        <w:t>boriginal people</w:t>
      </w:r>
      <w:r w:rsidR="00C35C91">
        <w:rPr>
          <w:rFonts w:ascii="NSW Plain" w:hAnsi="NSW Plain"/>
          <w:sz w:val="28"/>
          <w:szCs w:val="24"/>
        </w:rPr>
        <w:t xml:space="preserve"> and the people who have come before us</w:t>
      </w:r>
      <w:r w:rsidR="00AA444A" w:rsidRPr="009913AB">
        <w:rPr>
          <w:rFonts w:ascii="NSW Plain" w:hAnsi="NSW Plain"/>
          <w:sz w:val="28"/>
          <w:szCs w:val="24"/>
        </w:rPr>
        <w:t>.</w:t>
      </w:r>
      <w:r w:rsidR="00C35C91">
        <w:rPr>
          <w:rFonts w:ascii="NSW Plain" w:hAnsi="NSW Plain"/>
          <w:sz w:val="28"/>
          <w:szCs w:val="24"/>
        </w:rPr>
        <w:t xml:space="preserve"> </w:t>
      </w:r>
    </w:p>
    <w:p w:rsidR="00C42B64" w:rsidRPr="009913AB" w:rsidRDefault="00442979" w:rsidP="00C42B64">
      <w:pPr>
        <w:pStyle w:val="ListParagraph"/>
        <w:numPr>
          <w:ilvl w:val="0"/>
          <w:numId w:val="5"/>
        </w:numPr>
        <w:rPr>
          <w:rFonts w:ascii="NSW Plain" w:hAnsi="NSW Plain"/>
          <w:sz w:val="28"/>
          <w:szCs w:val="24"/>
          <w:u w:val="single"/>
        </w:rPr>
      </w:pPr>
      <w:r>
        <w:rPr>
          <w:rFonts w:ascii="NSW Plain" w:hAnsi="NSW Plain"/>
          <w:sz w:val="28"/>
          <w:szCs w:val="24"/>
        </w:rPr>
        <w:t>In</w:t>
      </w:r>
      <w:r w:rsidR="00AE4561">
        <w:rPr>
          <w:rFonts w:ascii="NSW Plain" w:hAnsi="NSW Plain"/>
          <w:sz w:val="28"/>
          <w:szCs w:val="24"/>
        </w:rPr>
        <w:t xml:space="preserve"> which we have been </w:t>
      </w:r>
      <w:r>
        <w:rPr>
          <w:rFonts w:ascii="NSW Plain" w:hAnsi="NSW Plain"/>
          <w:sz w:val="28"/>
          <w:szCs w:val="24"/>
        </w:rPr>
        <w:t>an active part of the community since 1965</w:t>
      </w:r>
      <w:r w:rsidR="00C42B64" w:rsidRPr="009913AB">
        <w:rPr>
          <w:rFonts w:ascii="NSW Plain" w:hAnsi="NSW Plain"/>
          <w:sz w:val="28"/>
          <w:szCs w:val="24"/>
        </w:rPr>
        <w:t xml:space="preserve"> </w:t>
      </w:r>
    </w:p>
    <w:p w:rsidR="00796B24" w:rsidRPr="009913AB" w:rsidRDefault="00442979" w:rsidP="00694E53">
      <w:pPr>
        <w:pStyle w:val="ListParagraph"/>
        <w:numPr>
          <w:ilvl w:val="0"/>
          <w:numId w:val="5"/>
        </w:numPr>
        <w:rPr>
          <w:rFonts w:ascii="NSW Plain" w:hAnsi="NSW Plain"/>
          <w:sz w:val="28"/>
          <w:szCs w:val="24"/>
          <w:u w:val="single"/>
        </w:rPr>
      </w:pPr>
      <w:r>
        <w:rPr>
          <w:rFonts w:ascii="NSW Plain" w:hAnsi="NSW Plain"/>
          <w:sz w:val="28"/>
          <w:szCs w:val="24"/>
        </w:rPr>
        <w:t>In</w:t>
      </w:r>
      <w:r w:rsidR="00AE4561">
        <w:rPr>
          <w:rFonts w:ascii="NSW Plain" w:hAnsi="NSW Plain"/>
          <w:sz w:val="28"/>
          <w:szCs w:val="24"/>
        </w:rPr>
        <w:t xml:space="preserve"> which w</w:t>
      </w:r>
      <w:r w:rsidR="00796B24" w:rsidRPr="009913AB">
        <w:rPr>
          <w:rFonts w:ascii="NSW Plain" w:hAnsi="NSW Plain"/>
          <w:sz w:val="28"/>
          <w:szCs w:val="24"/>
        </w:rPr>
        <w:t>e promote the importance of Early Childhood Education</w:t>
      </w:r>
    </w:p>
    <w:p w:rsidR="00796B24" w:rsidRPr="009913AB" w:rsidRDefault="00442979" w:rsidP="00694E53">
      <w:pPr>
        <w:pStyle w:val="ListParagraph"/>
        <w:numPr>
          <w:ilvl w:val="0"/>
          <w:numId w:val="5"/>
        </w:numPr>
        <w:rPr>
          <w:rFonts w:ascii="NSW Plain" w:hAnsi="NSW Plain"/>
          <w:sz w:val="28"/>
          <w:szCs w:val="24"/>
          <w:u w:val="single"/>
        </w:rPr>
      </w:pPr>
      <w:r>
        <w:rPr>
          <w:rFonts w:ascii="NSW Plain" w:hAnsi="NSW Plain"/>
          <w:sz w:val="28"/>
          <w:szCs w:val="24"/>
        </w:rPr>
        <w:t>In</w:t>
      </w:r>
      <w:r w:rsidR="00AE4561">
        <w:rPr>
          <w:rFonts w:ascii="NSW Plain" w:hAnsi="NSW Plain"/>
          <w:sz w:val="28"/>
          <w:szCs w:val="24"/>
        </w:rPr>
        <w:t xml:space="preserve"> which we respect and </w:t>
      </w:r>
      <w:r w:rsidR="00AA4099" w:rsidRPr="009913AB">
        <w:rPr>
          <w:rFonts w:ascii="NSW Plain" w:hAnsi="NSW Plain"/>
          <w:sz w:val="28"/>
          <w:szCs w:val="24"/>
        </w:rPr>
        <w:t>acknowledge cultural diversity</w:t>
      </w:r>
    </w:p>
    <w:p w:rsidR="00796B24" w:rsidRPr="00442979" w:rsidRDefault="00442979" w:rsidP="00694E53">
      <w:pPr>
        <w:pStyle w:val="ListParagraph"/>
        <w:numPr>
          <w:ilvl w:val="0"/>
          <w:numId w:val="5"/>
        </w:numPr>
        <w:rPr>
          <w:rFonts w:ascii="NSW Plain" w:hAnsi="NSW Plain"/>
          <w:sz w:val="24"/>
          <w:szCs w:val="24"/>
          <w:u w:val="single"/>
        </w:rPr>
      </w:pPr>
      <w:r>
        <w:rPr>
          <w:rFonts w:ascii="NSW Plain" w:hAnsi="NSW Plain"/>
          <w:sz w:val="28"/>
          <w:szCs w:val="24"/>
        </w:rPr>
        <w:t>In</w:t>
      </w:r>
      <w:r w:rsidR="00AE4561">
        <w:rPr>
          <w:rFonts w:ascii="NSW Plain" w:hAnsi="NSW Plain"/>
          <w:sz w:val="28"/>
          <w:szCs w:val="24"/>
        </w:rPr>
        <w:t xml:space="preserve"> which w</w:t>
      </w:r>
      <w:r w:rsidR="00796B24" w:rsidRPr="009913AB">
        <w:rPr>
          <w:rFonts w:ascii="NSW Plain" w:hAnsi="NSW Plain"/>
          <w:sz w:val="28"/>
          <w:szCs w:val="24"/>
        </w:rPr>
        <w:t>e value our</w:t>
      </w:r>
      <w:r w:rsidR="00AE4561">
        <w:rPr>
          <w:rFonts w:ascii="NSW Plain" w:hAnsi="NSW Plain"/>
          <w:sz w:val="28"/>
          <w:szCs w:val="24"/>
        </w:rPr>
        <w:t xml:space="preserve"> own</w:t>
      </w:r>
      <w:r w:rsidR="00796B24" w:rsidRPr="009913AB">
        <w:rPr>
          <w:rFonts w:ascii="NSW Plain" w:hAnsi="NSW Plain"/>
          <w:sz w:val="28"/>
          <w:szCs w:val="24"/>
        </w:rPr>
        <w:t xml:space="preserve"> Pre School traditions </w:t>
      </w:r>
    </w:p>
    <w:p w:rsidR="00442979" w:rsidRPr="00442979" w:rsidRDefault="00442979" w:rsidP="00694E53">
      <w:pPr>
        <w:pStyle w:val="ListParagraph"/>
        <w:numPr>
          <w:ilvl w:val="0"/>
          <w:numId w:val="5"/>
        </w:numPr>
        <w:rPr>
          <w:rFonts w:ascii="NSW Plain" w:hAnsi="NSW Plain"/>
          <w:sz w:val="24"/>
          <w:szCs w:val="24"/>
          <w:u w:val="single"/>
        </w:rPr>
      </w:pPr>
      <w:r>
        <w:rPr>
          <w:rFonts w:ascii="NSW Plain" w:hAnsi="NSW Plain"/>
          <w:sz w:val="28"/>
          <w:szCs w:val="24"/>
        </w:rPr>
        <w:t>In which we are active participants in our own community</w:t>
      </w:r>
    </w:p>
    <w:p w:rsidR="00442979" w:rsidRPr="00DC1263" w:rsidRDefault="00442979" w:rsidP="00694E53">
      <w:pPr>
        <w:pStyle w:val="ListParagraph"/>
        <w:numPr>
          <w:ilvl w:val="0"/>
          <w:numId w:val="5"/>
        </w:numPr>
        <w:rPr>
          <w:rFonts w:ascii="NSW Plain" w:hAnsi="NSW Plain"/>
          <w:sz w:val="24"/>
          <w:szCs w:val="24"/>
          <w:u w:val="single"/>
        </w:rPr>
      </w:pPr>
      <w:r>
        <w:rPr>
          <w:rFonts w:ascii="NSW Plain" w:hAnsi="NSW Plain"/>
          <w:sz w:val="28"/>
          <w:szCs w:val="24"/>
        </w:rPr>
        <w:t>In which we acknowledge and enjoy the support of the wider community</w:t>
      </w:r>
    </w:p>
    <w:p w:rsidR="00AA444A" w:rsidRPr="00AA444A" w:rsidRDefault="00AA444A" w:rsidP="0027338F">
      <w:pPr>
        <w:spacing w:after="0"/>
        <w:jc w:val="both"/>
        <w:rPr>
          <w:rFonts w:ascii="NSW Plain" w:hAnsi="NSW Plain"/>
          <w:sz w:val="24"/>
          <w:szCs w:val="24"/>
        </w:rPr>
      </w:pPr>
    </w:p>
    <w:p w:rsidR="00442979" w:rsidRDefault="00442979" w:rsidP="00810CB2">
      <w:pPr>
        <w:spacing w:after="0"/>
        <w:jc w:val="both"/>
        <w:rPr>
          <w:rFonts w:ascii="NSW Plain" w:hAnsi="NSW Plain"/>
          <w:color w:val="FF0000"/>
          <w:sz w:val="28"/>
          <w:szCs w:val="28"/>
        </w:rPr>
      </w:pPr>
    </w:p>
    <w:p w:rsidR="00442979" w:rsidRDefault="00442979" w:rsidP="00810CB2">
      <w:pPr>
        <w:spacing w:after="0"/>
        <w:jc w:val="both"/>
        <w:rPr>
          <w:rFonts w:ascii="NSW Plain" w:hAnsi="NSW Plain"/>
          <w:color w:val="FF0000"/>
          <w:sz w:val="28"/>
          <w:szCs w:val="28"/>
        </w:rPr>
      </w:pPr>
    </w:p>
    <w:p w:rsidR="00442979" w:rsidRDefault="00442979" w:rsidP="00810CB2">
      <w:pPr>
        <w:spacing w:after="0"/>
        <w:jc w:val="both"/>
        <w:rPr>
          <w:rFonts w:ascii="NSW Plain" w:hAnsi="NSW Plain"/>
          <w:color w:val="FF0000"/>
          <w:sz w:val="28"/>
          <w:szCs w:val="28"/>
        </w:rPr>
      </w:pPr>
    </w:p>
    <w:p w:rsidR="00442979" w:rsidRDefault="00442979" w:rsidP="00810CB2">
      <w:pPr>
        <w:spacing w:after="0"/>
        <w:jc w:val="both"/>
        <w:rPr>
          <w:rFonts w:ascii="NSW Plain" w:hAnsi="NSW Plain"/>
          <w:color w:val="FF0000"/>
          <w:sz w:val="28"/>
          <w:szCs w:val="28"/>
        </w:rPr>
      </w:pPr>
    </w:p>
    <w:sectPr w:rsidR="00442979" w:rsidSect="00A671C4">
      <w:footerReference w:type="default" r:id="rId9"/>
      <w:pgSz w:w="11906" w:h="16838" w:code="9"/>
      <w:pgMar w:top="284" w:right="720" w:bottom="284" w:left="720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91" w:rsidRDefault="00C35C91" w:rsidP="00C35C91">
      <w:pPr>
        <w:spacing w:after="0" w:line="240" w:lineRule="auto"/>
      </w:pPr>
      <w:r>
        <w:separator/>
      </w:r>
    </w:p>
  </w:endnote>
  <w:endnote w:type="continuationSeparator" w:id="0">
    <w:p w:rsidR="00C35C91" w:rsidRDefault="00C35C91" w:rsidP="00C3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Eric Lite Th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dorable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NSW Plai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91" w:rsidRDefault="00C35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91" w:rsidRDefault="00C35C91" w:rsidP="00C35C91">
      <w:pPr>
        <w:spacing w:after="0" w:line="240" w:lineRule="auto"/>
      </w:pPr>
      <w:r>
        <w:separator/>
      </w:r>
    </w:p>
  </w:footnote>
  <w:footnote w:type="continuationSeparator" w:id="0">
    <w:p w:rsidR="00C35C91" w:rsidRDefault="00C35C91" w:rsidP="00C3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6F3"/>
    <w:multiLevelType w:val="hybridMultilevel"/>
    <w:tmpl w:val="1CD6C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D7AC5"/>
    <w:multiLevelType w:val="hybridMultilevel"/>
    <w:tmpl w:val="A858E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02612"/>
    <w:multiLevelType w:val="hybridMultilevel"/>
    <w:tmpl w:val="87D8D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E5400"/>
    <w:multiLevelType w:val="hybridMultilevel"/>
    <w:tmpl w:val="8C480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F4930"/>
    <w:multiLevelType w:val="hybridMultilevel"/>
    <w:tmpl w:val="CFCC4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A3"/>
    <w:rsid w:val="001348E2"/>
    <w:rsid w:val="0027338F"/>
    <w:rsid w:val="003241B7"/>
    <w:rsid w:val="00334A76"/>
    <w:rsid w:val="00442979"/>
    <w:rsid w:val="0044787F"/>
    <w:rsid w:val="0045027F"/>
    <w:rsid w:val="00694E53"/>
    <w:rsid w:val="007472A3"/>
    <w:rsid w:val="00791FBC"/>
    <w:rsid w:val="00796B24"/>
    <w:rsid w:val="007C515E"/>
    <w:rsid w:val="00810CB2"/>
    <w:rsid w:val="008265BF"/>
    <w:rsid w:val="0094216E"/>
    <w:rsid w:val="009913AB"/>
    <w:rsid w:val="00A671C4"/>
    <w:rsid w:val="00AA4099"/>
    <w:rsid w:val="00AA444A"/>
    <w:rsid w:val="00AE4561"/>
    <w:rsid w:val="00C15393"/>
    <w:rsid w:val="00C35C91"/>
    <w:rsid w:val="00C42B64"/>
    <w:rsid w:val="00C60405"/>
    <w:rsid w:val="00D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76"/>
  </w:style>
  <w:style w:type="paragraph" w:styleId="Heading1">
    <w:name w:val="heading 1"/>
    <w:basedOn w:val="Normal"/>
    <w:next w:val="Normal"/>
    <w:link w:val="Heading1Char"/>
    <w:uiPriority w:val="9"/>
    <w:qFormat/>
    <w:rsid w:val="00334A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A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A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A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A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A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A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A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A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4A76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A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A7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A7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A7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A7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A7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A7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A7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A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4A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34A7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A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34A7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34A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34A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34A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34A76"/>
  </w:style>
  <w:style w:type="paragraph" w:styleId="Quote">
    <w:name w:val="Quote"/>
    <w:basedOn w:val="Normal"/>
    <w:next w:val="Normal"/>
    <w:link w:val="QuoteChar"/>
    <w:uiPriority w:val="29"/>
    <w:qFormat/>
    <w:rsid w:val="00334A7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4A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A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A7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34A76"/>
    <w:rPr>
      <w:i/>
      <w:iCs/>
    </w:rPr>
  </w:style>
  <w:style w:type="character" w:styleId="IntenseEmphasis">
    <w:name w:val="Intense Emphasis"/>
    <w:uiPriority w:val="21"/>
    <w:qFormat/>
    <w:rsid w:val="00334A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34A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34A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34A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A7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3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C91"/>
  </w:style>
  <w:style w:type="paragraph" w:styleId="Footer">
    <w:name w:val="footer"/>
    <w:basedOn w:val="Normal"/>
    <w:link w:val="FooterChar"/>
    <w:uiPriority w:val="99"/>
    <w:unhideWhenUsed/>
    <w:rsid w:val="00C3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C91"/>
  </w:style>
  <w:style w:type="paragraph" w:styleId="BalloonText">
    <w:name w:val="Balloon Text"/>
    <w:basedOn w:val="Normal"/>
    <w:link w:val="BalloonTextChar"/>
    <w:uiPriority w:val="99"/>
    <w:semiHidden/>
    <w:unhideWhenUsed/>
    <w:rsid w:val="00C3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76"/>
  </w:style>
  <w:style w:type="paragraph" w:styleId="Heading1">
    <w:name w:val="heading 1"/>
    <w:basedOn w:val="Normal"/>
    <w:next w:val="Normal"/>
    <w:link w:val="Heading1Char"/>
    <w:uiPriority w:val="9"/>
    <w:qFormat/>
    <w:rsid w:val="00334A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A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A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A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A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A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A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A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A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4A76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A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A7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A7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A7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A7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A7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A7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A7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A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4A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34A7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A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34A7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34A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34A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34A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34A76"/>
  </w:style>
  <w:style w:type="paragraph" w:styleId="Quote">
    <w:name w:val="Quote"/>
    <w:basedOn w:val="Normal"/>
    <w:next w:val="Normal"/>
    <w:link w:val="QuoteChar"/>
    <w:uiPriority w:val="29"/>
    <w:qFormat/>
    <w:rsid w:val="00334A7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4A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A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A7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34A76"/>
    <w:rPr>
      <w:i/>
      <w:iCs/>
    </w:rPr>
  </w:style>
  <w:style w:type="character" w:styleId="IntenseEmphasis">
    <w:name w:val="Intense Emphasis"/>
    <w:uiPriority w:val="21"/>
    <w:qFormat/>
    <w:rsid w:val="00334A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34A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34A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34A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A7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3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C91"/>
  </w:style>
  <w:style w:type="paragraph" w:styleId="Footer">
    <w:name w:val="footer"/>
    <w:basedOn w:val="Normal"/>
    <w:link w:val="FooterChar"/>
    <w:uiPriority w:val="99"/>
    <w:unhideWhenUsed/>
    <w:rsid w:val="00C3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C91"/>
  </w:style>
  <w:style w:type="paragraph" w:styleId="BalloonText">
    <w:name w:val="Balloon Text"/>
    <w:basedOn w:val="Normal"/>
    <w:link w:val="BalloonTextChar"/>
    <w:uiPriority w:val="99"/>
    <w:semiHidden/>
    <w:unhideWhenUsed/>
    <w:rsid w:val="00C3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20BFEBAB.dotm</Template>
  <TotalTime>81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Muswellbrook Pre School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Anstee</dc:creator>
  <cp:lastModifiedBy>Bronwyn Anstee</cp:lastModifiedBy>
  <cp:revision>5</cp:revision>
  <cp:lastPrinted>2016-06-16T05:00:00Z</cp:lastPrinted>
  <dcterms:created xsi:type="dcterms:W3CDTF">2015-11-03T23:30:00Z</dcterms:created>
  <dcterms:modified xsi:type="dcterms:W3CDTF">2017-02-15T02:31:00Z</dcterms:modified>
</cp:coreProperties>
</file>