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92" w:rsidRDefault="00A75292">
      <w:pPr>
        <w:rPr>
          <w:rFonts w:ascii="Myriad Roman" w:hAnsi="Myriad Roman"/>
          <w:b/>
          <w:spacing w:val="-6"/>
          <w:sz w:val="16"/>
        </w:rPr>
      </w:pPr>
      <w:bookmarkStart w:id="0" w:name="_GoBack"/>
      <w:bookmarkEnd w:id="0"/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545"/>
        <w:gridCol w:w="1518"/>
        <w:gridCol w:w="1634"/>
        <w:gridCol w:w="1618"/>
        <w:gridCol w:w="1530"/>
        <w:gridCol w:w="1532"/>
      </w:tblGrid>
      <w:tr w:rsidR="00271D7C" w:rsidTr="000E4C46">
        <w:trPr>
          <w:cantSplit/>
          <w:trHeight w:val="2591"/>
        </w:trPr>
        <w:tc>
          <w:tcPr>
            <w:tcW w:w="10908" w:type="dxa"/>
            <w:gridSpan w:val="7"/>
            <w:vAlign w:val="center"/>
          </w:tcPr>
          <w:p w:rsidR="00271D7C" w:rsidRPr="009E7F5B" w:rsidRDefault="00271D7C" w:rsidP="00AF67A5">
            <w:pPr>
              <w:pStyle w:val="Heading1"/>
              <w:rPr>
                <w:b w:val="0"/>
                <w:sz w:val="40"/>
                <w:szCs w:val="40"/>
              </w:rPr>
            </w:pPr>
            <w:r>
              <w:rPr>
                <w:b w:val="0"/>
                <w:noProof/>
                <w:sz w:val="96"/>
                <w:szCs w:val="96"/>
              </w:rPr>
              <w:drawing>
                <wp:inline distT="0" distB="0" distL="0" distR="0" wp14:anchorId="4CC15D00" wp14:editId="3119AE01">
                  <wp:extent cx="1446027" cy="1134647"/>
                  <wp:effectExtent l="0" t="0" r="1905" b="8890"/>
                  <wp:docPr id="30" name="Picture 30" descr="C:\Users\Don\AppData\Local\Microsoft\Windows\Temporary Internet Files\Content.IE5\SESZ8ETK\MP90044871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on\AppData\Local\Microsoft\Windows\Temporary Internet Files\Content.IE5\SESZ8ETK\MP90044871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916" cy="114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6104" w:rsidRPr="00A86104">
              <w:rPr>
                <w:rFonts w:ascii="Comic Sans MS" w:hAnsi="Comic Sans MS"/>
                <w:sz w:val="140"/>
                <w:szCs w:val="140"/>
              </w:rPr>
              <w:t xml:space="preserve"> </w:t>
            </w:r>
            <w:r w:rsidR="00A86104" w:rsidRPr="00A86104">
              <w:rPr>
                <w:rFonts w:ascii="Comic Sans MS" w:hAnsi="Comic Sans MS"/>
                <w:sz w:val="160"/>
                <w:szCs w:val="160"/>
              </w:rPr>
              <w:t>May</w:t>
            </w:r>
            <w:r w:rsidR="00F242E6">
              <w:rPr>
                <w:sz w:val="70"/>
                <w:szCs w:val="70"/>
              </w:rPr>
              <w:t xml:space="preserve"> 201</w:t>
            </w:r>
            <w:r w:rsidR="003C026C">
              <w:rPr>
                <w:sz w:val="70"/>
                <w:szCs w:val="70"/>
              </w:rPr>
              <w:t>7</w:t>
            </w:r>
          </w:p>
        </w:tc>
      </w:tr>
      <w:tr w:rsidR="00271D7C" w:rsidTr="005047D3">
        <w:trPr>
          <w:cantSplit/>
          <w:trHeight w:val="557"/>
        </w:trPr>
        <w:tc>
          <w:tcPr>
            <w:tcW w:w="10908" w:type="dxa"/>
            <w:gridSpan w:val="7"/>
            <w:tcBorders>
              <w:bottom w:val="nil"/>
            </w:tcBorders>
            <w:vAlign w:val="center"/>
          </w:tcPr>
          <w:p w:rsidR="00271D7C" w:rsidRDefault="00114F3D" w:rsidP="00AF67A5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DMA 763-631-0202</w:t>
            </w:r>
          </w:p>
          <w:p w:rsidR="0066611B" w:rsidRPr="00646003" w:rsidRDefault="00236635" w:rsidP="00114F3D">
            <w:pPr>
              <w:jc w:val="center"/>
            </w:pPr>
            <w:hyperlink r:id="rId8" w:history="1">
              <w:r w:rsidR="00114F3D" w:rsidRPr="00E52790">
                <w:rPr>
                  <w:rStyle w:val="Hyperlink"/>
                </w:rPr>
                <w:t>www.DiscoveryMontessoriAcademyMN.com</w:t>
              </w:r>
            </w:hyperlink>
          </w:p>
        </w:tc>
      </w:tr>
      <w:tr w:rsidR="00271D7C" w:rsidTr="0043516F">
        <w:tc>
          <w:tcPr>
            <w:tcW w:w="1531" w:type="dxa"/>
            <w:shd w:val="pct50" w:color="auto" w:fill="FFFFFF"/>
            <w:vAlign w:val="center"/>
          </w:tcPr>
          <w:p w:rsidR="00271D7C" w:rsidRDefault="00271D7C" w:rsidP="00AF67A5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  </w:t>
            </w:r>
          </w:p>
        </w:tc>
        <w:tc>
          <w:tcPr>
            <w:tcW w:w="1545" w:type="dxa"/>
            <w:shd w:val="pct50" w:color="auto" w:fill="FFFFFF"/>
            <w:vAlign w:val="center"/>
          </w:tcPr>
          <w:p w:rsidR="00271D7C" w:rsidRDefault="00271D7C" w:rsidP="00AF67A5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18" w:type="dxa"/>
            <w:shd w:val="pct50" w:color="auto" w:fill="FFFFFF"/>
            <w:vAlign w:val="center"/>
          </w:tcPr>
          <w:p w:rsidR="00271D7C" w:rsidRDefault="00271D7C" w:rsidP="00AF67A5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634" w:type="dxa"/>
            <w:shd w:val="pct50" w:color="auto" w:fill="FFFFFF"/>
            <w:vAlign w:val="center"/>
          </w:tcPr>
          <w:p w:rsidR="00271D7C" w:rsidRDefault="00271D7C" w:rsidP="00AF67A5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618" w:type="dxa"/>
            <w:shd w:val="pct50" w:color="auto" w:fill="FFFFFF"/>
            <w:vAlign w:val="center"/>
          </w:tcPr>
          <w:p w:rsidR="00271D7C" w:rsidRDefault="00271D7C" w:rsidP="00AF67A5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0" w:type="dxa"/>
            <w:shd w:val="pct50" w:color="auto" w:fill="FFFFFF"/>
            <w:vAlign w:val="center"/>
          </w:tcPr>
          <w:p w:rsidR="00271D7C" w:rsidRDefault="00271D7C" w:rsidP="00AF67A5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271D7C" w:rsidRDefault="00271D7C" w:rsidP="00AF67A5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271D7C" w:rsidTr="0073724E">
        <w:trPr>
          <w:trHeight w:val="1682"/>
        </w:trPr>
        <w:tc>
          <w:tcPr>
            <w:tcW w:w="1531" w:type="dxa"/>
          </w:tcPr>
          <w:p w:rsidR="00271D7C" w:rsidRDefault="0073724E" w:rsidP="00AF67A5">
            <w:r>
              <w:rPr>
                <w:noProof/>
              </w:rPr>
              <w:drawing>
                <wp:inline distT="0" distB="0" distL="0" distR="0" wp14:anchorId="75EE40FD" wp14:editId="50402B9C">
                  <wp:extent cx="850790" cy="636104"/>
                  <wp:effectExtent l="0" t="0" r="698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31" cy="63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:rsidR="00271D7C" w:rsidRDefault="00271D7C" w:rsidP="00AF67A5">
            <w:r>
              <w:rPr>
                <w:noProof/>
              </w:rPr>
              <w:drawing>
                <wp:inline distT="0" distB="0" distL="0" distR="0" wp14:anchorId="204808AA" wp14:editId="06811C81">
                  <wp:extent cx="652007" cy="900390"/>
                  <wp:effectExtent l="0" t="0" r="0" b="0"/>
                  <wp:docPr id="32" name="Picture 32" descr="C:\Users\Don\AppData\Local\Microsoft\Windows\Temporary Internet Files\Content.IE5\LH744ZSF\MC9004106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n\AppData\Local\Microsoft\Windows\Temporary Internet Files\Content.IE5\LH744ZSF\MC9004106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15" cy="900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26C">
              <w:t>1</w:t>
            </w:r>
          </w:p>
        </w:tc>
        <w:tc>
          <w:tcPr>
            <w:tcW w:w="1518" w:type="dxa"/>
          </w:tcPr>
          <w:p w:rsidR="00271D7C" w:rsidRDefault="003C026C" w:rsidP="00AF67A5">
            <w:r>
              <w:t>2</w:t>
            </w:r>
          </w:p>
          <w:p w:rsidR="0043516F" w:rsidRDefault="0043516F" w:rsidP="00AF67A5"/>
          <w:p w:rsidR="0043516F" w:rsidRDefault="0043516F" w:rsidP="00AF67A5"/>
          <w:p w:rsidR="0043516F" w:rsidRDefault="0043516F" w:rsidP="00AF67A5">
            <w:r>
              <w:t>Spanish Class</w:t>
            </w:r>
          </w:p>
        </w:tc>
        <w:tc>
          <w:tcPr>
            <w:tcW w:w="1634" w:type="dxa"/>
          </w:tcPr>
          <w:p w:rsidR="00271D7C" w:rsidRPr="0085200D" w:rsidRDefault="003C026C" w:rsidP="0043516F">
            <w:pPr>
              <w:rPr>
                <w:b/>
                <w:sz w:val="28"/>
                <w:szCs w:val="28"/>
              </w:rPr>
            </w:pPr>
            <w:r>
              <w:t>3</w:t>
            </w:r>
          </w:p>
          <w:p w:rsidR="00271D7C" w:rsidRPr="0085200D" w:rsidRDefault="0085200D" w:rsidP="0085200D">
            <w:pPr>
              <w:jc w:val="center"/>
              <w:rPr>
                <w:b/>
                <w:sz w:val="28"/>
                <w:szCs w:val="28"/>
              </w:rPr>
            </w:pPr>
            <w:r w:rsidRPr="0085200D">
              <w:rPr>
                <w:b/>
                <w:sz w:val="28"/>
                <w:szCs w:val="28"/>
              </w:rPr>
              <w:t>DRESS YOUR BEST DAY</w:t>
            </w:r>
          </w:p>
          <w:p w:rsidR="0085200D" w:rsidRDefault="0043516F" w:rsidP="0085200D">
            <w:pPr>
              <w:jc w:val="center"/>
            </w:pPr>
            <w:r>
              <w:t>(TAKE 1</w:t>
            </w:r>
            <w:r w:rsidR="0085200D">
              <w:t>)</w:t>
            </w:r>
          </w:p>
          <w:p w:rsidR="00271D7C" w:rsidRDefault="00271D7C" w:rsidP="00AF67A5"/>
        </w:tc>
        <w:tc>
          <w:tcPr>
            <w:tcW w:w="1618" w:type="dxa"/>
          </w:tcPr>
          <w:p w:rsidR="00271D7C" w:rsidRPr="0073724E" w:rsidRDefault="003C026C" w:rsidP="00AF67A5">
            <w:pPr>
              <w:rPr>
                <w:sz w:val="22"/>
                <w:szCs w:val="22"/>
              </w:rPr>
            </w:pPr>
            <w:r>
              <w:t>4</w:t>
            </w:r>
          </w:p>
          <w:p w:rsidR="0043516F" w:rsidRPr="0073724E" w:rsidRDefault="0043516F" w:rsidP="0043516F">
            <w:pPr>
              <w:jc w:val="center"/>
              <w:rPr>
                <w:b/>
                <w:sz w:val="22"/>
                <w:szCs w:val="22"/>
              </w:rPr>
            </w:pPr>
            <w:r w:rsidRPr="0073724E">
              <w:rPr>
                <w:b/>
                <w:sz w:val="22"/>
                <w:szCs w:val="22"/>
              </w:rPr>
              <w:t>DRESS YOUR BEST DAY</w:t>
            </w:r>
          </w:p>
          <w:p w:rsidR="0043516F" w:rsidRDefault="0043516F" w:rsidP="0043516F">
            <w:pPr>
              <w:jc w:val="center"/>
            </w:pPr>
            <w:r>
              <w:t>(TAKE 2)</w:t>
            </w:r>
          </w:p>
          <w:p w:rsidR="00271D7C" w:rsidRPr="002E4246" w:rsidRDefault="00271D7C" w:rsidP="0043516F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</w:tcPr>
          <w:p w:rsidR="00271D7C" w:rsidRDefault="003C026C" w:rsidP="00AF67A5">
            <w:r>
              <w:t>5</w:t>
            </w:r>
          </w:p>
          <w:p w:rsidR="00271D7C" w:rsidRDefault="0043516F" w:rsidP="00AF67A5">
            <w:r>
              <w:rPr>
                <w:noProof/>
              </w:rPr>
              <w:drawing>
                <wp:inline distT="0" distB="0" distL="0" distR="0" wp14:anchorId="222F43ED" wp14:editId="0A4DA462">
                  <wp:extent cx="425302" cy="425302"/>
                  <wp:effectExtent l="0" t="0" r="0" b="0"/>
                  <wp:docPr id="19" name="Picture 19" descr="C:\Users\Don\AppData\Local\Microsoft\Windows\Temporary Internet Files\Content.IE5\SXHYBZEQ\MP9004386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on\AppData\Local\Microsoft\Windows\Temporary Internet Files\Content.IE5\SXHYBZEQ\MP9004386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20" cy="42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16F" w:rsidRDefault="0043516F" w:rsidP="0043516F">
            <w:pPr>
              <w:rPr>
                <w:b/>
                <w:i/>
              </w:rPr>
            </w:pPr>
            <w:r>
              <w:t xml:space="preserve">Book Orders Due </w:t>
            </w:r>
            <w:r w:rsidRPr="00D070C4">
              <w:rPr>
                <w:b/>
                <w:i/>
              </w:rPr>
              <w:t>TODAY</w:t>
            </w:r>
          </w:p>
          <w:p w:rsidR="0043516F" w:rsidRDefault="0043516F" w:rsidP="00AF67A5"/>
        </w:tc>
        <w:tc>
          <w:tcPr>
            <w:tcW w:w="1532" w:type="dxa"/>
          </w:tcPr>
          <w:p w:rsidR="00271D7C" w:rsidRDefault="0073724E" w:rsidP="00AF67A5">
            <w:r>
              <w:rPr>
                <w:noProof/>
              </w:rPr>
              <w:drawing>
                <wp:inline distT="0" distB="0" distL="0" distR="0" wp14:anchorId="75EE40FD" wp14:editId="50402B9C">
                  <wp:extent cx="850790" cy="636104"/>
                  <wp:effectExtent l="0" t="0" r="698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31" cy="63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26C">
              <w:t xml:space="preserve"> 6</w:t>
            </w:r>
          </w:p>
        </w:tc>
      </w:tr>
      <w:tr w:rsidR="00271D7C" w:rsidTr="0043516F">
        <w:trPr>
          <w:trHeight w:val="2222"/>
        </w:trPr>
        <w:tc>
          <w:tcPr>
            <w:tcW w:w="1531" w:type="dxa"/>
          </w:tcPr>
          <w:p w:rsidR="00271D7C" w:rsidRDefault="00271D7C" w:rsidP="00AF67A5"/>
          <w:p w:rsidR="00271D7C" w:rsidRDefault="003C026C" w:rsidP="0043516F">
            <w:r>
              <w:rPr>
                <w:noProof/>
              </w:rPr>
              <w:t>7</w:t>
            </w:r>
            <w:r w:rsidR="0073724E">
              <w:rPr>
                <w:noProof/>
              </w:rPr>
              <w:drawing>
                <wp:inline distT="0" distB="0" distL="0" distR="0" wp14:anchorId="75EE40FD" wp14:editId="50402B9C">
                  <wp:extent cx="850790" cy="636104"/>
                  <wp:effectExtent l="0" t="0" r="698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31" cy="63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:rsidR="00271D7C" w:rsidRDefault="003C026C" w:rsidP="000C5AE0">
            <w:pPr>
              <w:rPr>
                <w:noProof/>
              </w:rPr>
            </w:pPr>
            <w:r>
              <w:t>8</w:t>
            </w:r>
          </w:p>
        </w:tc>
        <w:tc>
          <w:tcPr>
            <w:tcW w:w="1518" w:type="dxa"/>
          </w:tcPr>
          <w:p w:rsidR="004620D0" w:rsidRDefault="003C026C" w:rsidP="00AF67A5">
            <w:r>
              <w:t>9</w:t>
            </w:r>
            <w:r w:rsidR="003252DD">
              <w:t xml:space="preserve"> </w:t>
            </w:r>
            <w:r w:rsidR="0043516F" w:rsidRPr="00114F3D">
              <w:rPr>
                <w:sz w:val="16"/>
                <w:szCs w:val="16"/>
              </w:rPr>
              <w:t>Spanish Class</w:t>
            </w:r>
          </w:p>
          <w:p w:rsidR="00114F3D" w:rsidRPr="000E4C46" w:rsidRDefault="00114F3D" w:rsidP="00114F3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E4C46">
              <w:rPr>
                <w:rFonts w:ascii="Comic Sans MS" w:hAnsi="Comic Sans MS" w:cs="Arial"/>
                <w:b/>
                <w:sz w:val="18"/>
                <w:szCs w:val="18"/>
              </w:rPr>
              <w:t>Character/</w:t>
            </w:r>
          </w:p>
          <w:p w:rsidR="00114F3D" w:rsidRPr="000E4C46" w:rsidRDefault="00114F3D" w:rsidP="00114F3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E4C46">
              <w:rPr>
                <w:rFonts w:ascii="Comic Sans MS" w:hAnsi="Comic Sans MS" w:cs="Arial"/>
                <w:b/>
                <w:sz w:val="18"/>
                <w:szCs w:val="18"/>
              </w:rPr>
              <w:t>Sports Team</w:t>
            </w:r>
          </w:p>
          <w:p w:rsidR="00114F3D" w:rsidRPr="000E4C46" w:rsidRDefault="00114F3D" w:rsidP="00114F3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E4C46">
              <w:rPr>
                <w:rFonts w:ascii="Comic Sans MS" w:hAnsi="Comic Sans MS" w:cs="Arial"/>
                <w:b/>
                <w:sz w:val="18"/>
                <w:szCs w:val="18"/>
              </w:rPr>
              <w:t>Day</w:t>
            </w:r>
          </w:p>
          <w:p w:rsidR="00114F3D" w:rsidRPr="00710137" w:rsidRDefault="00114F3D" w:rsidP="00114F3D">
            <w:pPr>
              <w:rPr>
                <w:rFonts w:cs="Arial"/>
                <w:sz w:val="16"/>
                <w:szCs w:val="16"/>
              </w:rPr>
            </w:pPr>
            <w:r w:rsidRPr="000E4C46">
              <w:rPr>
                <w:rFonts w:ascii="Comic Sans MS" w:hAnsi="Comic Sans MS" w:cs="Arial"/>
                <w:sz w:val="16"/>
                <w:szCs w:val="16"/>
              </w:rPr>
              <w:t>Wear clothes with your favorite character or sports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0E4C46">
              <w:rPr>
                <w:rFonts w:ascii="Comic Sans MS" w:hAnsi="Comic Sans MS" w:cs="Arial"/>
                <w:sz w:val="16"/>
                <w:szCs w:val="16"/>
              </w:rPr>
              <w:t>team</w:t>
            </w:r>
          </w:p>
          <w:p w:rsidR="00114F3D" w:rsidRPr="004620D0" w:rsidRDefault="00114F3D" w:rsidP="00AF67A5"/>
        </w:tc>
        <w:tc>
          <w:tcPr>
            <w:tcW w:w="1634" w:type="dxa"/>
          </w:tcPr>
          <w:p w:rsidR="00271D7C" w:rsidRDefault="003C026C" w:rsidP="00AF67A5">
            <w:r>
              <w:t>10</w:t>
            </w:r>
          </w:p>
          <w:p w:rsidR="00710137" w:rsidRDefault="003252DD" w:rsidP="00710137">
            <w:r>
              <w:t>Bible</w:t>
            </w:r>
            <w:r w:rsidR="00710137">
              <w:t xml:space="preserve"> Class</w:t>
            </w:r>
          </w:p>
          <w:p w:rsidR="005047D3" w:rsidRDefault="005047D3" w:rsidP="004620D0"/>
          <w:p w:rsidR="005047D3" w:rsidRDefault="00710137" w:rsidP="004620D0">
            <w:r>
              <w:rPr>
                <w:noProof/>
              </w:rPr>
              <w:drawing>
                <wp:inline distT="0" distB="0" distL="0" distR="0" wp14:anchorId="1C9BD425" wp14:editId="21263DF9">
                  <wp:extent cx="202019" cy="275481"/>
                  <wp:effectExtent l="0" t="0" r="7620" b="0"/>
                  <wp:docPr id="35" name="Picture 35" descr="C:\Users\Lucy's PC\AppData\Local\Microsoft\Windows\Temporary Internet Files\Content.IE5\MRJC4INY\MC900436392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y's PC\AppData\Local\Microsoft\Windows\Temporary Internet Files\Content.IE5\MRJC4INY\MC900436392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34" cy="277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D7C" w:rsidRDefault="00271D7C" w:rsidP="004620D0"/>
        </w:tc>
        <w:tc>
          <w:tcPr>
            <w:tcW w:w="1618" w:type="dxa"/>
          </w:tcPr>
          <w:p w:rsidR="00271D7C" w:rsidRDefault="003C026C" w:rsidP="00AF67A5">
            <w:r>
              <w:t>11</w:t>
            </w:r>
          </w:p>
          <w:p w:rsidR="00114F3D" w:rsidRDefault="00114F3D" w:rsidP="00AF67A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114F3D" w:rsidRDefault="00114F3D" w:rsidP="00AF67A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114F3D" w:rsidRDefault="00114F3D" w:rsidP="00AF67A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114F3D" w:rsidRDefault="00114F3D" w:rsidP="00AF67A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10137" w:rsidRDefault="00271D7C" w:rsidP="00AF67A5">
            <w:r>
              <w:t xml:space="preserve">Music </w:t>
            </w:r>
            <w:r>
              <w:rPr>
                <w:noProof/>
              </w:rPr>
              <w:drawing>
                <wp:inline distT="0" distB="0" distL="0" distR="0" wp14:anchorId="53244B94" wp14:editId="3274499A">
                  <wp:extent cx="222637" cy="220437"/>
                  <wp:effectExtent l="0" t="0" r="6350" b="825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21" cy="22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2A139E" w:rsidRDefault="003C026C" w:rsidP="00AF67A5">
            <w:r>
              <w:t>12</w:t>
            </w:r>
          </w:p>
          <w:p w:rsidR="00710137" w:rsidRDefault="00710137" w:rsidP="00710137">
            <w:pPr>
              <w:jc w:val="center"/>
              <w:rPr>
                <w:sz w:val="24"/>
                <w:szCs w:val="24"/>
              </w:rPr>
            </w:pPr>
            <w:r w:rsidRPr="00F26955">
              <w:rPr>
                <w:b/>
                <w:sz w:val="24"/>
                <w:szCs w:val="24"/>
              </w:rPr>
              <w:t xml:space="preserve">Year Book </w:t>
            </w:r>
            <w:r>
              <w:rPr>
                <w:sz w:val="24"/>
                <w:szCs w:val="24"/>
              </w:rPr>
              <w:t xml:space="preserve">Order Forms Due </w:t>
            </w:r>
          </w:p>
          <w:p w:rsidR="00710137" w:rsidRPr="00F26955" w:rsidRDefault="00710137" w:rsidP="007101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TODAY!</w:t>
            </w:r>
          </w:p>
          <w:p w:rsidR="002A139E" w:rsidRDefault="002A139E" w:rsidP="00710137">
            <w:pPr>
              <w:jc w:val="center"/>
            </w:pPr>
          </w:p>
        </w:tc>
        <w:tc>
          <w:tcPr>
            <w:tcW w:w="1532" w:type="dxa"/>
          </w:tcPr>
          <w:p w:rsidR="00271D7C" w:rsidRDefault="0073724E" w:rsidP="00AF67A5">
            <w:r>
              <w:rPr>
                <w:noProof/>
              </w:rPr>
              <w:drawing>
                <wp:inline distT="0" distB="0" distL="0" distR="0" wp14:anchorId="75EE40FD" wp14:editId="50402B9C">
                  <wp:extent cx="850790" cy="636104"/>
                  <wp:effectExtent l="0" t="0" r="698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31" cy="63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26C">
              <w:t>13</w:t>
            </w:r>
          </w:p>
        </w:tc>
      </w:tr>
      <w:tr w:rsidR="00271D7C" w:rsidTr="0043516F">
        <w:trPr>
          <w:trHeight w:val="1700"/>
        </w:trPr>
        <w:tc>
          <w:tcPr>
            <w:tcW w:w="1531" w:type="dxa"/>
          </w:tcPr>
          <w:p w:rsidR="00271D7C" w:rsidRDefault="0073724E" w:rsidP="00AF67A5">
            <w:r>
              <w:rPr>
                <w:noProof/>
              </w:rPr>
              <w:drawing>
                <wp:inline distT="0" distB="0" distL="0" distR="0" wp14:anchorId="75EE40FD" wp14:editId="50402B9C">
                  <wp:extent cx="850790" cy="636104"/>
                  <wp:effectExtent l="0" t="0" r="698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31" cy="63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D7C" w:rsidRDefault="003C026C" w:rsidP="00AF67A5">
            <w:r>
              <w:t>14</w:t>
            </w:r>
            <w:r w:rsidR="0043516F">
              <w:rPr>
                <w:noProof/>
              </w:rPr>
              <w:drawing>
                <wp:inline distT="0" distB="0" distL="0" distR="0" wp14:anchorId="1F2F9AC3" wp14:editId="0050E391">
                  <wp:extent cx="413468" cy="393659"/>
                  <wp:effectExtent l="0" t="0" r="5715" b="6985"/>
                  <wp:docPr id="47" name="Picture 47" descr="C:\Users\Don\AppData\Local\Microsoft\Windows\Temporary Internet Files\Content.IE5\L4YEEITF\MC9004349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on\AppData\Local\Microsoft\Windows\Temporary Internet Files\Content.IE5\L4YEEITF\MC9004349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36" cy="39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16F" w:rsidRPr="006C4009" w:rsidRDefault="0043516F" w:rsidP="00AF67A5">
            <w:r w:rsidRPr="006C4009">
              <w:rPr>
                <w:rFonts w:ascii="Batang" w:eastAsia="Batang" w:hAnsi="Batang"/>
                <w:b/>
                <w:sz w:val="16"/>
                <w:szCs w:val="16"/>
              </w:rPr>
              <w:t>Mother’s Day</w:t>
            </w:r>
          </w:p>
        </w:tc>
        <w:tc>
          <w:tcPr>
            <w:tcW w:w="1545" w:type="dxa"/>
          </w:tcPr>
          <w:p w:rsidR="00271D7C" w:rsidRDefault="003C026C" w:rsidP="00AF67A5">
            <w:r>
              <w:t>15</w:t>
            </w:r>
          </w:p>
          <w:p w:rsidR="00F26955" w:rsidRDefault="000C5AE0" w:rsidP="007101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F55E11" wp14:editId="73267EC0">
                  <wp:extent cx="882595" cy="653471"/>
                  <wp:effectExtent l="0" t="0" r="0" b="0"/>
                  <wp:docPr id="53" name="Picture 53" descr="C:\Users\Don\AppData\Local\Microsoft\Windows\Temporary Internet Files\Content.IE5\SESZ8ETK\MP9004278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on\AppData\Local\Microsoft\Windows\Temporary Internet Files\Content.IE5\SESZ8ETK\MP90042780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36" cy="65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</w:tcPr>
          <w:p w:rsidR="00EE6237" w:rsidRPr="00EE6237" w:rsidRDefault="003C026C" w:rsidP="00AF67A5">
            <w:r>
              <w:t>16</w:t>
            </w:r>
          </w:p>
          <w:p w:rsidR="00EE6237" w:rsidRDefault="00EE6237" w:rsidP="00EE6237">
            <w:pPr>
              <w:jc w:val="center"/>
              <w:rPr>
                <w:sz w:val="22"/>
                <w:szCs w:val="22"/>
              </w:rPr>
            </w:pPr>
            <w:r w:rsidRPr="00EE6237">
              <w:rPr>
                <w:sz w:val="22"/>
                <w:szCs w:val="22"/>
              </w:rPr>
              <w:t xml:space="preserve">Meet us a </w:t>
            </w:r>
            <w:r w:rsidRPr="00EE6237">
              <w:rPr>
                <w:b/>
                <w:sz w:val="22"/>
                <w:szCs w:val="22"/>
              </w:rPr>
              <w:t>Thunder Blades</w:t>
            </w:r>
            <w:r w:rsidRPr="00EE6237">
              <w:rPr>
                <w:sz w:val="22"/>
                <w:szCs w:val="22"/>
              </w:rPr>
              <w:t xml:space="preserve"> in Princeton for Christian roller skating night! 6-8pm</w:t>
            </w:r>
          </w:p>
          <w:p w:rsidR="00EE6237" w:rsidRPr="00EE6237" w:rsidRDefault="00EE6237" w:rsidP="00AF67A5">
            <w:pPr>
              <w:rPr>
                <w:sz w:val="22"/>
                <w:szCs w:val="22"/>
              </w:rPr>
            </w:pPr>
          </w:p>
          <w:p w:rsidR="00EE6237" w:rsidRPr="00EE6237" w:rsidRDefault="00EE6237" w:rsidP="00EE6237">
            <w:pPr>
              <w:rPr>
                <w:b/>
              </w:rPr>
            </w:pPr>
            <w:r w:rsidRPr="00EE6237">
              <w:rPr>
                <w:b/>
              </w:rPr>
              <w:t xml:space="preserve">Wear school </w:t>
            </w:r>
          </w:p>
          <w:p w:rsidR="004620D0" w:rsidRPr="00EE6237" w:rsidRDefault="00EE6237" w:rsidP="00EE6237">
            <w:pPr>
              <w:rPr>
                <w:b/>
                <w:sz w:val="22"/>
                <w:szCs w:val="22"/>
              </w:rPr>
            </w:pPr>
            <w:r w:rsidRPr="00EE6237">
              <w:rPr>
                <w:b/>
              </w:rPr>
              <w:t>T-shirt today!</w:t>
            </w:r>
          </w:p>
        </w:tc>
        <w:tc>
          <w:tcPr>
            <w:tcW w:w="1634" w:type="dxa"/>
          </w:tcPr>
          <w:p w:rsidR="000C5AE0" w:rsidRDefault="003C026C" w:rsidP="0043516F">
            <w:r>
              <w:t>17</w:t>
            </w:r>
          </w:p>
          <w:p w:rsidR="000C5AE0" w:rsidRPr="000C5AE0" w:rsidRDefault="000C5AE0" w:rsidP="000C5AE0">
            <w:pPr>
              <w:jc w:val="center"/>
              <w:rPr>
                <w:rFonts w:ascii="Microsoft PhagsPa" w:hAnsi="Microsoft PhagsPa"/>
                <w:sz w:val="40"/>
                <w:szCs w:val="40"/>
              </w:rPr>
            </w:pPr>
            <w:r w:rsidRPr="000C5AE0">
              <w:rPr>
                <w:rFonts w:ascii="Microsoft PhagsPa" w:hAnsi="Microsoft PhagsPa"/>
                <w:sz w:val="40"/>
                <w:szCs w:val="40"/>
              </w:rPr>
              <w:t>Show and Share</w:t>
            </w:r>
          </w:p>
        </w:tc>
        <w:tc>
          <w:tcPr>
            <w:tcW w:w="1618" w:type="dxa"/>
          </w:tcPr>
          <w:p w:rsidR="00710137" w:rsidRPr="0043516F" w:rsidRDefault="003C026C" w:rsidP="00AF67A5">
            <w:r>
              <w:t>18</w:t>
            </w:r>
          </w:p>
          <w:p w:rsidR="0043516F" w:rsidRDefault="0043516F" w:rsidP="00AF67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HEGGIES</w:t>
            </w:r>
          </w:p>
          <w:p w:rsidR="003C026C" w:rsidRPr="0043516F" w:rsidRDefault="003C026C" w:rsidP="000C5A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3516F">
              <w:rPr>
                <w:rFonts w:ascii="Comic Sans MS" w:hAnsi="Comic Sans MS"/>
                <w:sz w:val="28"/>
                <w:szCs w:val="28"/>
              </w:rPr>
              <w:t>PIZZA PICK UP TODAY!</w:t>
            </w:r>
          </w:p>
          <w:p w:rsidR="00114F3D" w:rsidRDefault="00114F3D" w:rsidP="00AC3F75">
            <w:pPr>
              <w:jc w:val="center"/>
            </w:pPr>
          </w:p>
          <w:p w:rsidR="00271D7C" w:rsidRDefault="00271D7C" w:rsidP="00114F3D">
            <w:r>
              <w:t>Music</w:t>
            </w:r>
            <w:r>
              <w:rPr>
                <w:noProof/>
              </w:rPr>
              <w:drawing>
                <wp:inline distT="0" distB="0" distL="0" distR="0" wp14:anchorId="25DE6824" wp14:editId="604DECC4">
                  <wp:extent cx="143124" cy="141710"/>
                  <wp:effectExtent l="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07" cy="14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271D7C" w:rsidRDefault="003C026C" w:rsidP="00AF67A5">
            <w:r>
              <w:t>19</w:t>
            </w:r>
          </w:p>
          <w:p w:rsidR="00271D7C" w:rsidRDefault="00271D7C" w:rsidP="00AF67A5"/>
          <w:p w:rsidR="00114F3D" w:rsidRDefault="00114F3D" w:rsidP="00AF67A5"/>
          <w:p w:rsidR="00114F3D" w:rsidRDefault="00114F3D" w:rsidP="00AF67A5"/>
          <w:p w:rsidR="00114F3D" w:rsidRDefault="00114F3D" w:rsidP="00114F3D">
            <w:pPr>
              <w:jc w:val="center"/>
            </w:pPr>
            <w:r>
              <w:t>Registration forms for 2017-18</w:t>
            </w:r>
          </w:p>
          <w:p w:rsidR="00271D7C" w:rsidRDefault="00114F3D" w:rsidP="00114F3D">
            <w:pPr>
              <w:jc w:val="center"/>
            </w:pPr>
            <w:r>
              <w:t xml:space="preserve"> due today</w:t>
            </w:r>
          </w:p>
        </w:tc>
        <w:tc>
          <w:tcPr>
            <w:tcW w:w="1532" w:type="dxa"/>
          </w:tcPr>
          <w:p w:rsidR="00271D7C" w:rsidRPr="00B405B0" w:rsidRDefault="0073724E" w:rsidP="00AF67A5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5EE40FD" wp14:editId="50402B9C">
                  <wp:extent cx="850790" cy="636104"/>
                  <wp:effectExtent l="0" t="0" r="698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31" cy="63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26C">
              <w:t>20</w:t>
            </w:r>
          </w:p>
          <w:p w:rsidR="00271D7C" w:rsidRPr="00B405B0" w:rsidRDefault="00271D7C" w:rsidP="00AF6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</w:tc>
      </w:tr>
      <w:tr w:rsidR="00271D7C" w:rsidTr="0043516F">
        <w:trPr>
          <w:trHeight w:val="1808"/>
        </w:trPr>
        <w:tc>
          <w:tcPr>
            <w:tcW w:w="1531" w:type="dxa"/>
          </w:tcPr>
          <w:p w:rsidR="00271D7C" w:rsidRDefault="0073724E" w:rsidP="00AF67A5">
            <w:r>
              <w:rPr>
                <w:noProof/>
              </w:rPr>
              <w:drawing>
                <wp:inline distT="0" distB="0" distL="0" distR="0" wp14:anchorId="75EE40FD" wp14:editId="50402B9C">
                  <wp:extent cx="850790" cy="636104"/>
                  <wp:effectExtent l="0" t="0" r="698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31" cy="63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1D7C">
              <w:t xml:space="preserve">    </w:t>
            </w:r>
          </w:p>
          <w:p w:rsidR="00271D7C" w:rsidRDefault="003C026C" w:rsidP="00AF67A5">
            <w:r>
              <w:t xml:space="preserve"> 21</w:t>
            </w:r>
          </w:p>
        </w:tc>
        <w:tc>
          <w:tcPr>
            <w:tcW w:w="1545" w:type="dxa"/>
          </w:tcPr>
          <w:p w:rsidR="00114F3D" w:rsidRDefault="003C026C" w:rsidP="00114F3D">
            <w:r>
              <w:t xml:space="preserve">22 </w:t>
            </w:r>
          </w:p>
          <w:p w:rsidR="00271D7C" w:rsidRDefault="00271D7C" w:rsidP="003C026C"/>
        </w:tc>
        <w:tc>
          <w:tcPr>
            <w:tcW w:w="1518" w:type="dxa"/>
          </w:tcPr>
          <w:p w:rsidR="00F242E6" w:rsidRDefault="003C026C" w:rsidP="00354D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  <w:p w:rsidR="0032002B" w:rsidRPr="004620D0" w:rsidRDefault="0032002B" w:rsidP="000C5AE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34" w:type="dxa"/>
          </w:tcPr>
          <w:p w:rsidR="00710137" w:rsidRDefault="003C026C" w:rsidP="00710137">
            <w:r>
              <w:t>24</w:t>
            </w:r>
          </w:p>
          <w:p w:rsidR="00710137" w:rsidRPr="00D725EC" w:rsidRDefault="00710137" w:rsidP="007101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18" w:type="dxa"/>
          </w:tcPr>
          <w:p w:rsidR="00271D7C" w:rsidRPr="0066611B" w:rsidRDefault="003C026C" w:rsidP="00AF67A5">
            <w:pPr>
              <w:rPr>
                <w:sz w:val="22"/>
                <w:szCs w:val="22"/>
              </w:rPr>
            </w:pPr>
            <w:r>
              <w:t>25</w:t>
            </w:r>
          </w:p>
          <w:p w:rsidR="00271D7C" w:rsidRDefault="00271D7C" w:rsidP="00AF67A5">
            <w:pPr>
              <w:rPr>
                <w:b/>
                <w:sz w:val="22"/>
                <w:szCs w:val="22"/>
              </w:rPr>
            </w:pPr>
          </w:p>
          <w:p w:rsidR="00F26955" w:rsidRDefault="00F26955" w:rsidP="00AF67A5"/>
          <w:p w:rsidR="0066611B" w:rsidRDefault="0066611B" w:rsidP="00AF67A5"/>
          <w:p w:rsidR="00114F3D" w:rsidRDefault="00114F3D" w:rsidP="00AF67A5"/>
          <w:p w:rsidR="00114F3D" w:rsidRDefault="00114F3D" w:rsidP="00AF67A5"/>
          <w:p w:rsidR="00271D7C" w:rsidRDefault="00271D7C" w:rsidP="00271D7C">
            <w:r>
              <w:t>Music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1E372BD" wp14:editId="2DB57A1A">
                  <wp:extent cx="135172" cy="133836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45" cy="13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9A60A5" w:rsidRDefault="003C026C" w:rsidP="00AF67A5">
            <w:r>
              <w:t>26</w:t>
            </w:r>
          </w:p>
          <w:p w:rsidR="009A60A5" w:rsidRPr="00114F3D" w:rsidRDefault="00114F3D" w:rsidP="00114F3D">
            <w:pPr>
              <w:jc w:val="center"/>
              <w:rPr>
                <w:sz w:val="32"/>
                <w:szCs w:val="32"/>
              </w:rPr>
            </w:pPr>
            <w:r w:rsidRPr="00114F3D">
              <w:rPr>
                <w:sz w:val="32"/>
                <w:szCs w:val="32"/>
              </w:rPr>
              <w:t>PET DAY 2p.m.</w:t>
            </w:r>
          </w:p>
          <w:p w:rsidR="00114F3D" w:rsidRDefault="00114F3D" w:rsidP="00114F3D">
            <w:pPr>
              <w:jc w:val="center"/>
            </w:pPr>
            <w:r>
              <w:t>(Weather permitting)</w:t>
            </w:r>
          </w:p>
        </w:tc>
        <w:tc>
          <w:tcPr>
            <w:tcW w:w="1532" w:type="dxa"/>
          </w:tcPr>
          <w:p w:rsidR="00271D7C" w:rsidRDefault="0073724E" w:rsidP="00AF67A5">
            <w:r>
              <w:rPr>
                <w:noProof/>
              </w:rPr>
              <w:drawing>
                <wp:inline distT="0" distB="0" distL="0" distR="0" wp14:anchorId="75EE40FD" wp14:editId="50402B9C">
                  <wp:extent cx="850790" cy="636104"/>
                  <wp:effectExtent l="0" t="0" r="698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31" cy="63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26C">
              <w:t>27</w:t>
            </w:r>
          </w:p>
        </w:tc>
      </w:tr>
      <w:tr w:rsidR="00271D7C" w:rsidTr="0043516F">
        <w:trPr>
          <w:trHeight w:val="1340"/>
        </w:trPr>
        <w:tc>
          <w:tcPr>
            <w:tcW w:w="1531" w:type="dxa"/>
          </w:tcPr>
          <w:p w:rsidR="00271D7C" w:rsidRDefault="0073724E" w:rsidP="00AF67A5">
            <w:r>
              <w:rPr>
                <w:noProof/>
              </w:rPr>
              <w:drawing>
                <wp:inline distT="0" distB="0" distL="0" distR="0" wp14:anchorId="07B4AF14" wp14:editId="39AD5241">
                  <wp:extent cx="850790" cy="636104"/>
                  <wp:effectExtent l="0" t="0" r="698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31" cy="63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D7C" w:rsidRDefault="003C026C" w:rsidP="00AF67A5">
            <w:r>
              <w:t>28</w:t>
            </w:r>
          </w:p>
        </w:tc>
        <w:tc>
          <w:tcPr>
            <w:tcW w:w="1545" w:type="dxa"/>
          </w:tcPr>
          <w:p w:rsidR="00271D7C" w:rsidRDefault="003C026C" w:rsidP="00AF67A5">
            <w:r>
              <w:t>29</w:t>
            </w:r>
            <w:r w:rsidR="0073724E">
              <w:rPr>
                <w:noProof/>
              </w:rPr>
              <w:drawing>
                <wp:inline distT="0" distB="0" distL="0" distR="0" wp14:anchorId="75EE40FD" wp14:editId="50402B9C">
                  <wp:extent cx="850790" cy="636104"/>
                  <wp:effectExtent l="0" t="0" r="698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31" cy="63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D7C" w:rsidRPr="009E7F5B" w:rsidRDefault="00271D7C" w:rsidP="00AF67A5">
            <w:pPr>
              <w:rPr>
                <w:b/>
                <w:sz w:val="18"/>
                <w:szCs w:val="18"/>
              </w:rPr>
            </w:pPr>
            <w:r w:rsidRPr="009E7F5B">
              <w:rPr>
                <w:b/>
                <w:sz w:val="18"/>
                <w:szCs w:val="18"/>
              </w:rPr>
              <w:t>Memorial Day</w:t>
            </w:r>
          </w:p>
          <w:p w:rsidR="00271D7C" w:rsidRDefault="00271D7C" w:rsidP="00AF67A5"/>
        </w:tc>
        <w:tc>
          <w:tcPr>
            <w:tcW w:w="1518" w:type="dxa"/>
          </w:tcPr>
          <w:p w:rsidR="0032002B" w:rsidRDefault="00271D7C" w:rsidP="00AF67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2C1E1F" wp14:editId="5D8C70A3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7433310</wp:posOffset>
                      </wp:positionV>
                      <wp:extent cx="1809750" cy="1809750"/>
                      <wp:effectExtent l="15240" t="3810" r="89535" b="81915"/>
                      <wp:wrapNone/>
                      <wp:docPr id="27" name="Mus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809750"/>
                              </a:xfrm>
                              <a:custGeom>
                                <a:avLst/>
                                <a:gdLst>
                                  <a:gd name="T0" fmla="*/ 7352 w 21600"/>
                                  <a:gd name="T1" fmla="*/ 46 h 21600"/>
                                  <a:gd name="T2" fmla="*/ 7373 w 21600"/>
                                  <a:gd name="T3" fmla="*/ 9900 h 21600"/>
                                  <a:gd name="T4" fmla="*/ 21683 w 21600"/>
                                  <a:gd name="T5" fmla="*/ 10061 h 21600"/>
                                  <a:gd name="T6" fmla="*/ 7352 w 21600"/>
                                  <a:gd name="T7" fmla="*/ 46 h 21600"/>
                                  <a:gd name="T8" fmla="*/ 21600 w 21600"/>
                                  <a:gd name="T9" fmla="*/ 0 h 21600"/>
                                  <a:gd name="T10" fmla="*/ 7975 w 21600"/>
                                  <a:gd name="T11" fmla="*/ 923 h 21600"/>
                                  <a:gd name="T12" fmla="*/ 20935 w 21600"/>
                                  <a:gd name="T13" fmla="*/ 535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7352" y="46"/>
                                    </a:moveTo>
                                    <a:lnTo>
                                      <a:pt x="7373" y="9900"/>
                                    </a:lnTo>
                                    <a:lnTo>
                                      <a:pt x="7352" y="16107"/>
                                    </a:lnTo>
                                    <a:lnTo>
                                      <a:pt x="7103" y="15969"/>
                                    </a:lnTo>
                                    <a:lnTo>
                                      <a:pt x="6729" y="15692"/>
                                    </a:lnTo>
                                    <a:lnTo>
                                      <a:pt x="6355" y="15553"/>
                                    </a:lnTo>
                                    <a:lnTo>
                                      <a:pt x="5981" y="15415"/>
                                    </a:lnTo>
                                    <a:lnTo>
                                      <a:pt x="5607" y="15276"/>
                                    </a:lnTo>
                                    <a:lnTo>
                                      <a:pt x="5109" y="15138"/>
                                    </a:lnTo>
                                    <a:lnTo>
                                      <a:pt x="4735" y="15138"/>
                                    </a:lnTo>
                                    <a:lnTo>
                                      <a:pt x="4236" y="15138"/>
                                    </a:lnTo>
                                    <a:lnTo>
                                      <a:pt x="3364" y="15138"/>
                                    </a:lnTo>
                                    <a:lnTo>
                                      <a:pt x="2616" y="15276"/>
                                    </a:lnTo>
                                    <a:lnTo>
                                      <a:pt x="1869" y="15692"/>
                                    </a:lnTo>
                                    <a:lnTo>
                                      <a:pt x="1246" y="15969"/>
                                    </a:lnTo>
                                    <a:lnTo>
                                      <a:pt x="747" y="16523"/>
                                    </a:lnTo>
                                    <a:lnTo>
                                      <a:pt x="373" y="17076"/>
                                    </a:lnTo>
                                    <a:lnTo>
                                      <a:pt x="124" y="17630"/>
                                    </a:lnTo>
                                    <a:lnTo>
                                      <a:pt x="0" y="18323"/>
                                    </a:lnTo>
                                    <a:lnTo>
                                      <a:pt x="124" y="19015"/>
                                    </a:lnTo>
                                    <a:lnTo>
                                      <a:pt x="373" y="19569"/>
                                    </a:lnTo>
                                    <a:lnTo>
                                      <a:pt x="747" y="20123"/>
                                    </a:lnTo>
                                    <a:lnTo>
                                      <a:pt x="1246" y="20676"/>
                                    </a:lnTo>
                                    <a:lnTo>
                                      <a:pt x="1869" y="21092"/>
                                    </a:lnTo>
                                    <a:lnTo>
                                      <a:pt x="2616" y="21369"/>
                                    </a:lnTo>
                                    <a:lnTo>
                                      <a:pt x="3364" y="21507"/>
                                    </a:lnTo>
                                    <a:lnTo>
                                      <a:pt x="4236" y="21646"/>
                                    </a:lnTo>
                                    <a:lnTo>
                                      <a:pt x="5109" y="21507"/>
                                    </a:lnTo>
                                    <a:lnTo>
                                      <a:pt x="5856" y="21369"/>
                                    </a:lnTo>
                                    <a:lnTo>
                                      <a:pt x="6604" y="21092"/>
                                    </a:lnTo>
                                    <a:lnTo>
                                      <a:pt x="7227" y="20676"/>
                                    </a:lnTo>
                                    <a:lnTo>
                                      <a:pt x="7726" y="20123"/>
                                    </a:lnTo>
                                    <a:lnTo>
                                      <a:pt x="8100" y="19569"/>
                                    </a:lnTo>
                                    <a:lnTo>
                                      <a:pt x="8349" y="19015"/>
                                    </a:lnTo>
                                    <a:lnTo>
                                      <a:pt x="8473" y="18323"/>
                                    </a:lnTo>
                                    <a:lnTo>
                                      <a:pt x="8473" y="6276"/>
                                    </a:lnTo>
                                    <a:lnTo>
                                      <a:pt x="20561" y="6276"/>
                                    </a:lnTo>
                                    <a:lnTo>
                                      <a:pt x="20561" y="16107"/>
                                    </a:lnTo>
                                    <a:lnTo>
                                      <a:pt x="20187" y="15830"/>
                                    </a:lnTo>
                                    <a:lnTo>
                                      <a:pt x="19938" y="15692"/>
                                    </a:lnTo>
                                    <a:lnTo>
                                      <a:pt x="19564" y="15553"/>
                                    </a:lnTo>
                                    <a:lnTo>
                                      <a:pt x="19190" y="15415"/>
                                    </a:lnTo>
                                    <a:lnTo>
                                      <a:pt x="18692" y="15276"/>
                                    </a:lnTo>
                                    <a:lnTo>
                                      <a:pt x="18318" y="15138"/>
                                    </a:lnTo>
                                    <a:lnTo>
                                      <a:pt x="17944" y="15138"/>
                                    </a:lnTo>
                                    <a:lnTo>
                                      <a:pt x="17446" y="15138"/>
                                    </a:lnTo>
                                    <a:lnTo>
                                      <a:pt x="16573" y="15138"/>
                                    </a:lnTo>
                                    <a:lnTo>
                                      <a:pt x="15826" y="15276"/>
                                    </a:lnTo>
                                    <a:lnTo>
                                      <a:pt x="15078" y="15692"/>
                                    </a:lnTo>
                                    <a:lnTo>
                                      <a:pt x="14455" y="15969"/>
                                    </a:lnTo>
                                    <a:lnTo>
                                      <a:pt x="13956" y="16523"/>
                                    </a:lnTo>
                                    <a:lnTo>
                                      <a:pt x="13583" y="17076"/>
                                    </a:lnTo>
                                    <a:lnTo>
                                      <a:pt x="13333" y="17630"/>
                                    </a:lnTo>
                                    <a:lnTo>
                                      <a:pt x="13209" y="18323"/>
                                    </a:lnTo>
                                    <a:lnTo>
                                      <a:pt x="13333" y="19015"/>
                                    </a:lnTo>
                                    <a:lnTo>
                                      <a:pt x="13583" y="19569"/>
                                    </a:lnTo>
                                    <a:lnTo>
                                      <a:pt x="13956" y="20123"/>
                                    </a:lnTo>
                                    <a:lnTo>
                                      <a:pt x="14455" y="20676"/>
                                    </a:lnTo>
                                    <a:lnTo>
                                      <a:pt x="15078" y="21092"/>
                                    </a:lnTo>
                                    <a:lnTo>
                                      <a:pt x="15826" y="21369"/>
                                    </a:lnTo>
                                    <a:lnTo>
                                      <a:pt x="16573" y="21507"/>
                                    </a:lnTo>
                                    <a:lnTo>
                                      <a:pt x="17446" y="21646"/>
                                    </a:lnTo>
                                    <a:lnTo>
                                      <a:pt x="18318" y="21507"/>
                                    </a:lnTo>
                                    <a:lnTo>
                                      <a:pt x="19066" y="21369"/>
                                    </a:lnTo>
                                    <a:lnTo>
                                      <a:pt x="19813" y="21092"/>
                                    </a:lnTo>
                                    <a:lnTo>
                                      <a:pt x="20436" y="20676"/>
                                    </a:lnTo>
                                    <a:lnTo>
                                      <a:pt x="20935" y="20123"/>
                                    </a:lnTo>
                                    <a:lnTo>
                                      <a:pt x="21309" y="19569"/>
                                    </a:lnTo>
                                    <a:lnTo>
                                      <a:pt x="21558" y="19015"/>
                                    </a:lnTo>
                                    <a:lnTo>
                                      <a:pt x="21683" y="18323"/>
                                    </a:lnTo>
                                    <a:lnTo>
                                      <a:pt x="21683" y="10061"/>
                                    </a:lnTo>
                                    <a:lnTo>
                                      <a:pt x="21683" y="46"/>
                                    </a:lnTo>
                                    <a:lnTo>
                                      <a:pt x="7352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E7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70C76" id="Music" o:spid="_x0000_s1026" style="position:absolute;margin-left:50.7pt;margin-top:585.3pt;width:142.5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      <v:stroke joinstyle="miter"/>
                      <v:shadow on="t" offset="6pt,6pt"/>
                      <v:path o:connecttype="custom" o:connectlocs="615985,3854;617745,829469;1816704,842958;615985,3854;1809750,0" o:connectangles="0,0,0,0,0" textboxrect="7975,923,20935,5354"/>
                      <o:lock v:ext="edit" verticies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CA1433" wp14:editId="3675D373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7433310</wp:posOffset>
                      </wp:positionV>
                      <wp:extent cx="1809750" cy="1809750"/>
                      <wp:effectExtent l="15240" t="3810" r="89535" b="81915"/>
                      <wp:wrapNone/>
                      <wp:docPr id="28" name="Mus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809750"/>
                              </a:xfrm>
                              <a:custGeom>
                                <a:avLst/>
                                <a:gdLst>
                                  <a:gd name="T0" fmla="*/ 7352 w 21600"/>
                                  <a:gd name="T1" fmla="*/ 46 h 21600"/>
                                  <a:gd name="T2" fmla="*/ 7373 w 21600"/>
                                  <a:gd name="T3" fmla="*/ 9900 h 21600"/>
                                  <a:gd name="T4" fmla="*/ 21683 w 21600"/>
                                  <a:gd name="T5" fmla="*/ 10061 h 21600"/>
                                  <a:gd name="T6" fmla="*/ 7352 w 21600"/>
                                  <a:gd name="T7" fmla="*/ 46 h 21600"/>
                                  <a:gd name="T8" fmla="*/ 21600 w 21600"/>
                                  <a:gd name="T9" fmla="*/ 0 h 21600"/>
                                  <a:gd name="T10" fmla="*/ 7975 w 21600"/>
                                  <a:gd name="T11" fmla="*/ 923 h 21600"/>
                                  <a:gd name="T12" fmla="*/ 20935 w 21600"/>
                                  <a:gd name="T13" fmla="*/ 535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7352" y="46"/>
                                    </a:moveTo>
                                    <a:lnTo>
                                      <a:pt x="7373" y="9900"/>
                                    </a:lnTo>
                                    <a:lnTo>
                                      <a:pt x="7352" y="16107"/>
                                    </a:lnTo>
                                    <a:lnTo>
                                      <a:pt x="7103" y="15969"/>
                                    </a:lnTo>
                                    <a:lnTo>
                                      <a:pt x="6729" y="15692"/>
                                    </a:lnTo>
                                    <a:lnTo>
                                      <a:pt x="6355" y="15553"/>
                                    </a:lnTo>
                                    <a:lnTo>
                                      <a:pt x="5981" y="15415"/>
                                    </a:lnTo>
                                    <a:lnTo>
                                      <a:pt x="5607" y="15276"/>
                                    </a:lnTo>
                                    <a:lnTo>
                                      <a:pt x="5109" y="15138"/>
                                    </a:lnTo>
                                    <a:lnTo>
                                      <a:pt x="4735" y="15138"/>
                                    </a:lnTo>
                                    <a:lnTo>
                                      <a:pt x="4236" y="15138"/>
                                    </a:lnTo>
                                    <a:lnTo>
                                      <a:pt x="3364" y="15138"/>
                                    </a:lnTo>
                                    <a:lnTo>
                                      <a:pt x="2616" y="15276"/>
                                    </a:lnTo>
                                    <a:lnTo>
                                      <a:pt x="1869" y="15692"/>
                                    </a:lnTo>
                                    <a:lnTo>
                                      <a:pt x="1246" y="15969"/>
                                    </a:lnTo>
                                    <a:lnTo>
                                      <a:pt x="747" y="16523"/>
                                    </a:lnTo>
                                    <a:lnTo>
                                      <a:pt x="373" y="17076"/>
                                    </a:lnTo>
                                    <a:lnTo>
                                      <a:pt x="124" y="17630"/>
                                    </a:lnTo>
                                    <a:lnTo>
                                      <a:pt x="0" y="18323"/>
                                    </a:lnTo>
                                    <a:lnTo>
                                      <a:pt x="124" y="19015"/>
                                    </a:lnTo>
                                    <a:lnTo>
                                      <a:pt x="373" y="19569"/>
                                    </a:lnTo>
                                    <a:lnTo>
                                      <a:pt x="747" y="20123"/>
                                    </a:lnTo>
                                    <a:lnTo>
                                      <a:pt x="1246" y="20676"/>
                                    </a:lnTo>
                                    <a:lnTo>
                                      <a:pt x="1869" y="21092"/>
                                    </a:lnTo>
                                    <a:lnTo>
                                      <a:pt x="2616" y="21369"/>
                                    </a:lnTo>
                                    <a:lnTo>
                                      <a:pt x="3364" y="21507"/>
                                    </a:lnTo>
                                    <a:lnTo>
                                      <a:pt x="4236" y="21646"/>
                                    </a:lnTo>
                                    <a:lnTo>
                                      <a:pt x="5109" y="21507"/>
                                    </a:lnTo>
                                    <a:lnTo>
                                      <a:pt x="5856" y="21369"/>
                                    </a:lnTo>
                                    <a:lnTo>
                                      <a:pt x="6604" y="21092"/>
                                    </a:lnTo>
                                    <a:lnTo>
                                      <a:pt x="7227" y="20676"/>
                                    </a:lnTo>
                                    <a:lnTo>
                                      <a:pt x="7726" y="20123"/>
                                    </a:lnTo>
                                    <a:lnTo>
                                      <a:pt x="8100" y="19569"/>
                                    </a:lnTo>
                                    <a:lnTo>
                                      <a:pt x="8349" y="19015"/>
                                    </a:lnTo>
                                    <a:lnTo>
                                      <a:pt x="8473" y="18323"/>
                                    </a:lnTo>
                                    <a:lnTo>
                                      <a:pt x="8473" y="6276"/>
                                    </a:lnTo>
                                    <a:lnTo>
                                      <a:pt x="20561" y="6276"/>
                                    </a:lnTo>
                                    <a:lnTo>
                                      <a:pt x="20561" y="16107"/>
                                    </a:lnTo>
                                    <a:lnTo>
                                      <a:pt x="20187" y="15830"/>
                                    </a:lnTo>
                                    <a:lnTo>
                                      <a:pt x="19938" y="15692"/>
                                    </a:lnTo>
                                    <a:lnTo>
                                      <a:pt x="19564" y="15553"/>
                                    </a:lnTo>
                                    <a:lnTo>
                                      <a:pt x="19190" y="15415"/>
                                    </a:lnTo>
                                    <a:lnTo>
                                      <a:pt x="18692" y="15276"/>
                                    </a:lnTo>
                                    <a:lnTo>
                                      <a:pt x="18318" y="15138"/>
                                    </a:lnTo>
                                    <a:lnTo>
                                      <a:pt x="17944" y="15138"/>
                                    </a:lnTo>
                                    <a:lnTo>
                                      <a:pt x="17446" y="15138"/>
                                    </a:lnTo>
                                    <a:lnTo>
                                      <a:pt x="16573" y="15138"/>
                                    </a:lnTo>
                                    <a:lnTo>
                                      <a:pt x="15826" y="15276"/>
                                    </a:lnTo>
                                    <a:lnTo>
                                      <a:pt x="15078" y="15692"/>
                                    </a:lnTo>
                                    <a:lnTo>
                                      <a:pt x="14455" y="15969"/>
                                    </a:lnTo>
                                    <a:lnTo>
                                      <a:pt x="13956" y="16523"/>
                                    </a:lnTo>
                                    <a:lnTo>
                                      <a:pt x="13583" y="17076"/>
                                    </a:lnTo>
                                    <a:lnTo>
                                      <a:pt x="13333" y="17630"/>
                                    </a:lnTo>
                                    <a:lnTo>
                                      <a:pt x="13209" y="18323"/>
                                    </a:lnTo>
                                    <a:lnTo>
                                      <a:pt x="13333" y="19015"/>
                                    </a:lnTo>
                                    <a:lnTo>
                                      <a:pt x="13583" y="19569"/>
                                    </a:lnTo>
                                    <a:lnTo>
                                      <a:pt x="13956" y="20123"/>
                                    </a:lnTo>
                                    <a:lnTo>
                                      <a:pt x="14455" y="20676"/>
                                    </a:lnTo>
                                    <a:lnTo>
                                      <a:pt x="15078" y="21092"/>
                                    </a:lnTo>
                                    <a:lnTo>
                                      <a:pt x="15826" y="21369"/>
                                    </a:lnTo>
                                    <a:lnTo>
                                      <a:pt x="16573" y="21507"/>
                                    </a:lnTo>
                                    <a:lnTo>
                                      <a:pt x="17446" y="21646"/>
                                    </a:lnTo>
                                    <a:lnTo>
                                      <a:pt x="18318" y="21507"/>
                                    </a:lnTo>
                                    <a:lnTo>
                                      <a:pt x="19066" y="21369"/>
                                    </a:lnTo>
                                    <a:lnTo>
                                      <a:pt x="19813" y="21092"/>
                                    </a:lnTo>
                                    <a:lnTo>
                                      <a:pt x="20436" y="20676"/>
                                    </a:lnTo>
                                    <a:lnTo>
                                      <a:pt x="20935" y="20123"/>
                                    </a:lnTo>
                                    <a:lnTo>
                                      <a:pt x="21309" y="19569"/>
                                    </a:lnTo>
                                    <a:lnTo>
                                      <a:pt x="21558" y="19015"/>
                                    </a:lnTo>
                                    <a:lnTo>
                                      <a:pt x="21683" y="18323"/>
                                    </a:lnTo>
                                    <a:lnTo>
                                      <a:pt x="21683" y="10061"/>
                                    </a:lnTo>
                                    <a:lnTo>
                                      <a:pt x="21683" y="46"/>
                                    </a:lnTo>
                                    <a:lnTo>
                                      <a:pt x="7352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E7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15E43" id="Music" o:spid="_x0000_s1026" style="position:absolute;margin-left:50.7pt;margin-top:585.3pt;width:142.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      <v:stroke joinstyle="miter"/>
                      <v:shadow on="t" offset="6pt,6pt"/>
                      <v:path o:connecttype="custom" o:connectlocs="615985,3854;617745,829469;1816704,842958;615985,3854;1809750,0" o:connectangles="0,0,0,0,0" textboxrect="7975,923,20935,5354"/>
                      <o:lock v:ext="edit" verticies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3DC468" wp14:editId="19A4BDA0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7433310</wp:posOffset>
                      </wp:positionV>
                      <wp:extent cx="1809750" cy="1809750"/>
                      <wp:effectExtent l="15240" t="3810" r="89535" b="81915"/>
                      <wp:wrapNone/>
                      <wp:docPr id="29" name="Mus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809750"/>
                              </a:xfrm>
                              <a:custGeom>
                                <a:avLst/>
                                <a:gdLst>
                                  <a:gd name="T0" fmla="*/ 7352 w 21600"/>
                                  <a:gd name="T1" fmla="*/ 46 h 21600"/>
                                  <a:gd name="T2" fmla="*/ 7373 w 21600"/>
                                  <a:gd name="T3" fmla="*/ 9900 h 21600"/>
                                  <a:gd name="T4" fmla="*/ 21683 w 21600"/>
                                  <a:gd name="T5" fmla="*/ 10061 h 21600"/>
                                  <a:gd name="T6" fmla="*/ 7352 w 21600"/>
                                  <a:gd name="T7" fmla="*/ 46 h 21600"/>
                                  <a:gd name="T8" fmla="*/ 21600 w 21600"/>
                                  <a:gd name="T9" fmla="*/ 0 h 21600"/>
                                  <a:gd name="T10" fmla="*/ 7975 w 21600"/>
                                  <a:gd name="T11" fmla="*/ 923 h 21600"/>
                                  <a:gd name="T12" fmla="*/ 20935 w 21600"/>
                                  <a:gd name="T13" fmla="*/ 535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7352" y="46"/>
                                    </a:moveTo>
                                    <a:lnTo>
                                      <a:pt x="7373" y="9900"/>
                                    </a:lnTo>
                                    <a:lnTo>
                                      <a:pt x="7352" y="16107"/>
                                    </a:lnTo>
                                    <a:lnTo>
                                      <a:pt x="7103" y="15969"/>
                                    </a:lnTo>
                                    <a:lnTo>
                                      <a:pt x="6729" y="15692"/>
                                    </a:lnTo>
                                    <a:lnTo>
                                      <a:pt x="6355" y="15553"/>
                                    </a:lnTo>
                                    <a:lnTo>
                                      <a:pt x="5981" y="15415"/>
                                    </a:lnTo>
                                    <a:lnTo>
                                      <a:pt x="5607" y="15276"/>
                                    </a:lnTo>
                                    <a:lnTo>
                                      <a:pt x="5109" y="15138"/>
                                    </a:lnTo>
                                    <a:lnTo>
                                      <a:pt x="4735" y="15138"/>
                                    </a:lnTo>
                                    <a:lnTo>
                                      <a:pt x="4236" y="15138"/>
                                    </a:lnTo>
                                    <a:lnTo>
                                      <a:pt x="3364" y="15138"/>
                                    </a:lnTo>
                                    <a:lnTo>
                                      <a:pt x="2616" y="15276"/>
                                    </a:lnTo>
                                    <a:lnTo>
                                      <a:pt x="1869" y="15692"/>
                                    </a:lnTo>
                                    <a:lnTo>
                                      <a:pt x="1246" y="15969"/>
                                    </a:lnTo>
                                    <a:lnTo>
                                      <a:pt x="747" y="16523"/>
                                    </a:lnTo>
                                    <a:lnTo>
                                      <a:pt x="373" y="17076"/>
                                    </a:lnTo>
                                    <a:lnTo>
                                      <a:pt x="124" y="17630"/>
                                    </a:lnTo>
                                    <a:lnTo>
                                      <a:pt x="0" y="18323"/>
                                    </a:lnTo>
                                    <a:lnTo>
                                      <a:pt x="124" y="19015"/>
                                    </a:lnTo>
                                    <a:lnTo>
                                      <a:pt x="373" y="19569"/>
                                    </a:lnTo>
                                    <a:lnTo>
                                      <a:pt x="747" y="20123"/>
                                    </a:lnTo>
                                    <a:lnTo>
                                      <a:pt x="1246" y="20676"/>
                                    </a:lnTo>
                                    <a:lnTo>
                                      <a:pt x="1869" y="21092"/>
                                    </a:lnTo>
                                    <a:lnTo>
                                      <a:pt x="2616" y="21369"/>
                                    </a:lnTo>
                                    <a:lnTo>
                                      <a:pt x="3364" y="21507"/>
                                    </a:lnTo>
                                    <a:lnTo>
                                      <a:pt x="4236" y="21646"/>
                                    </a:lnTo>
                                    <a:lnTo>
                                      <a:pt x="5109" y="21507"/>
                                    </a:lnTo>
                                    <a:lnTo>
                                      <a:pt x="5856" y="21369"/>
                                    </a:lnTo>
                                    <a:lnTo>
                                      <a:pt x="6604" y="21092"/>
                                    </a:lnTo>
                                    <a:lnTo>
                                      <a:pt x="7227" y="20676"/>
                                    </a:lnTo>
                                    <a:lnTo>
                                      <a:pt x="7726" y="20123"/>
                                    </a:lnTo>
                                    <a:lnTo>
                                      <a:pt x="8100" y="19569"/>
                                    </a:lnTo>
                                    <a:lnTo>
                                      <a:pt x="8349" y="19015"/>
                                    </a:lnTo>
                                    <a:lnTo>
                                      <a:pt x="8473" y="18323"/>
                                    </a:lnTo>
                                    <a:lnTo>
                                      <a:pt x="8473" y="6276"/>
                                    </a:lnTo>
                                    <a:lnTo>
                                      <a:pt x="20561" y="6276"/>
                                    </a:lnTo>
                                    <a:lnTo>
                                      <a:pt x="20561" y="16107"/>
                                    </a:lnTo>
                                    <a:lnTo>
                                      <a:pt x="20187" y="15830"/>
                                    </a:lnTo>
                                    <a:lnTo>
                                      <a:pt x="19938" y="15692"/>
                                    </a:lnTo>
                                    <a:lnTo>
                                      <a:pt x="19564" y="15553"/>
                                    </a:lnTo>
                                    <a:lnTo>
                                      <a:pt x="19190" y="15415"/>
                                    </a:lnTo>
                                    <a:lnTo>
                                      <a:pt x="18692" y="15276"/>
                                    </a:lnTo>
                                    <a:lnTo>
                                      <a:pt x="18318" y="15138"/>
                                    </a:lnTo>
                                    <a:lnTo>
                                      <a:pt x="17944" y="15138"/>
                                    </a:lnTo>
                                    <a:lnTo>
                                      <a:pt x="17446" y="15138"/>
                                    </a:lnTo>
                                    <a:lnTo>
                                      <a:pt x="16573" y="15138"/>
                                    </a:lnTo>
                                    <a:lnTo>
                                      <a:pt x="15826" y="15276"/>
                                    </a:lnTo>
                                    <a:lnTo>
                                      <a:pt x="15078" y="15692"/>
                                    </a:lnTo>
                                    <a:lnTo>
                                      <a:pt x="14455" y="15969"/>
                                    </a:lnTo>
                                    <a:lnTo>
                                      <a:pt x="13956" y="16523"/>
                                    </a:lnTo>
                                    <a:lnTo>
                                      <a:pt x="13583" y="17076"/>
                                    </a:lnTo>
                                    <a:lnTo>
                                      <a:pt x="13333" y="17630"/>
                                    </a:lnTo>
                                    <a:lnTo>
                                      <a:pt x="13209" y="18323"/>
                                    </a:lnTo>
                                    <a:lnTo>
                                      <a:pt x="13333" y="19015"/>
                                    </a:lnTo>
                                    <a:lnTo>
                                      <a:pt x="13583" y="19569"/>
                                    </a:lnTo>
                                    <a:lnTo>
                                      <a:pt x="13956" y="20123"/>
                                    </a:lnTo>
                                    <a:lnTo>
                                      <a:pt x="14455" y="20676"/>
                                    </a:lnTo>
                                    <a:lnTo>
                                      <a:pt x="15078" y="21092"/>
                                    </a:lnTo>
                                    <a:lnTo>
                                      <a:pt x="15826" y="21369"/>
                                    </a:lnTo>
                                    <a:lnTo>
                                      <a:pt x="16573" y="21507"/>
                                    </a:lnTo>
                                    <a:lnTo>
                                      <a:pt x="17446" y="21646"/>
                                    </a:lnTo>
                                    <a:lnTo>
                                      <a:pt x="18318" y="21507"/>
                                    </a:lnTo>
                                    <a:lnTo>
                                      <a:pt x="19066" y="21369"/>
                                    </a:lnTo>
                                    <a:lnTo>
                                      <a:pt x="19813" y="21092"/>
                                    </a:lnTo>
                                    <a:lnTo>
                                      <a:pt x="20436" y="20676"/>
                                    </a:lnTo>
                                    <a:lnTo>
                                      <a:pt x="20935" y="20123"/>
                                    </a:lnTo>
                                    <a:lnTo>
                                      <a:pt x="21309" y="19569"/>
                                    </a:lnTo>
                                    <a:lnTo>
                                      <a:pt x="21558" y="19015"/>
                                    </a:lnTo>
                                    <a:lnTo>
                                      <a:pt x="21683" y="18323"/>
                                    </a:lnTo>
                                    <a:lnTo>
                                      <a:pt x="21683" y="10061"/>
                                    </a:lnTo>
                                    <a:lnTo>
                                      <a:pt x="21683" y="46"/>
                                    </a:lnTo>
                                    <a:lnTo>
                                      <a:pt x="7352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E7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B1803" id="Music" o:spid="_x0000_s1026" style="position:absolute;margin-left:50.7pt;margin-top:585.3pt;width:142.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      <v:stroke joinstyle="miter"/>
                      <v:shadow on="t" offset="6pt,6pt"/>
                      <v:path o:connecttype="custom" o:connectlocs="615985,3854;617745,829469;1816704,842958;615985,3854;1809750,0" o:connectangles="0,0,0,0,0" textboxrect="7975,923,20935,5354"/>
                      <o:lock v:ext="edit" verticies="t"/>
                    </v:shape>
                  </w:pict>
                </mc:Fallback>
              </mc:AlternateContent>
            </w:r>
            <w:r w:rsidR="003C026C">
              <w:t>30</w:t>
            </w:r>
          </w:p>
          <w:p w:rsidR="00114F3D" w:rsidRPr="00114F3D" w:rsidRDefault="00114F3D" w:rsidP="00114F3D">
            <w:pPr>
              <w:jc w:val="center"/>
              <w:rPr>
                <w:sz w:val="16"/>
                <w:szCs w:val="16"/>
              </w:rPr>
            </w:pPr>
            <w:r w:rsidRPr="00114F3D">
              <w:rPr>
                <w:sz w:val="16"/>
                <w:szCs w:val="16"/>
              </w:rPr>
              <w:t>All items due for</w:t>
            </w:r>
          </w:p>
          <w:p w:rsidR="00114F3D" w:rsidRDefault="00114F3D" w:rsidP="00114F3D">
            <w:pPr>
              <w:jc w:val="center"/>
              <w:rPr>
                <w:sz w:val="32"/>
                <w:szCs w:val="32"/>
              </w:rPr>
            </w:pPr>
            <w:r>
              <w:t xml:space="preserve"> </w:t>
            </w:r>
            <w:r w:rsidRPr="00F26955">
              <w:rPr>
                <w:sz w:val="32"/>
                <w:szCs w:val="32"/>
              </w:rPr>
              <w:t>Silent Auction</w:t>
            </w:r>
          </w:p>
          <w:p w:rsidR="0032002B" w:rsidRPr="00E63D2C" w:rsidRDefault="00114F3D" w:rsidP="00114F3D">
            <w:pPr>
              <w:jc w:val="center"/>
            </w:pPr>
            <w:r>
              <w:rPr>
                <w:sz w:val="16"/>
                <w:szCs w:val="16"/>
              </w:rPr>
              <w:t>(Silent Auction will take place at school picnic)</w:t>
            </w:r>
          </w:p>
        </w:tc>
        <w:tc>
          <w:tcPr>
            <w:tcW w:w="1634" w:type="dxa"/>
          </w:tcPr>
          <w:p w:rsidR="009A60A5" w:rsidRPr="0043516F" w:rsidRDefault="003C026C" w:rsidP="0043516F">
            <w:pPr>
              <w:rPr>
                <w:i/>
              </w:rPr>
            </w:pPr>
            <w:r>
              <w:rPr>
                <w:i/>
              </w:rPr>
              <w:t>31</w:t>
            </w:r>
          </w:p>
          <w:p w:rsidR="005047D3" w:rsidRPr="0043516F" w:rsidRDefault="0043516F" w:rsidP="0043516F">
            <w:pPr>
              <w:jc w:val="center"/>
              <w:rPr>
                <w:b/>
                <w:sz w:val="22"/>
                <w:szCs w:val="22"/>
              </w:rPr>
            </w:pPr>
            <w:r w:rsidRPr="0043516F">
              <w:rPr>
                <w:b/>
                <w:sz w:val="22"/>
                <w:szCs w:val="22"/>
              </w:rPr>
              <w:t>School Graduation</w:t>
            </w:r>
          </w:p>
          <w:p w:rsidR="0043516F" w:rsidRDefault="00114F3D" w:rsidP="00435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p.m.</w:t>
            </w:r>
          </w:p>
          <w:p w:rsidR="00114F3D" w:rsidRPr="00114F3D" w:rsidRDefault="00114F3D" w:rsidP="0043516F">
            <w:pPr>
              <w:jc w:val="center"/>
              <w:rPr>
                <w:sz w:val="16"/>
                <w:szCs w:val="16"/>
              </w:rPr>
            </w:pPr>
            <w:r w:rsidRPr="00114F3D">
              <w:rPr>
                <w:sz w:val="16"/>
                <w:szCs w:val="16"/>
              </w:rPr>
              <w:t>(In school Cafeteria)</w:t>
            </w:r>
          </w:p>
          <w:p w:rsidR="0043516F" w:rsidRDefault="0043516F" w:rsidP="005047D3"/>
        </w:tc>
        <w:tc>
          <w:tcPr>
            <w:tcW w:w="1618" w:type="dxa"/>
          </w:tcPr>
          <w:p w:rsidR="00271D7C" w:rsidRDefault="003C026C" w:rsidP="0073724E">
            <w:pPr>
              <w:jc w:val="center"/>
              <w:rPr>
                <w:b/>
              </w:rPr>
            </w:pPr>
            <w:r>
              <w:t>1</w:t>
            </w:r>
            <w:r w:rsidR="0073724E" w:rsidRPr="0073724E">
              <w:rPr>
                <w:rFonts w:asciiTheme="minorHAnsi" w:hAnsiTheme="minorHAnsi"/>
                <w:i/>
              </w:rPr>
              <w:t xml:space="preserve"> </w:t>
            </w:r>
            <w:r w:rsidR="0073724E" w:rsidRPr="0073724E">
              <w:rPr>
                <w:rFonts w:asciiTheme="minorHAnsi" w:hAnsiTheme="minorHAnsi" w:cs="Aharoni"/>
                <w:i/>
              </w:rPr>
              <w:t>JUNE</w:t>
            </w:r>
          </w:p>
          <w:p w:rsidR="003C026C" w:rsidRPr="004620D0" w:rsidRDefault="003C026C" w:rsidP="003C026C">
            <w:pPr>
              <w:jc w:val="center"/>
              <w:rPr>
                <w:sz w:val="28"/>
                <w:szCs w:val="28"/>
              </w:rPr>
            </w:pPr>
            <w:r w:rsidRPr="004620D0">
              <w:rPr>
                <w:rFonts w:ascii="Comic Sans MS" w:hAnsi="Comic Sans MS"/>
                <w:b/>
                <w:sz w:val="28"/>
                <w:szCs w:val="28"/>
              </w:rPr>
              <w:t>School Picnic</w:t>
            </w:r>
          </w:p>
          <w:p w:rsidR="003C026C" w:rsidRDefault="003C026C" w:rsidP="003C02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620D0">
              <w:rPr>
                <w:rFonts w:ascii="Comic Sans MS" w:hAnsi="Comic Sans MS"/>
                <w:sz w:val="16"/>
                <w:szCs w:val="16"/>
              </w:rPr>
              <w:t>5-7 p.m.</w:t>
            </w:r>
          </w:p>
          <w:p w:rsidR="003C026C" w:rsidRPr="00710137" w:rsidRDefault="003C026C" w:rsidP="003C02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t>Music</w:t>
            </w:r>
            <w:r w:rsidR="00114F3D">
              <w:t xml:space="preserve"> </w:t>
            </w:r>
            <w:r>
              <w:rPr>
                <w:noProof/>
              </w:rPr>
              <w:drawing>
                <wp:inline distT="0" distB="0" distL="0" distR="0" wp14:anchorId="600B4F8E" wp14:editId="2CF7EFC6">
                  <wp:extent cx="143124" cy="14171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07" cy="14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D7C" w:rsidRPr="004620D0" w:rsidRDefault="00271D7C" w:rsidP="009A60A5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530" w:type="dxa"/>
          </w:tcPr>
          <w:p w:rsidR="009A60A5" w:rsidRDefault="003C026C" w:rsidP="00AF67A5">
            <w:r>
              <w:t>2</w:t>
            </w:r>
          </w:p>
          <w:p w:rsidR="009A60A5" w:rsidRPr="000C5AE0" w:rsidRDefault="000C5AE0" w:rsidP="000C5AE0">
            <w:pPr>
              <w:jc w:val="center"/>
              <w:rPr>
                <w:sz w:val="32"/>
                <w:szCs w:val="32"/>
              </w:rPr>
            </w:pPr>
            <w:r w:rsidRPr="000C5AE0">
              <w:rPr>
                <w:sz w:val="32"/>
                <w:szCs w:val="32"/>
              </w:rPr>
              <w:t>PJ Day</w:t>
            </w:r>
          </w:p>
          <w:p w:rsidR="000C5AE0" w:rsidRPr="000C5AE0" w:rsidRDefault="000C5AE0" w:rsidP="000C5AE0">
            <w:pPr>
              <w:jc w:val="center"/>
              <w:rPr>
                <w:sz w:val="32"/>
                <w:szCs w:val="32"/>
              </w:rPr>
            </w:pPr>
            <w:r w:rsidRPr="000C5AE0">
              <w:rPr>
                <w:sz w:val="32"/>
                <w:szCs w:val="32"/>
              </w:rPr>
              <w:t>&amp;</w:t>
            </w:r>
          </w:p>
          <w:p w:rsidR="000C5AE0" w:rsidRPr="000C5AE0" w:rsidRDefault="000C5AE0" w:rsidP="000C5AE0">
            <w:pPr>
              <w:jc w:val="center"/>
              <w:rPr>
                <w:sz w:val="32"/>
                <w:szCs w:val="32"/>
              </w:rPr>
            </w:pPr>
            <w:r w:rsidRPr="000C5AE0">
              <w:rPr>
                <w:sz w:val="32"/>
                <w:szCs w:val="32"/>
              </w:rPr>
              <w:t>Read-a-</w:t>
            </w:r>
          </w:p>
          <w:p w:rsidR="000C5AE0" w:rsidRPr="000C5AE0" w:rsidRDefault="000C5AE0" w:rsidP="000C5AE0">
            <w:pPr>
              <w:jc w:val="center"/>
              <w:rPr>
                <w:sz w:val="36"/>
                <w:szCs w:val="36"/>
              </w:rPr>
            </w:pPr>
            <w:r w:rsidRPr="000C5AE0">
              <w:rPr>
                <w:sz w:val="32"/>
                <w:szCs w:val="32"/>
              </w:rPr>
              <w:t>Thon</w:t>
            </w:r>
            <w:r w:rsidRPr="000C5AE0">
              <w:rPr>
                <w:sz w:val="24"/>
                <w:szCs w:val="24"/>
              </w:rPr>
              <w:t>!</w:t>
            </w:r>
          </w:p>
        </w:tc>
        <w:tc>
          <w:tcPr>
            <w:tcW w:w="1532" w:type="dxa"/>
          </w:tcPr>
          <w:p w:rsidR="00271D7C" w:rsidRDefault="00271D7C" w:rsidP="00AF67A5">
            <w:r>
              <w:rPr>
                <w:noProof/>
              </w:rPr>
              <w:drawing>
                <wp:inline distT="0" distB="0" distL="0" distR="0" wp14:anchorId="3EB65C11" wp14:editId="74F6C98C">
                  <wp:extent cx="850790" cy="636104"/>
                  <wp:effectExtent l="0" t="0" r="698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31" cy="63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26C">
              <w:t>3</w:t>
            </w:r>
          </w:p>
        </w:tc>
      </w:tr>
      <w:tr w:rsidR="003C026C" w:rsidTr="0043516F">
        <w:trPr>
          <w:trHeight w:val="1340"/>
        </w:trPr>
        <w:tc>
          <w:tcPr>
            <w:tcW w:w="1531" w:type="dxa"/>
          </w:tcPr>
          <w:p w:rsidR="003C026C" w:rsidRDefault="0073724E" w:rsidP="00DB6891">
            <w:r>
              <w:rPr>
                <w:noProof/>
              </w:rPr>
              <w:drawing>
                <wp:inline distT="0" distB="0" distL="0" distR="0" wp14:anchorId="07B4AF14" wp14:editId="39AD5241">
                  <wp:extent cx="850790" cy="636104"/>
                  <wp:effectExtent l="0" t="0" r="698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31" cy="63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26C" w:rsidRDefault="003C026C" w:rsidP="00DB6891">
            <w:r>
              <w:t>4</w:t>
            </w:r>
          </w:p>
        </w:tc>
        <w:tc>
          <w:tcPr>
            <w:tcW w:w="1545" w:type="dxa"/>
          </w:tcPr>
          <w:p w:rsidR="0043516F" w:rsidRDefault="003C026C" w:rsidP="00114F3D">
            <w:r>
              <w:t>5</w:t>
            </w:r>
          </w:p>
          <w:p w:rsidR="0043516F" w:rsidRDefault="0043516F" w:rsidP="004351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4C46">
              <w:rPr>
                <w:rFonts w:ascii="Comic Sans MS" w:hAnsi="Comic Sans MS"/>
                <w:sz w:val="24"/>
                <w:szCs w:val="24"/>
              </w:rPr>
              <w:t>Field Day @ school</w:t>
            </w:r>
          </w:p>
          <w:p w:rsidR="0043516F" w:rsidRPr="0043516F" w:rsidRDefault="0043516F" w:rsidP="00435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Bring water bottle today!</w:t>
            </w:r>
          </w:p>
          <w:p w:rsidR="003C026C" w:rsidRDefault="003C026C" w:rsidP="003C026C"/>
        </w:tc>
        <w:tc>
          <w:tcPr>
            <w:tcW w:w="1518" w:type="dxa"/>
          </w:tcPr>
          <w:p w:rsidR="003C026C" w:rsidRDefault="003C026C" w:rsidP="00DB68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C12C70" wp14:editId="6CD2A57E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7433310</wp:posOffset>
                      </wp:positionV>
                      <wp:extent cx="1809750" cy="1809750"/>
                      <wp:effectExtent l="15240" t="3810" r="89535" b="81915"/>
                      <wp:wrapNone/>
                      <wp:docPr id="7" name="Mus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809750"/>
                              </a:xfrm>
                              <a:custGeom>
                                <a:avLst/>
                                <a:gdLst>
                                  <a:gd name="T0" fmla="*/ 7352 w 21600"/>
                                  <a:gd name="T1" fmla="*/ 46 h 21600"/>
                                  <a:gd name="T2" fmla="*/ 7373 w 21600"/>
                                  <a:gd name="T3" fmla="*/ 9900 h 21600"/>
                                  <a:gd name="T4" fmla="*/ 21683 w 21600"/>
                                  <a:gd name="T5" fmla="*/ 10061 h 21600"/>
                                  <a:gd name="T6" fmla="*/ 7352 w 21600"/>
                                  <a:gd name="T7" fmla="*/ 46 h 21600"/>
                                  <a:gd name="T8" fmla="*/ 21600 w 21600"/>
                                  <a:gd name="T9" fmla="*/ 0 h 21600"/>
                                  <a:gd name="T10" fmla="*/ 7975 w 21600"/>
                                  <a:gd name="T11" fmla="*/ 923 h 21600"/>
                                  <a:gd name="T12" fmla="*/ 20935 w 21600"/>
                                  <a:gd name="T13" fmla="*/ 535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7352" y="46"/>
                                    </a:moveTo>
                                    <a:lnTo>
                                      <a:pt x="7373" y="9900"/>
                                    </a:lnTo>
                                    <a:lnTo>
                                      <a:pt x="7352" y="16107"/>
                                    </a:lnTo>
                                    <a:lnTo>
                                      <a:pt x="7103" y="15969"/>
                                    </a:lnTo>
                                    <a:lnTo>
                                      <a:pt x="6729" y="15692"/>
                                    </a:lnTo>
                                    <a:lnTo>
                                      <a:pt x="6355" y="15553"/>
                                    </a:lnTo>
                                    <a:lnTo>
                                      <a:pt x="5981" y="15415"/>
                                    </a:lnTo>
                                    <a:lnTo>
                                      <a:pt x="5607" y="15276"/>
                                    </a:lnTo>
                                    <a:lnTo>
                                      <a:pt x="5109" y="15138"/>
                                    </a:lnTo>
                                    <a:lnTo>
                                      <a:pt x="4735" y="15138"/>
                                    </a:lnTo>
                                    <a:lnTo>
                                      <a:pt x="4236" y="15138"/>
                                    </a:lnTo>
                                    <a:lnTo>
                                      <a:pt x="3364" y="15138"/>
                                    </a:lnTo>
                                    <a:lnTo>
                                      <a:pt x="2616" y="15276"/>
                                    </a:lnTo>
                                    <a:lnTo>
                                      <a:pt x="1869" y="15692"/>
                                    </a:lnTo>
                                    <a:lnTo>
                                      <a:pt x="1246" y="15969"/>
                                    </a:lnTo>
                                    <a:lnTo>
                                      <a:pt x="747" y="16523"/>
                                    </a:lnTo>
                                    <a:lnTo>
                                      <a:pt x="373" y="17076"/>
                                    </a:lnTo>
                                    <a:lnTo>
                                      <a:pt x="124" y="17630"/>
                                    </a:lnTo>
                                    <a:lnTo>
                                      <a:pt x="0" y="18323"/>
                                    </a:lnTo>
                                    <a:lnTo>
                                      <a:pt x="124" y="19015"/>
                                    </a:lnTo>
                                    <a:lnTo>
                                      <a:pt x="373" y="19569"/>
                                    </a:lnTo>
                                    <a:lnTo>
                                      <a:pt x="747" y="20123"/>
                                    </a:lnTo>
                                    <a:lnTo>
                                      <a:pt x="1246" y="20676"/>
                                    </a:lnTo>
                                    <a:lnTo>
                                      <a:pt x="1869" y="21092"/>
                                    </a:lnTo>
                                    <a:lnTo>
                                      <a:pt x="2616" y="21369"/>
                                    </a:lnTo>
                                    <a:lnTo>
                                      <a:pt x="3364" y="21507"/>
                                    </a:lnTo>
                                    <a:lnTo>
                                      <a:pt x="4236" y="21646"/>
                                    </a:lnTo>
                                    <a:lnTo>
                                      <a:pt x="5109" y="21507"/>
                                    </a:lnTo>
                                    <a:lnTo>
                                      <a:pt x="5856" y="21369"/>
                                    </a:lnTo>
                                    <a:lnTo>
                                      <a:pt x="6604" y="21092"/>
                                    </a:lnTo>
                                    <a:lnTo>
                                      <a:pt x="7227" y="20676"/>
                                    </a:lnTo>
                                    <a:lnTo>
                                      <a:pt x="7726" y="20123"/>
                                    </a:lnTo>
                                    <a:lnTo>
                                      <a:pt x="8100" y="19569"/>
                                    </a:lnTo>
                                    <a:lnTo>
                                      <a:pt x="8349" y="19015"/>
                                    </a:lnTo>
                                    <a:lnTo>
                                      <a:pt x="8473" y="18323"/>
                                    </a:lnTo>
                                    <a:lnTo>
                                      <a:pt x="8473" y="6276"/>
                                    </a:lnTo>
                                    <a:lnTo>
                                      <a:pt x="20561" y="6276"/>
                                    </a:lnTo>
                                    <a:lnTo>
                                      <a:pt x="20561" y="16107"/>
                                    </a:lnTo>
                                    <a:lnTo>
                                      <a:pt x="20187" y="15830"/>
                                    </a:lnTo>
                                    <a:lnTo>
                                      <a:pt x="19938" y="15692"/>
                                    </a:lnTo>
                                    <a:lnTo>
                                      <a:pt x="19564" y="15553"/>
                                    </a:lnTo>
                                    <a:lnTo>
                                      <a:pt x="19190" y="15415"/>
                                    </a:lnTo>
                                    <a:lnTo>
                                      <a:pt x="18692" y="15276"/>
                                    </a:lnTo>
                                    <a:lnTo>
                                      <a:pt x="18318" y="15138"/>
                                    </a:lnTo>
                                    <a:lnTo>
                                      <a:pt x="17944" y="15138"/>
                                    </a:lnTo>
                                    <a:lnTo>
                                      <a:pt x="17446" y="15138"/>
                                    </a:lnTo>
                                    <a:lnTo>
                                      <a:pt x="16573" y="15138"/>
                                    </a:lnTo>
                                    <a:lnTo>
                                      <a:pt x="15826" y="15276"/>
                                    </a:lnTo>
                                    <a:lnTo>
                                      <a:pt x="15078" y="15692"/>
                                    </a:lnTo>
                                    <a:lnTo>
                                      <a:pt x="14455" y="15969"/>
                                    </a:lnTo>
                                    <a:lnTo>
                                      <a:pt x="13956" y="16523"/>
                                    </a:lnTo>
                                    <a:lnTo>
                                      <a:pt x="13583" y="17076"/>
                                    </a:lnTo>
                                    <a:lnTo>
                                      <a:pt x="13333" y="17630"/>
                                    </a:lnTo>
                                    <a:lnTo>
                                      <a:pt x="13209" y="18323"/>
                                    </a:lnTo>
                                    <a:lnTo>
                                      <a:pt x="13333" y="19015"/>
                                    </a:lnTo>
                                    <a:lnTo>
                                      <a:pt x="13583" y="19569"/>
                                    </a:lnTo>
                                    <a:lnTo>
                                      <a:pt x="13956" y="20123"/>
                                    </a:lnTo>
                                    <a:lnTo>
                                      <a:pt x="14455" y="20676"/>
                                    </a:lnTo>
                                    <a:lnTo>
                                      <a:pt x="15078" y="21092"/>
                                    </a:lnTo>
                                    <a:lnTo>
                                      <a:pt x="15826" y="21369"/>
                                    </a:lnTo>
                                    <a:lnTo>
                                      <a:pt x="16573" y="21507"/>
                                    </a:lnTo>
                                    <a:lnTo>
                                      <a:pt x="17446" y="21646"/>
                                    </a:lnTo>
                                    <a:lnTo>
                                      <a:pt x="18318" y="21507"/>
                                    </a:lnTo>
                                    <a:lnTo>
                                      <a:pt x="19066" y="21369"/>
                                    </a:lnTo>
                                    <a:lnTo>
                                      <a:pt x="19813" y="21092"/>
                                    </a:lnTo>
                                    <a:lnTo>
                                      <a:pt x="20436" y="20676"/>
                                    </a:lnTo>
                                    <a:lnTo>
                                      <a:pt x="20935" y="20123"/>
                                    </a:lnTo>
                                    <a:lnTo>
                                      <a:pt x="21309" y="19569"/>
                                    </a:lnTo>
                                    <a:lnTo>
                                      <a:pt x="21558" y="19015"/>
                                    </a:lnTo>
                                    <a:lnTo>
                                      <a:pt x="21683" y="18323"/>
                                    </a:lnTo>
                                    <a:lnTo>
                                      <a:pt x="21683" y="10061"/>
                                    </a:lnTo>
                                    <a:lnTo>
                                      <a:pt x="21683" y="46"/>
                                    </a:lnTo>
                                    <a:lnTo>
                                      <a:pt x="7352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E7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E0DD1" id="Music" o:spid="_x0000_s1026" style="position:absolute;margin-left:50.7pt;margin-top:585.3pt;width:142.5pt;height:1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      <v:stroke joinstyle="miter"/>
                      <v:shadow on="t" offset="6pt,6pt"/>
                      <v:path o:connecttype="custom" o:connectlocs="615985,3854;617745,829469;1816704,842958;615985,3854;1809750,0" o:connectangles="0,0,0,0,0" textboxrect="7975,923,20935,5354"/>
                      <o:lock v:ext="edit" verticies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23C6AF" wp14:editId="3F8A27C7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7433310</wp:posOffset>
                      </wp:positionV>
                      <wp:extent cx="1809750" cy="1809750"/>
                      <wp:effectExtent l="15240" t="3810" r="89535" b="81915"/>
                      <wp:wrapNone/>
                      <wp:docPr id="8" name="Mus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809750"/>
                              </a:xfrm>
                              <a:custGeom>
                                <a:avLst/>
                                <a:gdLst>
                                  <a:gd name="T0" fmla="*/ 7352 w 21600"/>
                                  <a:gd name="T1" fmla="*/ 46 h 21600"/>
                                  <a:gd name="T2" fmla="*/ 7373 w 21600"/>
                                  <a:gd name="T3" fmla="*/ 9900 h 21600"/>
                                  <a:gd name="T4" fmla="*/ 21683 w 21600"/>
                                  <a:gd name="T5" fmla="*/ 10061 h 21600"/>
                                  <a:gd name="T6" fmla="*/ 7352 w 21600"/>
                                  <a:gd name="T7" fmla="*/ 46 h 21600"/>
                                  <a:gd name="T8" fmla="*/ 21600 w 21600"/>
                                  <a:gd name="T9" fmla="*/ 0 h 21600"/>
                                  <a:gd name="T10" fmla="*/ 7975 w 21600"/>
                                  <a:gd name="T11" fmla="*/ 923 h 21600"/>
                                  <a:gd name="T12" fmla="*/ 20935 w 21600"/>
                                  <a:gd name="T13" fmla="*/ 535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7352" y="46"/>
                                    </a:moveTo>
                                    <a:lnTo>
                                      <a:pt x="7373" y="9900"/>
                                    </a:lnTo>
                                    <a:lnTo>
                                      <a:pt x="7352" y="16107"/>
                                    </a:lnTo>
                                    <a:lnTo>
                                      <a:pt x="7103" y="15969"/>
                                    </a:lnTo>
                                    <a:lnTo>
                                      <a:pt x="6729" y="15692"/>
                                    </a:lnTo>
                                    <a:lnTo>
                                      <a:pt x="6355" y="15553"/>
                                    </a:lnTo>
                                    <a:lnTo>
                                      <a:pt x="5981" y="15415"/>
                                    </a:lnTo>
                                    <a:lnTo>
                                      <a:pt x="5607" y="15276"/>
                                    </a:lnTo>
                                    <a:lnTo>
                                      <a:pt x="5109" y="15138"/>
                                    </a:lnTo>
                                    <a:lnTo>
                                      <a:pt x="4735" y="15138"/>
                                    </a:lnTo>
                                    <a:lnTo>
                                      <a:pt x="4236" y="15138"/>
                                    </a:lnTo>
                                    <a:lnTo>
                                      <a:pt x="3364" y="15138"/>
                                    </a:lnTo>
                                    <a:lnTo>
                                      <a:pt x="2616" y="15276"/>
                                    </a:lnTo>
                                    <a:lnTo>
                                      <a:pt x="1869" y="15692"/>
                                    </a:lnTo>
                                    <a:lnTo>
                                      <a:pt x="1246" y="15969"/>
                                    </a:lnTo>
                                    <a:lnTo>
                                      <a:pt x="747" y="16523"/>
                                    </a:lnTo>
                                    <a:lnTo>
                                      <a:pt x="373" y="17076"/>
                                    </a:lnTo>
                                    <a:lnTo>
                                      <a:pt x="124" y="17630"/>
                                    </a:lnTo>
                                    <a:lnTo>
                                      <a:pt x="0" y="18323"/>
                                    </a:lnTo>
                                    <a:lnTo>
                                      <a:pt x="124" y="19015"/>
                                    </a:lnTo>
                                    <a:lnTo>
                                      <a:pt x="373" y="19569"/>
                                    </a:lnTo>
                                    <a:lnTo>
                                      <a:pt x="747" y="20123"/>
                                    </a:lnTo>
                                    <a:lnTo>
                                      <a:pt x="1246" y="20676"/>
                                    </a:lnTo>
                                    <a:lnTo>
                                      <a:pt x="1869" y="21092"/>
                                    </a:lnTo>
                                    <a:lnTo>
                                      <a:pt x="2616" y="21369"/>
                                    </a:lnTo>
                                    <a:lnTo>
                                      <a:pt x="3364" y="21507"/>
                                    </a:lnTo>
                                    <a:lnTo>
                                      <a:pt x="4236" y="21646"/>
                                    </a:lnTo>
                                    <a:lnTo>
                                      <a:pt x="5109" y="21507"/>
                                    </a:lnTo>
                                    <a:lnTo>
                                      <a:pt x="5856" y="21369"/>
                                    </a:lnTo>
                                    <a:lnTo>
                                      <a:pt x="6604" y="21092"/>
                                    </a:lnTo>
                                    <a:lnTo>
                                      <a:pt x="7227" y="20676"/>
                                    </a:lnTo>
                                    <a:lnTo>
                                      <a:pt x="7726" y="20123"/>
                                    </a:lnTo>
                                    <a:lnTo>
                                      <a:pt x="8100" y="19569"/>
                                    </a:lnTo>
                                    <a:lnTo>
                                      <a:pt x="8349" y="19015"/>
                                    </a:lnTo>
                                    <a:lnTo>
                                      <a:pt x="8473" y="18323"/>
                                    </a:lnTo>
                                    <a:lnTo>
                                      <a:pt x="8473" y="6276"/>
                                    </a:lnTo>
                                    <a:lnTo>
                                      <a:pt x="20561" y="6276"/>
                                    </a:lnTo>
                                    <a:lnTo>
                                      <a:pt x="20561" y="16107"/>
                                    </a:lnTo>
                                    <a:lnTo>
                                      <a:pt x="20187" y="15830"/>
                                    </a:lnTo>
                                    <a:lnTo>
                                      <a:pt x="19938" y="15692"/>
                                    </a:lnTo>
                                    <a:lnTo>
                                      <a:pt x="19564" y="15553"/>
                                    </a:lnTo>
                                    <a:lnTo>
                                      <a:pt x="19190" y="15415"/>
                                    </a:lnTo>
                                    <a:lnTo>
                                      <a:pt x="18692" y="15276"/>
                                    </a:lnTo>
                                    <a:lnTo>
                                      <a:pt x="18318" y="15138"/>
                                    </a:lnTo>
                                    <a:lnTo>
                                      <a:pt x="17944" y="15138"/>
                                    </a:lnTo>
                                    <a:lnTo>
                                      <a:pt x="17446" y="15138"/>
                                    </a:lnTo>
                                    <a:lnTo>
                                      <a:pt x="16573" y="15138"/>
                                    </a:lnTo>
                                    <a:lnTo>
                                      <a:pt x="15826" y="15276"/>
                                    </a:lnTo>
                                    <a:lnTo>
                                      <a:pt x="15078" y="15692"/>
                                    </a:lnTo>
                                    <a:lnTo>
                                      <a:pt x="14455" y="15969"/>
                                    </a:lnTo>
                                    <a:lnTo>
                                      <a:pt x="13956" y="16523"/>
                                    </a:lnTo>
                                    <a:lnTo>
                                      <a:pt x="13583" y="17076"/>
                                    </a:lnTo>
                                    <a:lnTo>
                                      <a:pt x="13333" y="17630"/>
                                    </a:lnTo>
                                    <a:lnTo>
                                      <a:pt x="13209" y="18323"/>
                                    </a:lnTo>
                                    <a:lnTo>
                                      <a:pt x="13333" y="19015"/>
                                    </a:lnTo>
                                    <a:lnTo>
                                      <a:pt x="13583" y="19569"/>
                                    </a:lnTo>
                                    <a:lnTo>
                                      <a:pt x="13956" y="20123"/>
                                    </a:lnTo>
                                    <a:lnTo>
                                      <a:pt x="14455" y="20676"/>
                                    </a:lnTo>
                                    <a:lnTo>
                                      <a:pt x="15078" y="21092"/>
                                    </a:lnTo>
                                    <a:lnTo>
                                      <a:pt x="15826" y="21369"/>
                                    </a:lnTo>
                                    <a:lnTo>
                                      <a:pt x="16573" y="21507"/>
                                    </a:lnTo>
                                    <a:lnTo>
                                      <a:pt x="17446" y="21646"/>
                                    </a:lnTo>
                                    <a:lnTo>
                                      <a:pt x="18318" y="21507"/>
                                    </a:lnTo>
                                    <a:lnTo>
                                      <a:pt x="19066" y="21369"/>
                                    </a:lnTo>
                                    <a:lnTo>
                                      <a:pt x="19813" y="21092"/>
                                    </a:lnTo>
                                    <a:lnTo>
                                      <a:pt x="20436" y="20676"/>
                                    </a:lnTo>
                                    <a:lnTo>
                                      <a:pt x="20935" y="20123"/>
                                    </a:lnTo>
                                    <a:lnTo>
                                      <a:pt x="21309" y="19569"/>
                                    </a:lnTo>
                                    <a:lnTo>
                                      <a:pt x="21558" y="19015"/>
                                    </a:lnTo>
                                    <a:lnTo>
                                      <a:pt x="21683" y="18323"/>
                                    </a:lnTo>
                                    <a:lnTo>
                                      <a:pt x="21683" y="10061"/>
                                    </a:lnTo>
                                    <a:lnTo>
                                      <a:pt x="21683" y="46"/>
                                    </a:lnTo>
                                    <a:lnTo>
                                      <a:pt x="7352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E7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6F0D0" id="Music" o:spid="_x0000_s1026" style="position:absolute;margin-left:50.7pt;margin-top:585.3pt;width:142.5pt;height:1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      <v:stroke joinstyle="miter"/>
                      <v:shadow on="t" offset="6pt,6pt"/>
                      <v:path o:connecttype="custom" o:connectlocs="615985,3854;617745,829469;1816704,842958;615985,3854;1809750,0" o:connectangles="0,0,0,0,0" textboxrect="7975,923,20935,5354"/>
                      <o:lock v:ext="edit" verticies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24CEF7" wp14:editId="4924B31F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7433310</wp:posOffset>
                      </wp:positionV>
                      <wp:extent cx="1809750" cy="1809750"/>
                      <wp:effectExtent l="15240" t="3810" r="89535" b="81915"/>
                      <wp:wrapNone/>
                      <wp:docPr id="11" name="Mus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809750"/>
                              </a:xfrm>
                              <a:custGeom>
                                <a:avLst/>
                                <a:gdLst>
                                  <a:gd name="T0" fmla="*/ 7352 w 21600"/>
                                  <a:gd name="T1" fmla="*/ 46 h 21600"/>
                                  <a:gd name="T2" fmla="*/ 7373 w 21600"/>
                                  <a:gd name="T3" fmla="*/ 9900 h 21600"/>
                                  <a:gd name="T4" fmla="*/ 21683 w 21600"/>
                                  <a:gd name="T5" fmla="*/ 10061 h 21600"/>
                                  <a:gd name="T6" fmla="*/ 7352 w 21600"/>
                                  <a:gd name="T7" fmla="*/ 46 h 21600"/>
                                  <a:gd name="T8" fmla="*/ 21600 w 21600"/>
                                  <a:gd name="T9" fmla="*/ 0 h 21600"/>
                                  <a:gd name="T10" fmla="*/ 7975 w 21600"/>
                                  <a:gd name="T11" fmla="*/ 923 h 21600"/>
                                  <a:gd name="T12" fmla="*/ 20935 w 21600"/>
                                  <a:gd name="T13" fmla="*/ 535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7352" y="46"/>
                                    </a:moveTo>
                                    <a:lnTo>
                                      <a:pt x="7373" y="9900"/>
                                    </a:lnTo>
                                    <a:lnTo>
                                      <a:pt x="7352" y="16107"/>
                                    </a:lnTo>
                                    <a:lnTo>
                                      <a:pt x="7103" y="15969"/>
                                    </a:lnTo>
                                    <a:lnTo>
                                      <a:pt x="6729" y="15692"/>
                                    </a:lnTo>
                                    <a:lnTo>
                                      <a:pt x="6355" y="15553"/>
                                    </a:lnTo>
                                    <a:lnTo>
                                      <a:pt x="5981" y="15415"/>
                                    </a:lnTo>
                                    <a:lnTo>
                                      <a:pt x="5607" y="15276"/>
                                    </a:lnTo>
                                    <a:lnTo>
                                      <a:pt x="5109" y="15138"/>
                                    </a:lnTo>
                                    <a:lnTo>
                                      <a:pt x="4735" y="15138"/>
                                    </a:lnTo>
                                    <a:lnTo>
                                      <a:pt x="4236" y="15138"/>
                                    </a:lnTo>
                                    <a:lnTo>
                                      <a:pt x="3364" y="15138"/>
                                    </a:lnTo>
                                    <a:lnTo>
                                      <a:pt x="2616" y="15276"/>
                                    </a:lnTo>
                                    <a:lnTo>
                                      <a:pt x="1869" y="15692"/>
                                    </a:lnTo>
                                    <a:lnTo>
                                      <a:pt x="1246" y="15969"/>
                                    </a:lnTo>
                                    <a:lnTo>
                                      <a:pt x="747" y="16523"/>
                                    </a:lnTo>
                                    <a:lnTo>
                                      <a:pt x="373" y="17076"/>
                                    </a:lnTo>
                                    <a:lnTo>
                                      <a:pt x="124" y="17630"/>
                                    </a:lnTo>
                                    <a:lnTo>
                                      <a:pt x="0" y="18323"/>
                                    </a:lnTo>
                                    <a:lnTo>
                                      <a:pt x="124" y="19015"/>
                                    </a:lnTo>
                                    <a:lnTo>
                                      <a:pt x="373" y="19569"/>
                                    </a:lnTo>
                                    <a:lnTo>
                                      <a:pt x="747" y="20123"/>
                                    </a:lnTo>
                                    <a:lnTo>
                                      <a:pt x="1246" y="20676"/>
                                    </a:lnTo>
                                    <a:lnTo>
                                      <a:pt x="1869" y="21092"/>
                                    </a:lnTo>
                                    <a:lnTo>
                                      <a:pt x="2616" y="21369"/>
                                    </a:lnTo>
                                    <a:lnTo>
                                      <a:pt x="3364" y="21507"/>
                                    </a:lnTo>
                                    <a:lnTo>
                                      <a:pt x="4236" y="21646"/>
                                    </a:lnTo>
                                    <a:lnTo>
                                      <a:pt x="5109" y="21507"/>
                                    </a:lnTo>
                                    <a:lnTo>
                                      <a:pt x="5856" y="21369"/>
                                    </a:lnTo>
                                    <a:lnTo>
                                      <a:pt x="6604" y="21092"/>
                                    </a:lnTo>
                                    <a:lnTo>
                                      <a:pt x="7227" y="20676"/>
                                    </a:lnTo>
                                    <a:lnTo>
                                      <a:pt x="7726" y="20123"/>
                                    </a:lnTo>
                                    <a:lnTo>
                                      <a:pt x="8100" y="19569"/>
                                    </a:lnTo>
                                    <a:lnTo>
                                      <a:pt x="8349" y="19015"/>
                                    </a:lnTo>
                                    <a:lnTo>
                                      <a:pt x="8473" y="18323"/>
                                    </a:lnTo>
                                    <a:lnTo>
                                      <a:pt x="8473" y="6276"/>
                                    </a:lnTo>
                                    <a:lnTo>
                                      <a:pt x="20561" y="6276"/>
                                    </a:lnTo>
                                    <a:lnTo>
                                      <a:pt x="20561" y="16107"/>
                                    </a:lnTo>
                                    <a:lnTo>
                                      <a:pt x="20187" y="15830"/>
                                    </a:lnTo>
                                    <a:lnTo>
                                      <a:pt x="19938" y="15692"/>
                                    </a:lnTo>
                                    <a:lnTo>
                                      <a:pt x="19564" y="15553"/>
                                    </a:lnTo>
                                    <a:lnTo>
                                      <a:pt x="19190" y="15415"/>
                                    </a:lnTo>
                                    <a:lnTo>
                                      <a:pt x="18692" y="15276"/>
                                    </a:lnTo>
                                    <a:lnTo>
                                      <a:pt x="18318" y="15138"/>
                                    </a:lnTo>
                                    <a:lnTo>
                                      <a:pt x="17944" y="15138"/>
                                    </a:lnTo>
                                    <a:lnTo>
                                      <a:pt x="17446" y="15138"/>
                                    </a:lnTo>
                                    <a:lnTo>
                                      <a:pt x="16573" y="15138"/>
                                    </a:lnTo>
                                    <a:lnTo>
                                      <a:pt x="15826" y="15276"/>
                                    </a:lnTo>
                                    <a:lnTo>
                                      <a:pt x="15078" y="15692"/>
                                    </a:lnTo>
                                    <a:lnTo>
                                      <a:pt x="14455" y="15969"/>
                                    </a:lnTo>
                                    <a:lnTo>
                                      <a:pt x="13956" y="16523"/>
                                    </a:lnTo>
                                    <a:lnTo>
                                      <a:pt x="13583" y="17076"/>
                                    </a:lnTo>
                                    <a:lnTo>
                                      <a:pt x="13333" y="17630"/>
                                    </a:lnTo>
                                    <a:lnTo>
                                      <a:pt x="13209" y="18323"/>
                                    </a:lnTo>
                                    <a:lnTo>
                                      <a:pt x="13333" y="19015"/>
                                    </a:lnTo>
                                    <a:lnTo>
                                      <a:pt x="13583" y="19569"/>
                                    </a:lnTo>
                                    <a:lnTo>
                                      <a:pt x="13956" y="20123"/>
                                    </a:lnTo>
                                    <a:lnTo>
                                      <a:pt x="14455" y="20676"/>
                                    </a:lnTo>
                                    <a:lnTo>
                                      <a:pt x="15078" y="21092"/>
                                    </a:lnTo>
                                    <a:lnTo>
                                      <a:pt x="15826" y="21369"/>
                                    </a:lnTo>
                                    <a:lnTo>
                                      <a:pt x="16573" y="21507"/>
                                    </a:lnTo>
                                    <a:lnTo>
                                      <a:pt x="17446" y="21646"/>
                                    </a:lnTo>
                                    <a:lnTo>
                                      <a:pt x="18318" y="21507"/>
                                    </a:lnTo>
                                    <a:lnTo>
                                      <a:pt x="19066" y="21369"/>
                                    </a:lnTo>
                                    <a:lnTo>
                                      <a:pt x="19813" y="21092"/>
                                    </a:lnTo>
                                    <a:lnTo>
                                      <a:pt x="20436" y="20676"/>
                                    </a:lnTo>
                                    <a:lnTo>
                                      <a:pt x="20935" y="20123"/>
                                    </a:lnTo>
                                    <a:lnTo>
                                      <a:pt x="21309" y="19569"/>
                                    </a:lnTo>
                                    <a:lnTo>
                                      <a:pt x="21558" y="19015"/>
                                    </a:lnTo>
                                    <a:lnTo>
                                      <a:pt x="21683" y="18323"/>
                                    </a:lnTo>
                                    <a:lnTo>
                                      <a:pt x="21683" y="10061"/>
                                    </a:lnTo>
                                    <a:lnTo>
                                      <a:pt x="21683" y="46"/>
                                    </a:lnTo>
                                    <a:lnTo>
                                      <a:pt x="7352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E7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0BD6E" id="Music" o:spid="_x0000_s1026" style="position:absolute;margin-left:50.7pt;margin-top:585.3pt;width:142.5pt;height:1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>
                      <v:stroke joinstyle="miter"/>
                      <v:shadow on="t" offset="6pt,6pt"/>
                      <v:path o:connecttype="custom" o:connectlocs="615985,3854;617745,829469;1816704,842958;615985,3854;1809750,0" o:connectangles="0,0,0,0,0" textboxrect="7975,923,20935,5354"/>
                      <o:lock v:ext="edit" verticies="t"/>
                    </v:shape>
                  </w:pict>
                </mc:Fallback>
              </mc:AlternateContent>
            </w:r>
            <w:r>
              <w:t>6</w:t>
            </w:r>
          </w:p>
          <w:p w:rsidR="003C026C" w:rsidRPr="00E63D2C" w:rsidRDefault="0043516F" w:rsidP="00DB6891">
            <w:pPr>
              <w:jc w:val="center"/>
            </w:pPr>
            <w:r w:rsidRPr="00D725EC">
              <w:rPr>
                <w:rFonts w:ascii="Comic Sans MS" w:hAnsi="Comic Sans MS"/>
                <w:sz w:val="32"/>
                <w:szCs w:val="32"/>
              </w:rPr>
              <w:t>School Carnival</w:t>
            </w:r>
          </w:p>
        </w:tc>
        <w:tc>
          <w:tcPr>
            <w:tcW w:w="1634" w:type="dxa"/>
          </w:tcPr>
          <w:p w:rsidR="003C026C" w:rsidRPr="0043516F" w:rsidRDefault="003C026C" w:rsidP="0043516F">
            <w:pPr>
              <w:rPr>
                <w:i/>
              </w:rPr>
            </w:pPr>
            <w:r>
              <w:rPr>
                <w:i/>
              </w:rPr>
              <w:t>7</w:t>
            </w:r>
          </w:p>
          <w:p w:rsidR="003C026C" w:rsidRDefault="0043516F" w:rsidP="0043516F">
            <w:pPr>
              <w:jc w:val="center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FF87A7D" wp14:editId="1A7FD92A">
                  <wp:extent cx="361507" cy="407020"/>
                  <wp:effectExtent l="0" t="0" r="635" b="0"/>
                  <wp:docPr id="18" name="Picture 18" descr="C:\Program Files (x86)\Microsoft Office\MEDIA\CAGCAT10\j021658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21658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79" cy="40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16F" w:rsidRPr="0043516F" w:rsidRDefault="0043516F" w:rsidP="0043516F">
            <w:pPr>
              <w:jc w:val="center"/>
              <w:rPr>
                <w:sz w:val="16"/>
                <w:szCs w:val="16"/>
              </w:rPr>
            </w:pPr>
            <w:r w:rsidRPr="0043516F">
              <w:rPr>
                <w:b/>
                <w:sz w:val="16"/>
                <w:szCs w:val="16"/>
              </w:rPr>
              <w:t>Last Day of School</w:t>
            </w:r>
          </w:p>
        </w:tc>
        <w:tc>
          <w:tcPr>
            <w:tcW w:w="1618" w:type="dxa"/>
          </w:tcPr>
          <w:p w:rsidR="003C026C" w:rsidRPr="003C026C" w:rsidRDefault="003C026C" w:rsidP="00DB6891">
            <w:pPr>
              <w:rPr>
                <w:b/>
              </w:rPr>
            </w:pPr>
            <w:r>
              <w:t xml:space="preserve"> 8</w:t>
            </w:r>
            <w:r w:rsidR="0073724E">
              <w:rPr>
                <w:noProof/>
              </w:rPr>
              <w:drawing>
                <wp:inline distT="0" distB="0" distL="0" distR="0" wp14:anchorId="07B4AF14" wp14:editId="39AD5241">
                  <wp:extent cx="850790" cy="636104"/>
                  <wp:effectExtent l="0" t="0" r="698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31" cy="63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3C026C" w:rsidRPr="006C4009" w:rsidRDefault="003C026C" w:rsidP="00DB6891">
            <w:r>
              <w:t>9</w:t>
            </w:r>
            <w:r w:rsidR="0073724E">
              <w:rPr>
                <w:noProof/>
              </w:rPr>
              <w:drawing>
                <wp:inline distT="0" distB="0" distL="0" distR="0" wp14:anchorId="07B4AF14" wp14:editId="39AD5241">
                  <wp:extent cx="850790" cy="636104"/>
                  <wp:effectExtent l="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31" cy="63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3C026C" w:rsidRDefault="003C026C" w:rsidP="00DB6891">
            <w:r>
              <w:rPr>
                <w:noProof/>
              </w:rPr>
              <w:t>10</w:t>
            </w:r>
            <w:r>
              <w:rPr>
                <w:noProof/>
              </w:rPr>
              <w:drawing>
                <wp:inline distT="0" distB="0" distL="0" distR="0" wp14:anchorId="15FEE8EC" wp14:editId="6F3A6053">
                  <wp:extent cx="850790" cy="636104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31" cy="63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C02" w:rsidRDefault="00932C02" w:rsidP="000E4C46">
      <w:pPr>
        <w:rPr>
          <w:rFonts w:ascii="Myriad Roman" w:hAnsi="Myriad Roman"/>
          <w:b/>
          <w:spacing w:val="-6"/>
          <w:sz w:val="16"/>
        </w:rPr>
      </w:pPr>
    </w:p>
    <w:p w:rsidR="00932C02" w:rsidRDefault="00932C02" w:rsidP="000E4C46">
      <w:pPr>
        <w:rPr>
          <w:rFonts w:ascii="Myriad Roman" w:hAnsi="Myriad Roman"/>
          <w:b/>
          <w:spacing w:val="-6"/>
          <w:sz w:val="16"/>
        </w:rPr>
      </w:pPr>
    </w:p>
    <w:p w:rsidR="00932C02" w:rsidRDefault="00932C02" w:rsidP="000E4C46">
      <w:pPr>
        <w:rPr>
          <w:rFonts w:ascii="Myriad Roman" w:hAnsi="Myriad Roman"/>
          <w:b/>
          <w:spacing w:val="-6"/>
          <w:sz w:val="16"/>
        </w:rPr>
      </w:pPr>
    </w:p>
    <w:p w:rsidR="00932C02" w:rsidRDefault="00932C02" w:rsidP="000E4C46">
      <w:pPr>
        <w:rPr>
          <w:rFonts w:ascii="Myriad Roman" w:hAnsi="Myriad Roman"/>
          <w:b/>
          <w:spacing w:val="-6"/>
          <w:sz w:val="16"/>
        </w:rPr>
      </w:pPr>
    </w:p>
    <w:p w:rsidR="00932C02" w:rsidRDefault="00932C02" w:rsidP="000E4C46">
      <w:pPr>
        <w:rPr>
          <w:rFonts w:ascii="Myriad Roman" w:hAnsi="Myriad Roman"/>
          <w:b/>
          <w:spacing w:val="-6"/>
          <w:sz w:val="16"/>
        </w:rPr>
      </w:pPr>
    </w:p>
    <w:sectPr w:rsidR="00932C02" w:rsidSect="002E4246">
      <w:pgSz w:w="12240" w:h="15840"/>
      <w:pgMar w:top="180" w:right="864" w:bottom="3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0pt;height:209.25pt;visibility:visible;mso-wrap-style:square" o:bullet="t">
        <v:imagedata r:id="rId1" o:title=""/>
      </v:shape>
    </w:pict>
  </w:numPicBullet>
  <w:abstractNum w:abstractNumId="0" w15:restartNumberingAfterBreak="0">
    <w:nsid w:val="47AF39F8"/>
    <w:multiLevelType w:val="hybridMultilevel"/>
    <w:tmpl w:val="35F69B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6C"/>
    <w:rsid w:val="000329D9"/>
    <w:rsid w:val="000A51EE"/>
    <w:rsid w:val="000C5AE0"/>
    <w:rsid w:val="000E4C46"/>
    <w:rsid w:val="00114F3D"/>
    <w:rsid w:val="00136D23"/>
    <w:rsid w:val="00170C29"/>
    <w:rsid w:val="001C1260"/>
    <w:rsid w:val="001E04CB"/>
    <w:rsid w:val="002002AB"/>
    <w:rsid w:val="00236635"/>
    <w:rsid w:val="00271D7C"/>
    <w:rsid w:val="00275EB3"/>
    <w:rsid w:val="002A139E"/>
    <w:rsid w:val="002B5CA3"/>
    <w:rsid w:val="002E4246"/>
    <w:rsid w:val="0032002B"/>
    <w:rsid w:val="003252DD"/>
    <w:rsid w:val="00354D3E"/>
    <w:rsid w:val="003C026C"/>
    <w:rsid w:val="003C7002"/>
    <w:rsid w:val="003E23B2"/>
    <w:rsid w:val="00434A5C"/>
    <w:rsid w:val="0043516F"/>
    <w:rsid w:val="00461BB6"/>
    <w:rsid w:val="004620D0"/>
    <w:rsid w:val="00482DB7"/>
    <w:rsid w:val="005047D3"/>
    <w:rsid w:val="00506796"/>
    <w:rsid w:val="00555C8F"/>
    <w:rsid w:val="005F12E9"/>
    <w:rsid w:val="005F1463"/>
    <w:rsid w:val="005F5F91"/>
    <w:rsid w:val="00646003"/>
    <w:rsid w:val="00657FA4"/>
    <w:rsid w:val="0066611B"/>
    <w:rsid w:val="00676872"/>
    <w:rsid w:val="006C4009"/>
    <w:rsid w:val="00707640"/>
    <w:rsid w:val="00710137"/>
    <w:rsid w:val="0073724E"/>
    <w:rsid w:val="007E7A43"/>
    <w:rsid w:val="0085200D"/>
    <w:rsid w:val="008E4D87"/>
    <w:rsid w:val="00932C02"/>
    <w:rsid w:val="009A60A5"/>
    <w:rsid w:val="009E7F5B"/>
    <w:rsid w:val="00A75292"/>
    <w:rsid w:val="00A86104"/>
    <w:rsid w:val="00AA088F"/>
    <w:rsid w:val="00AA2D10"/>
    <w:rsid w:val="00AC3F75"/>
    <w:rsid w:val="00AE00E9"/>
    <w:rsid w:val="00B405B0"/>
    <w:rsid w:val="00B534D1"/>
    <w:rsid w:val="00B7506C"/>
    <w:rsid w:val="00B8085D"/>
    <w:rsid w:val="00BD48ED"/>
    <w:rsid w:val="00BF105C"/>
    <w:rsid w:val="00C23C86"/>
    <w:rsid w:val="00C70300"/>
    <w:rsid w:val="00D01FAE"/>
    <w:rsid w:val="00D070C4"/>
    <w:rsid w:val="00D725EC"/>
    <w:rsid w:val="00DA74DC"/>
    <w:rsid w:val="00E10587"/>
    <w:rsid w:val="00E443B1"/>
    <w:rsid w:val="00E63D2C"/>
    <w:rsid w:val="00EE6237"/>
    <w:rsid w:val="00F02280"/>
    <w:rsid w:val="00F21B8B"/>
    <w:rsid w:val="00F242E6"/>
    <w:rsid w:val="00F26955"/>
    <w:rsid w:val="00F5101B"/>
    <w:rsid w:val="00F61F4B"/>
    <w:rsid w:val="00FD45D2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48B6F8-9BF0-48C2-966C-8FA4FD23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D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MontessoriAcademyMN.com" TargetMode="External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wmf"/><Relationship Id="rId4" Type="http://schemas.openxmlformats.org/officeDocument/2006/relationships/styles" Target="style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\AppData\Roaming\Microsoft\Templates\EdWorld_Cal_March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82B6-4CA0-4DFE-A041-0BB468EA1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2F095-FEAB-486B-8B2C-1F15777B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EdWorld_Cal_March(2)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</CharactersWithSpaces>
  <SharedDoc>false</SharedDoc>
  <HLinks>
    <vt:vector size="6" baseType="variant">
      <vt:variant>
        <vt:i4>2490488</vt:i4>
      </vt:variant>
      <vt:variant>
        <vt:i4>1024</vt:i4>
      </vt:variant>
      <vt:variant>
        <vt:i4>1025</vt:i4>
      </vt:variant>
      <vt:variant>
        <vt:i4>1</vt:i4>
      </vt:variant>
      <vt:variant>
        <vt:lpwstr>MAR.gif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LISA SHIELDS-ERGEN</cp:lastModifiedBy>
  <cp:revision>2</cp:revision>
  <cp:lastPrinted>2016-04-26T14:22:00Z</cp:lastPrinted>
  <dcterms:created xsi:type="dcterms:W3CDTF">2017-05-01T20:01:00Z</dcterms:created>
  <dcterms:modified xsi:type="dcterms:W3CDTF">2017-05-01T20:01:00Z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TC018755969991</vt:lpwstr>
  </property>
</Properties>
</file>