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160"/>
        <w:gridCol w:w="8640"/>
      </w:tblGrid>
      <w:tr w:rsidR="003D0EE0" w:rsidTr="003D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tcBorders>
              <w:bottom w:val="single" w:sz="18" w:space="0" w:color="94B6D2" w:themeColor="accent1"/>
            </w:tcBorders>
            <w:vAlign w:val="center"/>
          </w:tcPr>
          <w:p w:rsidR="003D0EE0" w:rsidRDefault="00ED7715">
            <w:r>
              <w:rPr>
                <w:noProof/>
                <w:lang w:eastAsia="en-US"/>
              </w:rPr>
              <w:drawing>
                <wp:inline distT="0" distB="0" distL="0" distR="0">
                  <wp:extent cx="1214755" cy="822697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house and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2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bottom w:val="single" w:sz="18" w:space="0" w:color="94B6D2" w:themeColor="accent1"/>
            </w:tcBorders>
            <w:vAlign w:val="center"/>
          </w:tcPr>
          <w:p w:rsidR="003D0EE0" w:rsidRDefault="002C691F" w:rsidP="002C691F">
            <w:pPr>
              <w:ind w:left="0"/>
            </w:pPr>
            <w:r>
              <w:t>Thank you for your consideration. To allow us to serve you better please complete the short questionnaire b</w:t>
            </w:r>
            <w:bookmarkStart w:id="0" w:name="_GoBack"/>
            <w:bookmarkEnd w:id="0"/>
            <w:r>
              <w:t xml:space="preserve">elow. </w:t>
            </w:r>
          </w:p>
        </w:tc>
      </w:tr>
    </w:tbl>
    <w:p w:rsidR="003D0EE0" w:rsidRDefault="003D0EE0"/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10780"/>
        <w:gridCol w:w="20"/>
      </w:tblGrid>
      <w:tr w:rsidR="003D0EE0" w:rsidTr="00B56ADF">
        <w:trPr>
          <w:tblHeader/>
        </w:trPr>
        <w:tc>
          <w:tcPr>
            <w:tcW w:w="10780" w:type="dxa"/>
            <w:shd w:val="clear" w:color="auto" w:fill="355D7E" w:themeFill="accent1" w:themeFillShade="80"/>
          </w:tcPr>
          <w:p w:rsidR="003D0EE0" w:rsidRDefault="00B56ADF">
            <w:pPr>
              <w:pStyle w:val="Heading1"/>
              <w:outlineLvl w:val="0"/>
            </w:pPr>
            <w:r>
              <w:t>Personal Inforamtion</w:t>
            </w:r>
          </w:p>
        </w:tc>
        <w:tc>
          <w:tcPr>
            <w:tcW w:w="20" w:type="dxa"/>
            <w:shd w:val="clear" w:color="auto" w:fill="355D7E" w:themeFill="accent1" w:themeFillShade="80"/>
          </w:tcPr>
          <w:p w:rsidR="003D0EE0" w:rsidRDefault="003D0EE0">
            <w:pPr>
              <w:pStyle w:val="Heading1"/>
              <w:outlineLvl w:val="0"/>
            </w:pPr>
          </w:p>
        </w:tc>
      </w:tr>
      <w:tr w:rsidR="003D0EE0" w:rsidTr="00B56ADF">
        <w:tc>
          <w:tcPr>
            <w:tcW w:w="10780" w:type="dxa"/>
          </w:tcPr>
          <w:p w:rsidR="003D0EE0" w:rsidRPr="00B56ADF" w:rsidRDefault="00B56ADF" w:rsidP="00B56ADF">
            <w:pPr>
              <w:ind w:left="0"/>
              <w:rPr>
                <w:b/>
              </w:rPr>
            </w:pPr>
            <w:r>
              <w:rPr>
                <w:b/>
              </w:rPr>
              <w:t>Name:</w:t>
            </w:r>
            <w:r w:rsidR="00B77061">
              <w:rPr>
                <w:b/>
              </w:rPr>
              <w:t>____________________________________________</w:t>
            </w:r>
          </w:p>
        </w:tc>
        <w:tc>
          <w:tcPr>
            <w:tcW w:w="20" w:type="dxa"/>
          </w:tcPr>
          <w:p w:rsidR="003D0EE0" w:rsidRDefault="003D0EE0">
            <w:pPr>
              <w:tabs>
                <w:tab w:val="right" w:pos="2808"/>
              </w:tabs>
            </w:pPr>
          </w:p>
        </w:tc>
      </w:tr>
      <w:tr w:rsidR="003D0EE0" w:rsidTr="00B56ADF">
        <w:tc>
          <w:tcPr>
            <w:tcW w:w="10780" w:type="dxa"/>
          </w:tcPr>
          <w:p w:rsidR="00B77061" w:rsidRDefault="00B56ADF" w:rsidP="00B77061">
            <w:pPr>
              <w:ind w:left="0"/>
              <w:rPr>
                <w:b/>
              </w:rPr>
            </w:pPr>
            <w:r w:rsidRPr="00B56ADF">
              <w:rPr>
                <w:b/>
              </w:rPr>
              <w:t>Address:</w:t>
            </w:r>
            <w:r w:rsidR="00B77061">
              <w:rPr>
                <w:b/>
              </w:rPr>
              <w:t xml:space="preserve"> </w:t>
            </w:r>
          </w:p>
          <w:p w:rsidR="00B77061" w:rsidRPr="00B77061" w:rsidRDefault="00B77061" w:rsidP="00B77061">
            <w:pPr>
              <w:ind w:left="0"/>
            </w:pPr>
            <w:r>
              <w:t xml:space="preserve">                Street:_________________________________________      City:___________________         Postal code:______________</w:t>
            </w:r>
          </w:p>
        </w:tc>
        <w:tc>
          <w:tcPr>
            <w:tcW w:w="20" w:type="dxa"/>
          </w:tcPr>
          <w:p w:rsidR="003D0EE0" w:rsidRDefault="00B77061">
            <w:r>
              <w:t xml:space="preserve"> </w:t>
            </w:r>
          </w:p>
        </w:tc>
      </w:tr>
      <w:tr w:rsidR="003D0EE0" w:rsidTr="00B56ADF">
        <w:tc>
          <w:tcPr>
            <w:tcW w:w="10780" w:type="dxa"/>
          </w:tcPr>
          <w:p w:rsidR="00B56ADF" w:rsidRPr="00B56ADF" w:rsidRDefault="00B56ADF" w:rsidP="00B56ADF">
            <w:pPr>
              <w:ind w:left="0"/>
              <w:rPr>
                <w:b/>
              </w:rPr>
            </w:pPr>
            <w:r w:rsidRPr="00B56ADF">
              <w:rPr>
                <w:b/>
              </w:rPr>
              <w:t>Phone Number:</w:t>
            </w:r>
            <w:r w:rsidR="00B77061">
              <w:rPr>
                <w:b/>
              </w:rPr>
              <w:t>____-____-______</w:t>
            </w:r>
          </w:p>
        </w:tc>
        <w:tc>
          <w:tcPr>
            <w:tcW w:w="20" w:type="dxa"/>
          </w:tcPr>
          <w:p w:rsidR="003D0EE0" w:rsidRDefault="003D0EE0"/>
        </w:tc>
      </w:tr>
      <w:tr w:rsidR="003D0EE0" w:rsidTr="00B56ADF">
        <w:tc>
          <w:tcPr>
            <w:tcW w:w="10780" w:type="dxa"/>
          </w:tcPr>
          <w:p w:rsidR="003D0EE0" w:rsidRPr="00B56ADF" w:rsidRDefault="00B56ADF" w:rsidP="00B56ADF">
            <w:pPr>
              <w:ind w:left="0"/>
              <w:rPr>
                <w:b/>
              </w:rPr>
            </w:pPr>
            <w:r w:rsidRPr="00B56ADF">
              <w:rPr>
                <w:b/>
              </w:rPr>
              <w:t>E-mail address:</w:t>
            </w:r>
            <w:r w:rsidR="00B77061">
              <w:rPr>
                <w:b/>
              </w:rPr>
              <w:t>_______________________________________</w:t>
            </w:r>
          </w:p>
        </w:tc>
        <w:tc>
          <w:tcPr>
            <w:tcW w:w="20" w:type="dxa"/>
          </w:tcPr>
          <w:p w:rsidR="003D0EE0" w:rsidRDefault="003D0EE0"/>
        </w:tc>
      </w:tr>
      <w:tr w:rsidR="003D0EE0" w:rsidTr="00B56ADF">
        <w:tc>
          <w:tcPr>
            <w:tcW w:w="10780" w:type="dxa"/>
            <w:shd w:val="clear" w:color="auto" w:fill="355D7E" w:themeFill="accent1" w:themeFillShade="80"/>
          </w:tcPr>
          <w:p w:rsidR="003D0EE0" w:rsidRPr="00B56ADF" w:rsidRDefault="00B56ADF" w:rsidP="00B56ADF">
            <w:pPr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PROPERTY INFORMATION</w:t>
            </w:r>
          </w:p>
        </w:tc>
        <w:tc>
          <w:tcPr>
            <w:tcW w:w="20" w:type="dxa"/>
            <w:shd w:val="clear" w:color="auto" w:fill="355D7E" w:themeFill="accent1" w:themeFillShade="80"/>
          </w:tcPr>
          <w:p w:rsidR="003D0EE0" w:rsidRDefault="003D0EE0"/>
        </w:tc>
      </w:tr>
      <w:tr w:rsidR="003D0EE0" w:rsidTr="00B56ADF">
        <w:tc>
          <w:tcPr>
            <w:tcW w:w="10780" w:type="dxa"/>
          </w:tcPr>
          <w:p w:rsidR="003D0EE0" w:rsidRDefault="00B56ADF" w:rsidP="00B56ADF">
            <w:pPr>
              <w:ind w:left="0"/>
            </w:pPr>
            <w:r w:rsidRPr="00B56ADF">
              <w:rPr>
                <w:b/>
              </w:rPr>
              <w:t>Type of home</w:t>
            </w:r>
            <w:r>
              <w:t>:  1.Detached______2. Semi-Detached_____3. Town House_____4. Condominum______5. Farm______     6.Other______</w:t>
            </w:r>
          </w:p>
        </w:tc>
        <w:tc>
          <w:tcPr>
            <w:tcW w:w="20" w:type="dxa"/>
          </w:tcPr>
          <w:p w:rsidR="003D0EE0" w:rsidRDefault="003D0EE0" w:rsidP="00B56ADF">
            <w:pPr>
              <w:ind w:left="0"/>
            </w:pPr>
          </w:p>
        </w:tc>
      </w:tr>
      <w:tr w:rsidR="003D0EE0" w:rsidTr="00B56ADF">
        <w:tc>
          <w:tcPr>
            <w:tcW w:w="10780" w:type="dxa"/>
          </w:tcPr>
          <w:p w:rsidR="003D0EE0" w:rsidRDefault="00B56ADF" w:rsidP="00B56ADF">
            <w:pPr>
              <w:ind w:left="0"/>
            </w:pPr>
            <w:r w:rsidRPr="00B56ADF">
              <w:rPr>
                <w:b/>
              </w:rPr>
              <w:t>Age of home</w:t>
            </w:r>
            <w:r>
              <w:t>:______</w:t>
            </w:r>
          </w:p>
        </w:tc>
        <w:tc>
          <w:tcPr>
            <w:tcW w:w="20" w:type="dxa"/>
          </w:tcPr>
          <w:p w:rsidR="003D0EE0" w:rsidRDefault="003D0EE0"/>
        </w:tc>
      </w:tr>
      <w:tr w:rsidR="003D0EE0" w:rsidTr="00B56ADF">
        <w:tc>
          <w:tcPr>
            <w:tcW w:w="10780" w:type="dxa"/>
          </w:tcPr>
          <w:p w:rsidR="003D0EE0" w:rsidRDefault="00B77061" w:rsidP="00B56ADF">
            <w:pPr>
              <w:ind w:left="0"/>
            </w:pPr>
            <w:r w:rsidRPr="00B77061">
              <w:rPr>
                <w:b/>
              </w:rPr>
              <w:t>Size of Home</w:t>
            </w:r>
            <w:r>
              <w:t>: _</w:t>
            </w:r>
            <w:r w:rsidR="00B56ADF">
              <w:t xml:space="preserve">____ </w:t>
            </w:r>
            <w:r>
              <w:t xml:space="preserve">square feet.    </w:t>
            </w:r>
            <w:r w:rsidRPr="00B77061">
              <w:rPr>
                <w:b/>
              </w:rPr>
              <w:t>Number of storeys</w:t>
            </w:r>
            <w:r>
              <w:t xml:space="preserve"> _____</w:t>
            </w:r>
          </w:p>
        </w:tc>
        <w:tc>
          <w:tcPr>
            <w:tcW w:w="20" w:type="dxa"/>
          </w:tcPr>
          <w:p w:rsidR="003D0EE0" w:rsidRDefault="003D0EE0"/>
        </w:tc>
      </w:tr>
      <w:tr w:rsidR="003D0EE0" w:rsidTr="00B56ADF">
        <w:tc>
          <w:tcPr>
            <w:tcW w:w="10780" w:type="dxa"/>
          </w:tcPr>
          <w:p w:rsidR="003D0EE0" w:rsidRDefault="00B77061" w:rsidP="00B56ADF">
            <w:pPr>
              <w:ind w:left="0"/>
            </w:pPr>
            <w:r w:rsidRPr="00B77061">
              <w:rPr>
                <w:b/>
              </w:rPr>
              <w:t>Basement Apartment</w:t>
            </w:r>
            <w:r>
              <w:t>:    Yes ______  No ______</w:t>
            </w:r>
          </w:p>
        </w:tc>
        <w:tc>
          <w:tcPr>
            <w:tcW w:w="20" w:type="dxa"/>
          </w:tcPr>
          <w:p w:rsidR="003D0EE0" w:rsidRDefault="003D0EE0"/>
        </w:tc>
      </w:tr>
      <w:tr w:rsidR="003D0EE0" w:rsidTr="00B77061">
        <w:tc>
          <w:tcPr>
            <w:tcW w:w="10780" w:type="dxa"/>
            <w:shd w:val="clear" w:color="auto" w:fill="355D7E" w:themeFill="accent1" w:themeFillShade="80"/>
          </w:tcPr>
          <w:p w:rsidR="003D0EE0" w:rsidRDefault="00B77061" w:rsidP="00B77061">
            <w:pPr>
              <w:pStyle w:val="Heading2"/>
              <w:ind w:left="0"/>
              <w:outlineLvl w:val="1"/>
            </w:pPr>
            <w:r>
              <w:rPr>
                <w:color w:val="FFFFFF" w:themeColor="background1"/>
              </w:rPr>
              <w:t>aDDITIONAL INFORAMTION</w:t>
            </w:r>
          </w:p>
        </w:tc>
        <w:tc>
          <w:tcPr>
            <w:tcW w:w="20" w:type="dxa"/>
            <w:shd w:val="clear" w:color="auto" w:fill="E9F0F6" w:themeFill="accent1" w:themeFillTint="33"/>
          </w:tcPr>
          <w:p w:rsidR="003D0EE0" w:rsidRDefault="003D0EE0">
            <w:pPr>
              <w:pStyle w:val="Heading2"/>
              <w:outlineLvl w:val="1"/>
            </w:pPr>
          </w:p>
        </w:tc>
      </w:tr>
      <w:tr w:rsidR="003D0EE0" w:rsidTr="00B56ADF">
        <w:tc>
          <w:tcPr>
            <w:tcW w:w="1078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3D0EE0" w:rsidRPr="00B77061" w:rsidRDefault="00ED7715">
            <w:pPr>
              <w:rPr>
                <w:b/>
              </w:rPr>
            </w:pPr>
            <w:r w:rsidRPr="00B77061">
              <w:rPr>
                <w:b/>
              </w:rPr>
              <w:t>Optional comments</w:t>
            </w:r>
          </w:p>
          <w:p w:rsidR="003D0EE0" w:rsidRDefault="00ED7715">
            <w:sdt>
              <w:sdtPr>
                <w:id w:val="-212119964"/>
                <w:placeholder>
                  <w:docPart w:val="836DE5ACBC614BE5A93AE858DCA245A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[Comments]</w:t>
                </w:r>
              </w:sdtContent>
            </w:sdt>
          </w:p>
        </w:tc>
        <w:tc>
          <w:tcPr>
            <w:tcW w:w="2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3D0EE0" w:rsidRDefault="003D0EE0"/>
        </w:tc>
      </w:tr>
    </w:tbl>
    <w:p w:rsidR="003D0EE0" w:rsidRDefault="003D0EE0"/>
    <w:sectPr w:rsidR="003D0EE0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15" w:rsidRDefault="00ED7715">
      <w:r>
        <w:separator/>
      </w:r>
    </w:p>
    <w:p w:rsidR="00ED7715" w:rsidRDefault="00ED7715"/>
  </w:endnote>
  <w:endnote w:type="continuationSeparator" w:id="0">
    <w:p w:rsidR="00ED7715" w:rsidRDefault="00ED7715">
      <w:r>
        <w:continuationSeparator/>
      </w:r>
    </w:p>
    <w:p w:rsidR="00ED7715" w:rsidRDefault="00ED7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E0" w:rsidRDefault="00ED7715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 w:rsidR="004B50F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F9" w:rsidRDefault="004B50F9" w:rsidP="004B50F9">
    <w:pPr>
      <w:pStyle w:val="Footer"/>
      <w:ind w:left="0"/>
      <w:jc w:val="left"/>
      <w:rPr>
        <w:rFonts w:ascii="Bell MT" w:hAnsi="Bell MT"/>
        <w:color w:val="355D7E" w:themeColor="accent1" w:themeShade="80"/>
        <w:sz w:val="20"/>
        <w:szCs w:val="20"/>
      </w:rPr>
    </w:pPr>
  </w:p>
  <w:p w:rsidR="004B50F9" w:rsidRDefault="004B50F9">
    <w:pPr>
      <w:pStyle w:val="Footer"/>
      <w:rPr>
        <w:rFonts w:ascii="Bell MT" w:hAnsi="Bell MT"/>
        <w:color w:val="355D7E" w:themeColor="accent1" w:themeShade="80"/>
        <w:sz w:val="20"/>
        <w:szCs w:val="20"/>
      </w:rPr>
    </w:pPr>
  </w:p>
  <w:p w:rsidR="004B50F9" w:rsidRDefault="004B50F9">
    <w:pPr>
      <w:pStyle w:val="Footer"/>
      <w:rPr>
        <w:rFonts w:ascii="Bell MT" w:hAnsi="Bell MT"/>
        <w:color w:val="355D7E" w:themeColor="accent1" w:themeShade="80"/>
        <w:sz w:val="20"/>
        <w:szCs w:val="20"/>
      </w:rPr>
    </w:pPr>
  </w:p>
  <w:p w:rsidR="004B50F9" w:rsidRDefault="004B50F9">
    <w:pPr>
      <w:pStyle w:val="Footer"/>
      <w:rPr>
        <w:rFonts w:ascii="Bell MT" w:hAnsi="Bell MT"/>
        <w:color w:val="355D7E" w:themeColor="accent1" w:themeShade="80"/>
        <w:sz w:val="20"/>
        <w:szCs w:val="20"/>
      </w:rPr>
    </w:pPr>
  </w:p>
  <w:p w:rsidR="004B50F9" w:rsidRDefault="004B50F9">
    <w:pPr>
      <w:pStyle w:val="Footer"/>
      <w:rPr>
        <w:rFonts w:ascii="Bell MT" w:hAnsi="Bell MT"/>
        <w:color w:val="355D7E" w:themeColor="accent1" w:themeShade="80"/>
        <w:sz w:val="20"/>
        <w:szCs w:val="20"/>
      </w:rPr>
    </w:pPr>
  </w:p>
  <w:p w:rsidR="004B50F9" w:rsidRDefault="004B50F9">
    <w:pPr>
      <w:pStyle w:val="Footer"/>
      <w:rPr>
        <w:rFonts w:ascii="Bell MT" w:hAnsi="Bell MT"/>
        <w:color w:val="355D7E" w:themeColor="accent1" w:themeShade="80"/>
        <w:sz w:val="20"/>
        <w:szCs w:val="20"/>
      </w:rPr>
    </w:pPr>
  </w:p>
  <w:p w:rsidR="004B50F9" w:rsidRDefault="004B50F9">
    <w:pPr>
      <w:pStyle w:val="Footer"/>
      <w:rPr>
        <w:rFonts w:ascii="Bell MT" w:hAnsi="Bell MT"/>
        <w:color w:val="355D7E" w:themeColor="accent1" w:themeShade="80"/>
        <w:sz w:val="20"/>
        <w:szCs w:val="20"/>
      </w:rPr>
    </w:pPr>
  </w:p>
  <w:p w:rsidR="007861A1" w:rsidRPr="004B50F9" w:rsidRDefault="004B50F9" w:rsidP="004B50F9">
    <w:pPr>
      <w:pStyle w:val="Footer"/>
      <w:rPr>
        <w:rFonts w:ascii="Bell MT" w:hAnsi="Bell MT"/>
        <w:color w:val="355D7E" w:themeColor="accent1" w:themeShade="80"/>
        <w:sz w:val="20"/>
        <w:szCs w:val="20"/>
      </w:rPr>
    </w:pPr>
    <w:r>
      <w:rPr>
        <w:rFonts w:ascii="Bell MT" w:hAnsi="Bell MT"/>
        <w:color w:val="355D7E" w:themeColor="accent1" w:themeShade="80"/>
        <w:sz w:val="20"/>
        <w:szCs w:val="20"/>
      </w:rPr>
      <w:t>Rees Home Inspections Inc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15" w:rsidRDefault="00ED7715">
      <w:r>
        <w:separator/>
      </w:r>
    </w:p>
    <w:p w:rsidR="00ED7715" w:rsidRDefault="00ED7715"/>
  </w:footnote>
  <w:footnote w:type="continuationSeparator" w:id="0">
    <w:p w:rsidR="00ED7715" w:rsidRDefault="00ED7715">
      <w:r>
        <w:continuationSeparator/>
      </w:r>
    </w:p>
    <w:p w:rsidR="00ED7715" w:rsidRDefault="00ED7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1F"/>
    <w:rsid w:val="002C691F"/>
    <w:rsid w:val="003D0EE0"/>
    <w:rsid w:val="004B50F9"/>
    <w:rsid w:val="0069042B"/>
    <w:rsid w:val="007861A1"/>
    <w:rsid w:val="00B56ADF"/>
    <w:rsid w:val="00B77061"/>
    <w:rsid w:val="00E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61A1"/>
    <w:rPr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chool%20survey%20for%20par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6DE5ACBC614BE5A93AE858DCA2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556D-BA01-4E78-8123-4D6C57202351}"/>
      </w:docPartPr>
      <w:docPartBody>
        <w:p w:rsidR="00000000" w:rsidRDefault="00217908">
          <w:pPr>
            <w:pStyle w:val="836DE5ACBC614BE5A93AE858DCA245A5"/>
          </w:pPr>
          <w: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1D"/>
    <w:rsid w:val="00217908"/>
    <w:rsid w:val="00B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7B743EED149A7AE24308F4DE7C6AD">
    <w:name w:val="3E97B743EED149A7AE24308F4DE7C6AD"/>
  </w:style>
  <w:style w:type="paragraph" w:customStyle="1" w:styleId="6BFCA9921D1548A7B9DD20D26C4010BA">
    <w:name w:val="6BFCA9921D1548A7B9DD20D26C4010BA"/>
  </w:style>
  <w:style w:type="paragraph" w:customStyle="1" w:styleId="0688DAEC6F5F4E749DC262D931A2D3B0">
    <w:name w:val="0688DAEC6F5F4E749DC262D931A2D3B0"/>
  </w:style>
  <w:style w:type="paragraph" w:customStyle="1" w:styleId="CE67120A698F490987A84DB8C0E21B1A">
    <w:name w:val="CE67120A698F490987A84DB8C0E21B1A"/>
  </w:style>
  <w:style w:type="paragraph" w:customStyle="1" w:styleId="6A0505F7CC214814BB2323CCCD8DB075">
    <w:name w:val="6A0505F7CC214814BB2323CCCD8DB0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8B8E77BDB347EB88CC30343E9B8375">
    <w:name w:val="F68B8E77BDB347EB88CC30343E9B8375"/>
  </w:style>
  <w:style w:type="paragraph" w:customStyle="1" w:styleId="836DE5ACBC614BE5A93AE858DCA245A5">
    <w:name w:val="836DE5ACBC614BE5A93AE858DCA245A5"/>
  </w:style>
  <w:style w:type="paragraph" w:customStyle="1" w:styleId="C7EBA2A93D584CF69FEF5CB03286E0E1">
    <w:name w:val="C7EBA2A93D584CF69FEF5CB03286E0E1"/>
    <w:rsid w:val="00BD511D"/>
  </w:style>
  <w:style w:type="paragraph" w:customStyle="1" w:styleId="AB2DE8E5719B4ADBA333370FA63E0339">
    <w:name w:val="AB2DE8E5719B4ADBA333370FA63E0339"/>
    <w:rsid w:val="00BD511D"/>
  </w:style>
  <w:style w:type="paragraph" w:customStyle="1" w:styleId="C54287A43CA84FC58D24E28AF9A255B2">
    <w:name w:val="C54287A43CA84FC58D24E28AF9A255B2"/>
    <w:rsid w:val="00BD5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parents.dotx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2017-05-21T19:21:00Z</dcterms:created>
  <dcterms:modified xsi:type="dcterms:W3CDTF">2017-05-21T19:21:00Z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</Properties>
</file>