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50" w:rsidRDefault="00BE1D9D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6178</wp:posOffset>
            </wp:positionH>
            <wp:positionV relativeFrom="paragraph">
              <wp:posOffset>439780</wp:posOffset>
            </wp:positionV>
            <wp:extent cx="6453568" cy="86023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568" cy="860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433">
        <w:rPr>
          <w:noProof/>
        </w:rPr>
        <w:t>Angeled</w:t>
      </w:r>
      <w:r w:rsidR="009674D5">
        <w:t xml:space="preserve"> egg platter</w:t>
      </w:r>
    </w:p>
    <w:p w:rsidR="004E3950" w:rsidRDefault="004E3950"/>
    <w:sdt>
      <w:sdtPr>
        <w:id w:val="-1504122951"/>
        <w:placeholder>
          <w:docPart w:val="78FCA91AC0E2344EA5EE48065508FC8B"/>
        </w:placeholder>
        <w:temporary/>
        <w:showingPlcHdr/>
        <w15:appearance w15:val="hidden"/>
      </w:sdtPr>
      <w:sdtEndPr/>
      <w:sdtContent>
        <w:p w:rsidR="004E3950" w:rsidRDefault="0039797E">
          <w:pPr>
            <w:pStyle w:val="Heading1"/>
          </w:pPr>
          <w:r>
            <w:t>Ingredients</w:t>
          </w:r>
        </w:p>
      </w:sdtContent>
    </w:sdt>
    <w:p w:rsidR="00A020E4" w:rsidRDefault="00D04A99" w:rsidP="00BD4257">
      <w:pPr>
        <w:rPr>
          <w:rStyle w:val="Heading2Char"/>
        </w:rPr>
      </w:pPr>
      <w:r>
        <w:rPr>
          <w:rStyle w:val="Heading2Char"/>
        </w:rPr>
        <w:t xml:space="preserve">2 Dozen </w:t>
      </w:r>
      <w:r w:rsidR="003F51BA">
        <w:rPr>
          <w:rStyle w:val="Heading2Char"/>
        </w:rPr>
        <w:t xml:space="preserve">ready to go </w:t>
      </w:r>
      <w:r w:rsidR="00DE4BBD">
        <w:rPr>
          <w:rStyle w:val="Heading2Char"/>
        </w:rPr>
        <w:t xml:space="preserve">angel </w:t>
      </w:r>
      <w:bookmarkStart w:id="0" w:name="_GoBack"/>
      <w:bookmarkEnd w:id="0"/>
      <w:r w:rsidR="0045654B">
        <w:rPr>
          <w:rStyle w:val="Heading2Char"/>
        </w:rPr>
        <w:t xml:space="preserve">eggs (deviled eggs if you please) </w:t>
      </w:r>
    </w:p>
    <w:p w:rsidR="00571E99" w:rsidRDefault="00B824AB" w:rsidP="00BD4257">
      <w:pPr>
        <w:rPr>
          <w:rStyle w:val="Heading2Char"/>
        </w:rPr>
      </w:pPr>
      <w:r>
        <w:rPr>
          <w:rStyle w:val="Heading2Char"/>
        </w:rPr>
        <w:t xml:space="preserve">1 Package </w:t>
      </w:r>
      <w:r w:rsidR="00571E99">
        <w:rPr>
          <w:rStyle w:val="Heading2Char"/>
        </w:rPr>
        <w:t>of organic grape tomatoes</w:t>
      </w:r>
    </w:p>
    <w:p w:rsidR="004D4F9F" w:rsidRDefault="004D4F9F" w:rsidP="00BD4257">
      <w:pPr>
        <w:rPr>
          <w:rStyle w:val="Heading2Char"/>
        </w:rPr>
      </w:pPr>
      <w:r>
        <w:rPr>
          <w:rStyle w:val="Heading2Char"/>
        </w:rPr>
        <w:t xml:space="preserve">1 </w:t>
      </w:r>
      <w:r w:rsidR="0045764B">
        <w:rPr>
          <w:rStyle w:val="Heading2Char"/>
        </w:rPr>
        <w:t>Large green pepper</w:t>
      </w:r>
    </w:p>
    <w:p w:rsidR="00571E99" w:rsidRDefault="00571E99" w:rsidP="00BD4257">
      <w:pPr>
        <w:rPr>
          <w:rStyle w:val="Heading2Char"/>
        </w:rPr>
      </w:pPr>
      <w:r>
        <w:rPr>
          <w:rStyle w:val="Heading2Char"/>
        </w:rPr>
        <w:t xml:space="preserve">1 </w:t>
      </w:r>
      <w:r w:rsidR="00B824AB">
        <w:rPr>
          <w:rStyle w:val="Heading2Char"/>
        </w:rPr>
        <w:t>Head of red leaf lettuce</w:t>
      </w:r>
    </w:p>
    <w:p w:rsidR="00B824AB" w:rsidRDefault="00B824AB" w:rsidP="00BD4257">
      <w:pPr>
        <w:rPr>
          <w:rStyle w:val="Heading2Char"/>
        </w:rPr>
      </w:pPr>
      <w:r>
        <w:rPr>
          <w:rStyle w:val="Heading2Char"/>
        </w:rPr>
        <w:t>1 Head of Green leaf lettuce</w:t>
      </w:r>
    </w:p>
    <w:p w:rsidR="005031F0" w:rsidRDefault="005031F0" w:rsidP="00BD4257">
      <w:pPr>
        <w:rPr>
          <w:rStyle w:val="Heading2Char"/>
        </w:rPr>
      </w:pPr>
      <w:r>
        <w:rPr>
          <w:rStyle w:val="Heading2Char"/>
        </w:rPr>
        <w:t>1 Jar of pimento olives (or your olive of choice)</w:t>
      </w:r>
    </w:p>
    <w:p w:rsidR="00C00660" w:rsidRDefault="00C00660" w:rsidP="00BD4257">
      <w:pPr>
        <w:rPr>
          <w:rStyle w:val="Heading2Char"/>
        </w:rPr>
      </w:pPr>
      <w:r>
        <w:rPr>
          <w:rStyle w:val="Heading2Char"/>
        </w:rPr>
        <w:t>Ground parsley to decorate</w:t>
      </w:r>
    </w:p>
    <w:sdt>
      <w:sdtPr>
        <w:id w:val="-1280023446"/>
        <w:placeholder>
          <w:docPart w:val="560C363C6A34F64789EF407BBEBD59AD"/>
        </w:placeholder>
        <w:temporary/>
        <w:showingPlcHdr/>
        <w15:appearance w15:val="hidden"/>
      </w:sdtPr>
      <w:sdtEndPr/>
      <w:sdtContent>
        <w:p w:rsidR="004E3950" w:rsidRDefault="0039797E" w:rsidP="004D4F9F">
          <w:pPr>
            <w:pStyle w:val="Heading1"/>
          </w:pPr>
          <w:r>
            <w:t>Directions</w:t>
          </w:r>
        </w:p>
      </w:sdtContent>
    </w:sdt>
    <w:p w:rsidR="0085136D" w:rsidRDefault="004D4F9F" w:rsidP="004D4F9F">
      <w:r>
        <w:t xml:space="preserve">Take </w:t>
      </w:r>
      <w:r w:rsidR="0045764B">
        <w:t xml:space="preserve">your lettuces, grape tomatoes and pepper and wash them really well with water. Make sure you dry the lettuce well so it won't be too soggy for the platter. </w:t>
      </w:r>
      <w:r w:rsidR="00250710">
        <w:t xml:space="preserve">Cut the very top </w:t>
      </w:r>
      <w:r w:rsidR="00043ADE">
        <w:t xml:space="preserve">off </w:t>
      </w:r>
      <w:r w:rsidR="00250710">
        <w:t xml:space="preserve"> of your green pepper, and take the seeds out of the middle</w:t>
      </w:r>
      <w:r w:rsidR="00043ADE">
        <w:t xml:space="preserve">. Then take the knife and </w:t>
      </w:r>
      <w:r w:rsidR="009E66A0">
        <w:t xml:space="preserve">cut a v shape in the top part of your pepper. Continue </w:t>
      </w:r>
      <w:r w:rsidR="000248C9">
        <w:t xml:space="preserve">cutting v’s </w:t>
      </w:r>
      <w:r w:rsidR="009E66A0">
        <w:t>until you have made it to the other side</w:t>
      </w:r>
      <w:r w:rsidR="0009074B">
        <w:t xml:space="preserve">. The pepper will kind of look like a flower when your done. </w:t>
      </w:r>
      <w:r w:rsidR="000248C9">
        <w:t>Next take you</w:t>
      </w:r>
      <w:r w:rsidR="002C1294">
        <w:t xml:space="preserve">r lettuce and arrange it on your </w:t>
      </w:r>
      <w:r w:rsidR="000248C9">
        <w:t>tray o</w:t>
      </w:r>
      <w:r w:rsidR="002C7FB4">
        <w:t xml:space="preserve">r platter, making </w:t>
      </w:r>
      <w:r w:rsidR="000248C9">
        <w:t xml:space="preserve">sure to mix the red and green all around. </w:t>
      </w:r>
      <w:r w:rsidR="00182AC0">
        <w:t>You</w:t>
      </w:r>
      <w:r w:rsidR="00116B68">
        <w:t xml:space="preserve"> probably won't need all of the lettuce, you j</w:t>
      </w:r>
      <w:r w:rsidR="009A5889">
        <w:t xml:space="preserve">ust need to cover the whole tray well enough not to see the bottom </w:t>
      </w:r>
      <w:r w:rsidR="00AE1502">
        <w:t xml:space="preserve">of it. </w:t>
      </w:r>
      <w:r w:rsidR="0096713B">
        <w:t>Next place your pepper in the middle of the platter and fill it with the olives</w:t>
      </w:r>
      <w:r w:rsidR="003C5EF4">
        <w:t xml:space="preserve"> minus the juice. Then arrange the eggs all around the tray or platter. In between the eggs place the grape tomatoes, ensuring that they are evenly distributed throughout the eggs. </w:t>
      </w:r>
      <w:r w:rsidR="00D41A3F">
        <w:t>Lastly take your parsley and sprinkle it over the top of the eggs</w:t>
      </w:r>
      <w:r w:rsidR="0085136D">
        <w:t>. There you have it! Your very own professional platter</w:t>
      </w:r>
      <w:r w:rsidR="002D4EE4">
        <w:t>.</w:t>
      </w:r>
    </w:p>
    <w:p w:rsidR="00D20B57" w:rsidRPr="004D4F9F" w:rsidRDefault="00D20B57" w:rsidP="004D4F9F">
      <w:r>
        <w:t>Note: Most of the creations or displays will not have a recipe for them</w:t>
      </w:r>
      <w:r w:rsidR="00D04F43">
        <w:t xml:space="preserve">, as they are more geared towards showing you how to assemble. </w:t>
      </w:r>
      <w:r w:rsidR="00DB46D9">
        <w:t xml:space="preserve">In some of the upcoming displays, if necessary and </w:t>
      </w:r>
      <w:r w:rsidR="00945204">
        <w:t>the demand is there, we will add the recipe along with the creation or display.</w:t>
      </w:r>
      <w:r w:rsidR="004B6141">
        <w:t xml:space="preserve"> Also feel free to send a message and we can send you a recipe if you need one.</w:t>
      </w:r>
    </w:p>
    <w:sectPr w:rsidR="00D20B57" w:rsidRPr="004D4F9F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7E" w:rsidRDefault="0039797E">
      <w:pPr>
        <w:spacing w:after="0" w:line="240" w:lineRule="auto"/>
      </w:pPr>
      <w:r>
        <w:separator/>
      </w:r>
    </w:p>
  </w:endnote>
  <w:endnote w:type="continuationSeparator" w:id="0">
    <w:p w:rsidR="0039797E" w:rsidRDefault="0039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950" w:rsidRDefault="0039797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7E" w:rsidRDefault="0039797E">
      <w:pPr>
        <w:spacing w:after="0" w:line="240" w:lineRule="auto"/>
      </w:pPr>
      <w:r>
        <w:separator/>
      </w:r>
    </w:p>
  </w:footnote>
  <w:footnote w:type="continuationSeparator" w:id="0">
    <w:p w:rsidR="0039797E" w:rsidRDefault="00397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D5"/>
    <w:rsid w:val="000248C9"/>
    <w:rsid w:val="00043ADE"/>
    <w:rsid w:val="0009074B"/>
    <w:rsid w:val="00116B68"/>
    <w:rsid w:val="00131442"/>
    <w:rsid w:val="00182AC0"/>
    <w:rsid w:val="001E7EB2"/>
    <w:rsid w:val="00250710"/>
    <w:rsid w:val="002C1294"/>
    <w:rsid w:val="002C7FB4"/>
    <w:rsid w:val="002D4EE4"/>
    <w:rsid w:val="00384433"/>
    <w:rsid w:val="0039797E"/>
    <w:rsid w:val="003C5EF4"/>
    <w:rsid w:val="003F51BA"/>
    <w:rsid w:val="0045654B"/>
    <w:rsid w:val="0045764B"/>
    <w:rsid w:val="00457BED"/>
    <w:rsid w:val="004B6141"/>
    <w:rsid w:val="004D4F9F"/>
    <w:rsid w:val="004E3950"/>
    <w:rsid w:val="005031F0"/>
    <w:rsid w:val="00571E99"/>
    <w:rsid w:val="005D40A1"/>
    <w:rsid w:val="0085136D"/>
    <w:rsid w:val="009035DF"/>
    <w:rsid w:val="00945204"/>
    <w:rsid w:val="0096713B"/>
    <w:rsid w:val="009674D5"/>
    <w:rsid w:val="009A5889"/>
    <w:rsid w:val="009E66A0"/>
    <w:rsid w:val="00A020E4"/>
    <w:rsid w:val="00A46A59"/>
    <w:rsid w:val="00AE1502"/>
    <w:rsid w:val="00B824AB"/>
    <w:rsid w:val="00BD4257"/>
    <w:rsid w:val="00BE1D9D"/>
    <w:rsid w:val="00C00660"/>
    <w:rsid w:val="00D04A99"/>
    <w:rsid w:val="00D04F43"/>
    <w:rsid w:val="00D20B57"/>
    <w:rsid w:val="00D41A3F"/>
    <w:rsid w:val="00DB46D9"/>
    <w:rsid w:val="00DC5A4C"/>
    <w:rsid w:val="00DC5FAF"/>
    <w:rsid w:val="00DE4BBD"/>
    <w:rsid w:val="00E41809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015D9"/>
  <w15:chartTrackingRefBased/>
  <w15:docId w15:val="{8D45E16B-8798-5340-A9CC-A34DB336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7CE3302-C054-9B40-9B9B-92BD9D7DCFA7%7dtf163921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CA91AC0E2344EA5EE48065508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F2A3-1E01-AC4F-8FAB-077E037CD9A2}"/>
      </w:docPartPr>
      <w:docPartBody>
        <w:p w:rsidR="00000000" w:rsidRDefault="00EE3088">
          <w:pPr>
            <w:pStyle w:val="78FCA91AC0E2344EA5EE48065508FC8B"/>
          </w:pPr>
          <w:r>
            <w:t>Ingredients</w:t>
          </w:r>
        </w:p>
      </w:docPartBody>
    </w:docPart>
    <w:docPart>
      <w:docPartPr>
        <w:name w:val="560C363C6A34F64789EF407BBEBD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E09B-8828-D741-AD8A-D52B7F740E1C}"/>
      </w:docPartPr>
      <w:docPartBody>
        <w:p w:rsidR="00000000" w:rsidRDefault="00EE3088">
          <w:pPr>
            <w:pStyle w:val="560C363C6A34F64789EF407BBEBD59AD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88"/>
    <w:rsid w:val="00E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1B0AE917C1D45A1B5D4AF5588D463">
    <w:name w:val="90C1B0AE917C1D45A1B5D4AF5588D463"/>
  </w:style>
  <w:style w:type="paragraph" w:customStyle="1" w:styleId="919F5F7473A55A4EA4AF30E1370769E5">
    <w:name w:val="919F5F7473A55A4EA4AF30E1370769E5"/>
  </w:style>
  <w:style w:type="paragraph" w:customStyle="1" w:styleId="78FCA91AC0E2344EA5EE48065508FC8B">
    <w:name w:val="78FCA91AC0E2344EA5EE48065508FC8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07D3B664124034449C8397452C331FE9">
    <w:name w:val="07D3B664124034449C8397452C331FE9"/>
  </w:style>
  <w:style w:type="paragraph" w:customStyle="1" w:styleId="560C363C6A34F64789EF407BBEBD59AD">
    <w:name w:val="560C363C6A34F64789EF407BBEBD59AD"/>
  </w:style>
  <w:style w:type="paragraph" w:customStyle="1" w:styleId="158A467FFCFC004697EAEADC95EDE908">
    <w:name w:val="158A467FFCFC004697EAEADC95EDE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{C7CE3302-C054-9B40-9B9B-92BD9D7DCFA7}tf16392132.dotx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Mason</dc:creator>
  <cp:keywords/>
  <dc:description/>
  <cp:lastModifiedBy>Tee Mason</cp:lastModifiedBy>
  <cp:revision>2</cp:revision>
  <dcterms:created xsi:type="dcterms:W3CDTF">2017-07-08T05:07:00Z</dcterms:created>
  <dcterms:modified xsi:type="dcterms:W3CDTF">2017-07-08T05:07:00Z</dcterms:modified>
</cp:coreProperties>
</file>