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23BA" w14:textId="77777777" w:rsidR="00B16507" w:rsidRPr="00111BA6" w:rsidRDefault="00111BA6">
      <w:pPr>
        <w:pStyle w:val="Title"/>
        <w:rPr>
          <w:sz w:val="24"/>
          <w:szCs w:val="24"/>
        </w:rPr>
      </w:pPr>
      <w:r>
        <w:rPr>
          <w:sz w:val="24"/>
          <w:szCs w:val="24"/>
        </w:rPr>
        <w:t>Coconut cream pumpkin dream popsicle</w:t>
      </w:r>
    </w:p>
    <w:p w14:paraId="7E5489E2" w14:textId="2A59AC39" w:rsidR="00B16507" w:rsidRDefault="007601A0">
      <w:r>
        <w:t>4 Servings|10 Minutes Prep</w:t>
      </w:r>
      <w:r w:rsidR="00151929">
        <w:t>|</w:t>
      </w:r>
      <w:r w:rsidR="00BE06DA">
        <w:t>4 ½ -5 Hours</w:t>
      </w:r>
    </w:p>
    <w:p w14:paraId="0C3A91ED" w14:textId="77777777" w:rsidR="00B16507" w:rsidRDefault="00E665FD">
      <w:pPr>
        <w:pStyle w:val="Heading1"/>
      </w:pPr>
      <w:r>
        <w:rPr>
          <w:noProof/>
        </w:rPr>
        <w:drawing>
          <wp:inline distT="0" distB="0" distL="0" distR="0" wp14:anchorId="381488AA" wp14:editId="06CBBD19">
            <wp:extent cx="2830195" cy="3530486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86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CD716" w14:textId="77777777" w:rsidR="00DB2AAF" w:rsidRDefault="00DB2AAF" w:rsidP="00DB2AAF">
      <w:pPr>
        <w:rPr>
          <w:sz w:val="36"/>
          <w:szCs w:val="36"/>
        </w:rPr>
      </w:pPr>
      <w:r>
        <w:rPr>
          <w:sz w:val="36"/>
          <w:szCs w:val="36"/>
        </w:rPr>
        <w:t>Ingredients</w:t>
      </w:r>
    </w:p>
    <w:p w14:paraId="27D4445B" w14:textId="77777777" w:rsidR="00DB2AAF" w:rsidRDefault="00ED403D" w:rsidP="00DB2AAF">
      <w:pPr>
        <w:rPr>
          <w:sz w:val="36"/>
          <w:szCs w:val="36"/>
        </w:rPr>
      </w:pPr>
      <w:r>
        <w:rPr>
          <w:sz w:val="36"/>
          <w:szCs w:val="36"/>
        </w:rPr>
        <w:t>½ Cup of canned pumpkin</w:t>
      </w:r>
    </w:p>
    <w:p w14:paraId="154F16FA" w14:textId="3B8C2206" w:rsidR="00056ECA" w:rsidRDefault="00435D8B" w:rsidP="00DB2AAF">
      <w:pPr>
        <w:rPr>
          <w:sz w:val="36"/>
          <w:szCs w:val="36"/>
        </w:rPr>
      </w:pPr>
      <w:r>
        <w:rPr>
          <w:sz w:val="36"/>
          <w:szCs w:val="36"/>
        </w:rPr>
        <w:t>Cre</w:t>
      </w:r>
      <w:r w:rsidR="00A05B96">
        <w:rPr>
          <w:sz w:val="36"/>
          <w:szCs w:val="36"/>
        </w:rPr>
        <w:t xml:space="preserve">am from 1 can of full fat coconut </w:t>
      </w:r>
      <w:r w:rsidR="006A5ED2">
        <w:rPr>
          <w:sz w:val="36"/>
          <w:szCs w:val="36"/>
        </w:rPr>
        <w:t xml:space="preserve">milk </w:t>
      </w:r>
      <w:bookmarkStart w:id="0" w:name="_GoBack"/>
      <w:bookmarkEnd w:id="0"/>
    </w:p>
    <w:p w14:paraId="163125FA" w14:textId="77777777" w:rsidR="00435D8B" w:rsidRDefault="00435D8B" w:rsidP="00DB2AAF">
      <w:pPr>
        <w:rPr>
          <w:sz w:val="36"/>
          <w:szCs w:val="36"/>
        </w:rPr>
      </w:pPr>
      <w:r>
        <w:rPr>
          <w:sz w:val="36"/>
          <w:szCs w:val="36"/>
        </w:rPr>
        <w:t>3 Tbsp. Raw honey or brown sugar</w:t>
      </w:r>
    </w:p>
    <w:p w14:paraId="768AA14A" w14:textId="77777777" w:rsidR="00435D8B" w:rsidRDefault="00435D8B" w:rsidP="00DB2AAF">
      <w:pPr>
        <w:rPr>
          <w:sz w:val="36"/>
          <w:szCs w:val="36"/>
        </w:rPr>
      </w:pPr>
      <w:r>
        <w:rPr>
          <w:sz w:val="36"/>
          <w:szCs w:val="36"/>
        </w:rPr>
        <w:t>1 tsp. Ground cinnamon</w:t>
      </w:r>
    </w:p>
    <w:p w14:paraId="3F5A79EF" w14:textId="77777777" w:rsidR="00435D8B" w:rsidRDefault="00435D8B" w:rsidP="00DB2AAF">
      <w:pPr>
        <w:rPr>
          <w:sz w:val="36"/>
          <w:szCs w:val="36"/>
        </w:rPr>
      </w:pPr>
      <w:r>
        <w:rPr>
          <w:sz w:val="36"/>
          <w:szCs w:val="36"/>
        </w:rPr>
        <w:t>½ tsp. Ginger</w:t>
      </w:r>
    </w:p>
    <w:p w14:paraId="0D04AEF4" w14:textId="77777777" w:rsidR="00435D8B" w:rsidRDefault="00435D8B" w:rsidP="00DB2AAF">
      <w:pPr>
        <w:rPr>
          <w:sz w:val="36"/>
          <w:szCs w:val="36"/>
        </w:rPr>
      </w:pPr>
      <w:r>
        <w:rPr>
          <w:sz w:val="36"/>
          <w:szCs w:val="36"/>
        </w:rPr>
        <w:t>½ tsp. Ground nutmeg</w:t>
      </w:r>
    </w:p>
    <w:p w14:paraId="07B8740D" w14:textId="77777777" w:rsidR="00435D8B" w:rsidRDefault="00435D8B" w:rsidP="00DB2AAF">
      <w:pPr>
        <w:rPr>
          <w:sz w:val="36"/>
          <w:szCs w:val="36"/>
        </w:rPr>
      </w:pPr>
      <w:r>
        <w:rPr>
          <w:sz w:val="36"/>
          <w:szCs w:val="36"/>
        </w:rPr>
        <w:t>¼ tsp. Ground cloves</w:t>
      </w:r>
    </w:p>
    <w:p w14:paraId="4A48CD0C" w14:textId="77777777" w:rsidR="00435D8B" w:rsidRDefault="00435D8B" w:rsidP="00DB2AAF">
      <w:pPr>
        <w:rPr>
          <w:sz w:val="36"/>
          <w:szCs w:val="36"/>
        </w:rPr>
      </w:pPr>
      <w:r>
        <w:rPr>
          <w:sz w:val="36"/>
          <w:szCs w:val="36"/>
        </w:rPr>
        <w:t>1 tsp. Pure vanilla extract</w:t>
      </w:r>
    </w:p>
    <w:p w14:paraId="65EF1348" w14:textId="1BF53E09" w:rsidR="00B16507" w:rsidRPr="005D7EBC" w:rsidRDefault="003B5F35">
      <w:pPr>
        <w:rPr>
          <w:sz w:val="36"/>
          <w:szCs w:val="36"/>
        </w:rPr>
      </w:pPr>
      <w:r>
        <w:rPr>
          <w:sz w:val="36"/>
          <w:szCs w:val="36"/>
        </w:rPr>
        <w:t xml:space="preserve">Place all of </w:t>
      </w:r>
      <w:r w:rsidR="00435D8B">
        <w:rPr>
          <w:sz w:val="36"/>
          <w:szCs w:val="36"/>
        </w:rPr>
        <w:t xml:space="preserve">the ingredients in a blender and blend </w:t>
      </w:r>
      <w:r w:rsidR="00A23445">
        <w:rPr>
          <w:sz w:val="36"/>
          <w:szCs w:val="36"/>
        </w:rPr>
        <w:t xml:space="preserve">on high for about 2 minutes or until velvety smooth and creamy. Pour into molds and </w:t>
      </w:r>
      <w:r w:rsidR="005D7EBC">
        <w:rPr>
          <w:sz w:val="36"/>
          <w:szCs w:val="36"/>
        </w:rPr>
        <w:t>freeze up to 5 hours.</w:t>
      </w:r>
      <w:r w:rsidR="00B263F3">
        <w:rPr>
          <w:sz w:val="36"/>
          <w:szCs w:val="36"/>
        </w:rPr>
        <w:t xml:space="preserve"> </w:t>
      </w:r>
      <w:r w:rsidR="00F12E55">
        <w:rPr>
          <w:sz w:val="36"/>
          <w:szCs w:val="36"/>
        </w:rPr>
        <w:t xml:space="preserve">Note: </w:t>
      </w:r>
      <w:r w:rsidR="00B263F3">
        <w:rPr>
          <w:sz w:val="36"/>
          <w:szCs w:val="36"/>
        </w:rPr>
        <w:t xml:space="preserve">If </w:t>
      </w:r>
      <w:r w:rsidR="005868B6">
        <w:rPr>
          <w:sz w:val="36"/>
          <w:szCs w:val="36"/>
        </w:rPr>
        <w:t xml:space="preserve">too </w:t>
      </w:r>
      <w:r w:rsidR="00B263F3">
        <w:rPr>
          <w:sz w:val="36"/>
          <w:szCs w:val="36"/>
        </w:rPr>
        <w:t>thick add a T</w:t>
      </w:r>
      <w:r w:rsidR="005868B6">
        <w:rPr>
          <w:sz w:val="36"/>
          <w:szCs w:val="36"/>
        </w:rPr>
        <w:t>bsp or two of</w:t>
      </w:r>
      <w:r w:rsidR="0044771B">
        <w:rPr>
          <w:sz w:val="36"/>
          <w:szCs w:val="36"/>
        </w:rPr>
        <w:t xml:space="preserve"> </w:t>
      </w:r>
      <w:r w:rsidR="005868B6">
        <w:rPr>
          <w:sz w:val="36"/>
          <w:szCs w:val="36"/>
        </w:rPr>
        <w:t>the coconut water from the coconut milk can or use regular water.</w:t>
      </w:r>
    </w:p>
    <w:sectPr w:rsidR="00B16507" w:rsidRPr="005D7EBC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37C7" w14:textId="77777777" w:rsidR="004D579C" w:rsidRDefault="004D579C">
      <w:pPr>
        <w:spacing w:after="0" w:line="240" w:lineRule="auto"/>
      </w:pPr>
      <w:r>
        <w:separator/>
      </w:r>
    </w:p>
  </w:endnote>
  <w:endnote w:type="continuationSeparator" w:id="0">
    <w:p w14:paraId="72444A6A" w14:textId="77777777" w:rsidR="004D579C" w:rsidRDefault="004D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ABFF8" w14:textId="201188CA" w:rsidR="00B16507" w:rsidRDefault="004D57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2BAB" w14:textId="77777777" w:rsidR="004D579C" w:rsidRDefault="004D579C">
      <w:pPr>
        <w:spacing w:after="0" w:line="240" w:lineRule="auto"/>
      </w:pPr>
      <w:r>
        <w:separator/>
      </w:r>
    </w:p>
  </w:footnote>
  <w:footnote w:type="continuationSeparator" w:id="0">
    <w:p w14:paraId="2FC8B1A5" w14:textId="77777777" w:rsidR="004D579C" w:rsidRDefault="004D5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6"/>
    <w:rsid w:val="00056ECA"/>
    <w:rsid w:val="00111BA6"/>
    <w:rsid w:val="00151929"/>
    <w:rsid w:val="003B5F35"/>
    <w:rsid w:val="00435D8B"/>
    <w:rsid w:val="0044771B"/>
    <w:rsid w:val="004D579C"/>
    <w:rsid w:val="005868B6"/>
    <w:rsid w:val="005D7EBC"/>
    <w:rsid w:val="006A5ED2"/>
    <w:rsid w:val="007601A0"/>
    <w:rsid w:val="0087679A"/>
    <w:rsid w:val="00A05B96"/>
    <w:rsid w:val="00A23445"/>
    <w:rsid w:val="00A23684"/>
    <w:rsid w:val="00B16507"/>
    <w:rsid w:val="00B263F3"/>
    <w:rsid w:val="00BE06DA"/>
    <w:rsid w:val="00DA795B"/>
    <w:rsid w:val="00DB2AAF"/>
    <w:rsid w:val="00E17CCD"/>
    <w:rsid w:val="00E665FD"/>
    <w:rsid w:val="00ED403D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79C43"/>
  <w15:chartTrackingRefBased/>
  <w15:docId w15:val="{729CB693-1E1B-9D47-A64B-570107A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7CE3302-C054-9B40-9B9B-92BD9D7DCFA7%7dtf16392132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%7bC7CE3302-C054-9B40-9B9B-92BD9D7DCFA7%7dtf16392132.dotx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 Mason</dc:creator>
  <cp:keywords/>
  <dc:description/>
  <cp:lastModifiedBy>Tee Mason</cp:lastModifiedBy>
  <cp:revision>7</cp:revision>
  <dcterms:created xsi:type="dcterms:W3CDTF">2017-07-02T01:29:00Z</dcterms:created>
  <dcterms:modified xsi:type="dcterms:W3CDTF">2017-07-02T01:40:00Z</dcterms:modified>
</cp:coreProperties>
</file>